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81DD" w14:textId="633D2083" w:rsidR="00C437A1" w:rsidRDefault="00C437A1" w:rsidP="00BF643B">
      <w:pPr>
        <w:jc w:val="left"/>
        <w:rPr>
          <w:b/>
          <w:bCs/>
        </w:rPr>
      </w:pPr>
      <w:r>
        <w:rPr>
          <w:b/>
          <w:bCs/>
        </w:rPr>
        <w:t xml:space="preserve">Communications &amp; PR – </w:t>
      </w:r>
      <w:r w:rsidR="00CF2B52">
        <w:rPr>
          <w:b/>
          <w:bCs/>
        </w:rPr>
        <w:t xml:space="preserve">Team </w:t>
      </w:r>
      <w:r>
        <w:rPr>
          <w:b/>
          <w:bCs/>
        </w:rPr>
        <w:t>Assistant</w:t>
      </w:r>
    </w:p>
    <w:p w14:paraId="30F10BBF" w14:textId="77777777" w:rsidR="00C437A1" w:rsidRDefault="00C437A1" w:rsidP="00BF643B">
      <w:pPr>
        <w:jc w:val="left"/>
        <w:rPr>
          <w:b/>
          <w:bCs/>
        </w:rPr>
      </w:pPr>
    </w:p>
    <w:p w14:paraId="2B53D00A" w14:textId="51AF3A93" w:rsidR="00A559E7" w:rsidRDefault="00A559E7" w:rsidP="00BF643B">
      <w:pPr>
        <w:jc w:val="left"/>
        <w:rPr>
          <w:b/>
          <w:bCs/>
        </w:rPr>
      </w:pPr>
      <w:r w:rsidRPr="00A559E7">
        <w:rPr>
          <w:b/>
          <w:bCs/>
        </w:rPr>
        <w:t>About the job</w:t>
      </w:r>
    </w:p>
    <w:p w14:paraId="4A66FCC2" w14:textId="77777777" w:rsidR="00F312A6" w:rsidRPr="00A559E7" w:rsidRDefault="00F312A6" w:rsidP="00BF643B">
      <w:pPr>
        <w:jc w:val="left"/>
        <w:rPr>
          <w:b/>
          <w:bCs/>
        </w:rPr>
      </w:pPr>
    </w:p>
    <w:p w14:paraId="4960C85A" w14:textId="77777777" w:rsidR="00A559E7" w:rsidRPr="00A559E7" w:rsidRDefault="00A559E7" w:rsidP="00BF643B">
      <w:pPr>
        <w:numPr>
          <w:ilvl w:val="0"/>
          <w:numId w:val="9"/>
        </w:numPr>
        <w:tabs>
          <w:tab w:val="num" w:pos="360"/>
        </w:tabs>
        <w:jc w:val="left"/>
      </w:pPr>
      <w:r w:rsidRPr="00A559E7">
        <w:t>Type of Vacancy: Permanent</w:t>
      </w:r>
    </w:p>
    <w:p w14:paraId="20F311CB" w14:textId="77777777" w:rsidR="00A559E7" w:rsidRPr="00A559E7" w:rsidRDefault="00A559E7" w:rsidP="00BF643B">
      <w:pPr>
        <w:numPr>
          <w:ilvl w:val="0"/>
          <w:numId w:val="9"/>
        </w:numPr>
        <w:tabs>
          <w:tab w:val="num" w:pos="360"/>
        </w:tabs>
        <w:jc w:val="left"/>
      </w:pPr>
      <w:r w:rsidRPr="00A559E7">
        <w:t>Full time/Part time: Full-time</w:t>
      </w:r>
    </w:p>
    <w:p w14:paraId="27FE5E35" w14:textId="350378F4" w:rsidR="00A559E7" w:rsidRPr="00A559E7" w:rsidRDefault="00A559E7" w:rsidP="00BF643B">
      <w:pPr>
        <w:numPr>
          <w:ilvl w:val="0"/>
          <w:numId w:val="9"/>
        </w:numPr>
        <w:tabs>
          <w:tab w:val="num" w:pos="360"/>
        </w:tabs>
        <w:jc w:val="left"/>
      </w:pPr>
      <w:r w:rsidRPr="00A559E7">
        <w:t>Location: L</w:t>
      </w:r>
      <w:r w:rsidR="00C437A1">
        <w:t>ondon</w:t>
      </w:r>
    </w:p>
    <w:p w14:paraId="6470D957" w14:textId="69396BC8" w:rsidR="00A559E7" w:rsidRPr="00A559E7" w:rsidRDefault="00A559E7" w:rsidP="00BF643B">
      <w:pPr>
        <w:numPr>
          <w:ilvl w:val="0"/>
          <w:numId w:val="9"/>
        </w:numPr>
        <w:tabs>
          <w:tab w:val="num" w:pos="360"/>
        </w:tabs>
        <w:jc w:val="left"/>
      </w:pPr>
    </w:p>
    <w:p w14:paraId="5ACEFC3B" w14:textId="281587CF" w:rsidR="00F312A6" w:rsidRDefault="00A559E7">
      <w:pPr>
        <w:numPr>
          <w:ilvl w:val="0"/>
          <w:numId w:val="9"/>
        </w:numPr>
        <w:tabs>
          <w:tab w:val="num" w:pos="360"/>
        </w:tabs>
        <w:jc w:val="left"/>
      </w:pPr>
      <w:r w:rsidRPr="00A559E7">
        <w:rPr>
          <w:b/>
          <w:bCs/>
        </w:rPr>
        <w:t>About Eversheds Sutherland:</w:t>
      </w:r>
    </w:p>
    <w:p w14:paraId="4954F1D9" w14:textId="77777777" w:rsidR="00F312A6" w:rsidRPr="00A559E7" w:rsidRDefault="00F312A6" w:rsidP="00BF643B">
      <w:pPr>
        <w:numPr>
          <w:ilvl w:val="0"/>
          <w:numId w:val="9"/>
        </w:numPr>
        <w:tabs>
          <w:tab w:val="num" w:pos="360"/>
        </w:tabs>
        <w:jc w:val="left"/>
      </w:pPr>
    </w:p>
    <w:p w14:paraId="6245F681" w14:textId="77777777" w:rsidR="00133B09" w:rsidRDefault="00133B09" w:rsidP="00BF643B">
      <w:pPr>
        <w:numPr>
          <w:ilvl w:val="0"/>
          <w:numId w:val="9"/>
        </w:numPr>
        <w:tabs>
          <w:tab w:val="num" w:pos="360"/>
        </w:tabs>
        <w:jc w:val="left"/>
      </w:pPr>
      <w: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AB95335" w14:textId="77777777" w:rsidR="00133B09" w:rsidRDefault="00133B09" w:rsidP="00BF643B">
      <w:pPr>
        <w:numPr>
          <w:ilvl w:val="0"/>
          <w:numId w:val="9"/>
        </w:numPr>
        <w:tabs>
          <w:tab w:val="num" w:pos="360"/>
        </w:tabs>
        <w:jc w:val="left"/>
      </w:pPr>
    </w:p>
    <w:p w14:paraId="3C483C6D" w14:textId="46BF5BDF" w:rsidR="00133B09" w:rsidRDefault="00133B09" w:rsidP="00BF643B">
      <w:pPr>
        <w:numPr>
          <w:ilvl w:val="0"/>
          <w:numId w:val="9"/>
        </w:numPr>
        <w:tabs>
          <w:tab w:val="num" w:pos="360"/>
        </w:tabs>
        <w:jc w:val="left"/>
      </w:pPr>
      <w:r>
        <w:t xml:space="preserve">As a full service law practice, we act for the public and private sector across the UK, Europe, Middle East, Africa, Asia and the US providing legal advice to clients across the Company Commercial, Employment, Labor &amp; Pensions, Litigation and Dispute Management, and Real Estate practices. </w:t>
      </w:r>
    </w:p>
    <w:p w14:paraId="3A42F49E" w14:textId="77777777" w:rsidR="00133B09" w:rsidRDefault="00133B09" w:rsidP="00133B09">
      <w:pPr>
        <w:pStyle w:val="ListParagraph"/>
      </w:pPr>
    </w:p>
    <w:p w14:paraId="4A0560CB" w14:textId="6512DF51" w:rsidR="00A559E7" w:rsidRDefault="00133B09" w:rsidP="00BF643B">
      <w:pPr>
        <w:numPr>
          <w:ilvl w:val="0"/>
          <w:numId w:val="9"/>
        </w:numPr>
        <w:tabs>
          <w:tab w:val="num" w:pos="360"/>
        </w:tabs>
        <w:jc w:val="left"/>
      </w:pPr>
      <w:r>
        <w:t xml:space="preserve">With </w:t>
      </w:r>
      <w:r w:rsidR="00F74459" w:rsidRPr="00F74459">
        <w:t>over 70 offices</w:t>
      </w:r>
      <w:r w:rsidR="00F74459">
        <w:t>,</w:t>
      </w:r>
      <w:r w:rsidR="00F74459" w:rsidRPr="00F74459">
        <w:t xml:space="preserve"> in over 30 countries worldwide</w:t>
      </w:r>
      <w:r>
        <w:t>, we have become one of the largest law practices in the world and a great place to work and develop your career.</w:t>
      </w:r>
    </w:p>
    <w:p w14:paraId="488C95E4" w14:textId="77777777" w:rsidR="00133B09" w:rsidRPr="00A559E7" w:rsidRDefault="00133B09" w:rsidP="00BF643B">
      <w:pPr>
        <w:numPr>
          <w:ilvl w:val="0"/>
          <w:numId w:val="9"/>
        </w:numPr>
        <w:tabs>
          <w:tab w:val="num" w:pos="360"/>
        </w:tabs>
        <w:jc w:val="left"/>
      </w:pPr>
    </w:p>
    <w:p w14:paraId="4B5F1B52" w14:textId="7682425F" w:rsidR="00A559E7" w:rsidRPr="004C4C7B" w:rsidRDefault="00A559E7" w:rsidP="00BF643B">
      <w:pPr>
        <w:numPr>
          <w:ilvl w:val="0"/>
          <w:numId w:val="9"/>
        </w:numPr>
        <w:tabs>
          <w:tab w:val="num" w:pos="360"/>
        </w:tabs>
        <w:jc w:val="left"/>
      </w:pPr>
      <w:r w:rsidRPr="00A559E7">
        <w:rPr>
          <w:b/>
          <w:bCs/>
        </w:rPr>
        <w:t>The role:</w:t>
      </w:r>
    </w:p>
    <w:p w14:paraId="7E3937C2" w14:textId="77777777" w:rsidR="00F312A6" w:rsidRPr="00A559E7" w:rsidRDefault="00F312A6" w:rsidP="004C4C7B">
      <w:pPr>
        <w:jc w:val="left"/>
      </w:pPr>
    </w:p>
    <w:p w14:paraId="3AC4F5E5" w14:textId="4323A1D9" w:rsidR="000F68A4" w:rsidRDefault="00AC6BCB" w:rsidP="00BF643B">
      <w:pPr>
        <w:numPr>
          <w:ilvl w:val="0"/>
          <w:numId w:val="9"/>
        </w:numPr>
        <w:tabs>
          <w:tab w:val="num" w:pos="360"/>
        </w:tabs>
        <w:jc w:val="left"/>
      </w:pPr>
      <w:r>
        <w:t>T</w:t>
      </w:r>
      <w:r w:rsidR="00C437A1">
        <w:t xml:space="preserve">he </w:t>
      </w:r>
      <w:r w:rsidR="009350A8">
        <w:t xml:space="preserve">Team </w:t>
      </w:r>
      <w:r w:rsidR="00C437A1">
        <w:t>Assistant</w:t>
      </w:r>
      <w:r w:rsidR="00232B4B">
        <w:t xml:space="preserve"> will support the Communications &amp; PR </w:t>
      </w:r>
      <w:r w:rsidR="000F68A4">
        <w:t xml:space="preserve">team </w:t>
      </w:r>
      <w:r w:rsidR="00232B4B">
        <w:t xml:space="preserve">on </w:t>
      </w:r>
      <w:r w:rsidR="00B639F9">
        <w:t xml:space="preserve">a wide range of </w:t>
      </w:r>
      <w:r w:rsidR="000F68A4">
        <w:t>administration</w:t>
      </w:r>
      <w:r w:rsidR="00B639F9">
        <w:t xml:space="preserve"> and communication</w:t>
      </w:r>
      <w:r>
        <w:t>s</w:t>
      </w:r>
      <w:r w:rsidR="00B639F9">
        <w:t xml:space="preserve"> </w:t>
      </w:r>
      <w:r w:rsidR="000F68A4">
        <w:t>tasks.</w:t>
      </w:r>
      <w:r w:rsidR="00BF643B">
        <w:t xml:space="preserve"> </w:t>
      </w:r>
    </w:p>
    <w:p w14:paraId="55A1CEDC" w14:textId="77777777" w:rsidR="000F68A4" w:rsidRDefault="000F68A4" w:rsidP="00BF643B">
      <w:pPr>
        <w:numPr>
          <w:ilvl w:val="0"/>
          <w:numId w:val="9"/>
        </w:numPr>
        <w:tabs>
          <w:tab w:val="num" w:pos="360"/>
        </w:tabs>
        <w:jc w:val="left"/>
      </w:pPr>
    </w:p>
    <w:p w14:paraId="17823616" w14:textId="5C5615CA" w:rsidR="00C437A1" w:rsidRDefault="001D130F" w:rsidP="00BF643B">
      <w:pPr>
        <w:numPr>
          <w:ilvl w:val="0"/>
          <w:numId w:val="9"/>
        </w:numPr>
        <w:tabs>
          <w:tab w:val="num" w:pos="360"/>
        </w:tabs>
        <w:jc w:val="left"/>
      </w:pPr>
      <w:r>
        <w:t>You</w:t>
      </w:r>
      <w:r w:rsidR="009563B9">
        <w:t xml:space="preserve"> will be a </w:t>
      </w:r>
      <w:r w:rsidR="00BF643B">
        <w:t xml:space="preserve">confident and proactive colleague who </w:t>
      </w:r>
      <w:r w:rsidR="00FC6185">
        <w:t>enjoys working in a fast</w:t>
      </w:r>
      <w:r w:rsidR="009563B9">
        <w:t>-</w:t>
      </w:r>
      <w:r w:rsidR="00FC6185">
        <w:t xml:space="preserve">paced environment and is keen to develop a career in </w:t>
      </w:r>
      <w:r w:rsidR="009B5E98">
        <w:t xml:space="preserve">public relations and communications </w:t>
      </w:r>
      <w:r w:rsidR="00FC6185">
        <w:t>from the ground up.</w:t>
      </w:r>
    </w:p>
    <w:p w14:paraId="304D5CFE" w14:textId="77777777" w:rsidR="00C437A1" w:rsidRDefault="00C437A1" w:rsidP="00FC6185">
      <w:pPr>
        <w:jc w:val="left"/>
      </w:pPr>
    </w:p>
    <w:p w14:paraId="378422A1" w14:textId="5F39EA6A" w:rsidR="00A559E7" w:rsidRPr="00A559E7" w:rsidRDefault="00A559E7" w:rsidP="00BF643B">
      <w:pPr>
        <w:numPr>
          <w:ilvl w:val="0"/>
          <w:numId w:val="9"/>
        </w:numPr>
        <w:tabs>
          <w:tab w:val="num" w:pos="360"/>
        </w:tabs>
        <w:jc w:val="left"/>
      </w:pPr>
      <w:r w:rsidRPr="00A559E7">
        <w:t xml:space="preserve">On-the-job training will be provided for the technical aspects </w:t>
      </w:r>
      <w:r w:rsidR="009B5E98">
        <w:t xml:space="preserve">of the role </w:t>
      </w:r>
      <w:r w:rsidRPr="00A559E7">
        <w:t>but good people skills</w:t>
      </w:r>
      <w:r w:rsidR="00D70698">
        <w:t xml:space="preserve">, excellent verbal and written communication, </w:t>
      </w:r>
      <w:r w:rsidRPr="00A559E7">
        <w:t xml:space="preserve">and a hard working ethic are </w:t>
      </w:r>
      <w:r w:rsidR="009563B9">
        <w:t>key attributes to succeed in this role.</w:t>
      </w:r>
    </w:p>
    <w:p w14:paraId="63313BC0" w14:textId="77777777" w:rsidR="00A559E7" w:rsidRPr="00A559E7" w:rsidRDefault="00A559E7" w:rsidP="00BF643B">
      <w:pPr>
        <w:numPr>
          <w:ilvl w:val="0"/>
          <w:numId w:val="9"/>
        </w:numPr>
        <w:tabs>
          <w:tab w:val="num" w:pos="360"/>
        </w:tabs>
        <w:jc w:val="left"/>
      </w:pPr>
    </w:p>
    <w:p w14:paraId="72CE169B" w14:textId="5816C356" w:rsidR="00A559E7" w:rsidRPr="004C4C7B" w:rsidRDefault="00A559E7" w:rsidP="00BF643B">
      <w:pPr>
        <w:numPr>
          <w:ilvl w:val="0"/>
          <w:numId w:val="9"/>
        </w:numPr>
        <w:tabs>
          <w:tab w:val="num" w:pos="360"/>
        </w:tabs>
        <w:jc w:val="left"/>
      </w:pPr>
      <w:r w:rsidRPr="00A559E7">
        <w:rPr>
          <w:b/>
          <w:bCs/>
        </w:rPr>
        <w:t>Key responsibilities:</w:t>
      </w:r>
    </w:p>
    <w:p w14:paraId="70012200" w14:textId="77777777" w:rsidR="00F312A6" w:rsidRPr="00A559E7" w:rsidRDefault="00F312A6" w:rsidP="004C4C7B">
      <w:pPr>
        <w:jc w:val="left"/>
      </w:pPr>
    </w:p>
    <w:p w14:paraId="2F057ABE" w14:textId="78AD155A" w:rsidR="002F2990" w:rsidRDefault="00EC04EE" w:rsidP="001F390D">
      <w:pPr>
        <w:pStyle w:val="ListParagraph"/>
        <w:numPr>
          <w:ilvl w:val="0"/>
          <w:numId w:val="14"/>
        </w:numPr>
        <w:jc w:val="left"/>
      </w:pPr>
      <w:r>
        <w:t>P</w:t>
      </w:r>
      <w:r w:rsidR="002F2990">
        <w:t>ublish</w:t>
      </w:r>
      <w:r>
        <w:t xml:space="preserve">ing </w:t>
      </w:r>
      <w:r w:rsidR="002F2990">
        <w:t xml:space="preserve">articles, documents, </w:t>
      </w:r>
      <w:r w:rsidR="001F390D">
        <w:t xml:space="preserve">and </w:t>
      </w:r>
      <w:r w:rsidR="002F2990">
        <w:t>keep</w:t>
      </w:r>
      <w:r w:rsidR="00AC6BCB">
        <w:t>ing</w:t>
      </w:r>
      <w:r w:rsidR="002F2990">
        <w:t xml:space="preserve"> relevant pages updated on the firm’s intranet</w:t>
      </w:r>
    </w:p>
    <w:p w14:paraId="0042A9D0" w14:textId="7A44E1D0" w:rsidR="002F2990" w:rsidRDefault="00EC04EE" w:rsidP="002F2990">
      <w:pPr>
        <w:pStyle w:val="ListParagraph"/>
        <w:numPr>
          <w:ilvl w:val="0"/>
          <w:numId w:val="14"/>
        </w:numPr>
        <w:jc w:val="left"/>
      </w:pPr>
      <w:r>
        <w:t>P</w:t>
      </w:r>
      <w:r w:rsidR="002F2990">
        <w:t>ublish</w:t>
      </w:r>
      <w:r>
        <w:t xml:space="preserve">ing </w:t>
      </w:r>
      <w:r w:rsidR="002F2990">
        <w:t>press release</w:t>
      </w:r>
      <w:r>
        <w:t xml:space="preserve">s </w:t>
      </w:r>
      <w:r w:rsidR="002F2990">
        <w:t>to the firm’s news pages on its website</w:t>
      </w:r>
    </w:p>
    <w:p w14:paraId="18793B6D" w14:textId="20A04629" w:rsidR="002F2990" w:rsidRDefault="00EC04EE" w:rsidP="002F2990">
      <w:pPr>
        <w:pStyle w:val="ListParagraph"/>
        <w:numPr>
          <w:ilvl w:val="0"/>
          <w:numId w:val="14"/>
        </w:numPr>
        <w:jc w:val="left"/>
      </w:pPr>
      <w:r>
        <w:t>D</w:t>
      </w:r>
      <w:r w:rsidR="002F2990">
        <w:t>esign</w:t>
      </w:r>
      <w:r>
        <w:t xml:space="preserve">ing </w:t>
      </w:r>
      <w:r w:rsidR="002F2990">
        <w:t xml:space="preserve">a range of images for internal comms and social media activity </w:t>
      </w:r>
      <w:r>
        <w:t>using Photoshop</w:t>
      </w:r>
    </w:p>
    <w:p w14:paraId="7DE9742D" w14:textId="363454FA" w:rsidR="002F2990" w:rsidRDefault="002443A7" w:rsidP="002F2990">
      <w:pPr>
        <w:pStyle w:val="ListParagraph"/>
        <w:numPr>
          <w:ilvl w:val="0"/>
          <w:numId w:val="14"/>
        </w:numPr>
        <w:jc w:val="left"/>
      </w:pPr>
      <w:r>
        <w:t>Updating the team’s s</w:t>
      </w:r>
      <w:r w:rsidR="002F2990">
        <w:t xml:space="preserve">ocial media </w:t>
      </w:r>
      <w:r>
        <w:t>page</w:t>
      </w:r>
    </w:p>
    <w:p w14:paraId="001AD7AC" w14:textId="17FCE95B" w:rsidR="002F2990" w:rsidRDefault="00BC30FE" w:rsidP="002F2990">
      <w:pPr>
        <w:pStyle w:val="ListParagraph"/>
        <w:numPr>
          <w:ilvl w:val="0"/>
          <w:numId w:val="14"/>
        </w:numPr>
        <w:jc w:val="left"/>
      </w:pPr>
      <w:r>
        <w:t>R</w:t>
      </w:r>
      <w:r w:rsidR="002F2990">
        <w:t>eporting:</w:t>
      </w:r>
    </w:p>
    <w:p w14:paraId="20D087C6" w14:textId="42D69F7E" w:rsidR="002F2990" w:rsidRDefault="002F2990" w:rsidP="002F2990">
      <w:pPr>
        <w:pStyle w:val="ListParagraph"/>
        <w:numPr>
          <w:ilvl w:val="1"/>
          <w:numId w:val="14"/>
        </w:numPr>
        <w:jc w:val="left"/>
      </w:pPr>
      <w:r>
        <w:t>coordinating monthly report</w:t>
      </w:r>
      <w:r w:rsidR="002443A7">
        <w:t>s</w:t>
      </w:r>
    </w:p>
    <w:p w14:paraId="7AF589CC" w14:textId="0CAC7A5A" w:rsidR="002F2990" w:rsidRDefault="002F2990" w:rsidP="002F2990">
      <w:pPr>
        <w:pStyle w:val="ListParagraph"/>
        <w:numPr>
          <w:ilvl w:val="1"/>
          <w:numId w:val="14"/>
        </w:numPr>
        <w:jc w:val="left"/>
      </w:pPr>
      <w:r>
        <w:t>updating spreadsheets to collate the firm’s media coverage</w:t>
      </w:r>
    </w:p>
    <w:p w14:paraId="38B461A7" w14:textId="2DFD3545" w:rsidR="002F2990" w:rsidRDefault="002F2990" w:rsidP="002F2990">
      <w:pPr>
        <w:pStyle w:val="ListParagraph"/>
        <w:numPr>
          <w:ilvl w:val="1"/>
          <w:numId w:val="14"/>
        </w:numPr>
        <w:jc w:val="left"/>
      </w:pPr>
      <w:r>
        <w:t xml:space="preserve">sourcing data and statistics to enable the team to monitor and measure the impact </w:t>
      </w:r>
      <w:r w:rsidR="001F390D">
        <w:t xml:space="preserve">and engagement </w:t>
      </w:r>
      <w:r>
        <w:t>of its campaigns and communications activity</w:t>
      </w:r>
    </w:p>
    <w:p w14:paraId="7B1317F6" w14:textId="702EE69F" w:rsidR="002F2990" w:rsidRDefault="00BC30FE" w:rsidP="002F2990">
      <w:pPr>
        <w:pStyle w:val="ListParagraph"/>
        <w:numPr>
          <w:ilvl w:val="0"/>
          <w:numId w:val="14"/>
        </w:numPr>
        <w:jc w:val="left"/>
      </w:pPr>
      <w:r>
        <w:t>D</w:t>
      </w:r>
      <w:r w:rsidR="002F2990">
        <w:t xml:space="preserve">rafting short form articles for </w:t>
      </w:r>
      <w:r w:rsidR="002C437E">
        <w:t xml:space="preserve">the </w:t>
      </w:r>
      <w:r w:rsidR="002F2990">
        <w:t xml:space="preserve">weekly </w:t>
      </w:r>
      <w:r w:rsidR="002C437E">
        <w:t>f</w:t>
      </w:r>
      <w:r w:rsidR="002F2990">
        <w:t xml:space="preserve">irmwide news highlights, </w:t>
      </w:r>
      <w:r w:rsidR="00416A8A">
        <w:t xml:space="preserve">and </w:t>
      </w:r>
      <w:r w:rsidR="002F2990">
        <w:t>drafting media briefing documents</w:t>
      </w:r>
    </w:p>
    <w:p w14:paraId="268B1F78" w14:textId="10ACC1EE" w:rsidR="002F2990" w:rsidRDefault="00BC30FE" w:rsidP="002F2990">
      <w:pPr>
        <w:pStyle w:val="ListParagraph"/>
        <w:numPr>
          <w:ilvl w:val="0"/>
          <w:numId w:val="14"/>
        </w:numPr>
        <w:jc w:val="left"/>
      </w:pPr>
      <w:r>
        <w:t>D</w:t>
      </w:r>
      <w:r w:rsidR="002F2990">
        <w:t>evelop</w:t>
      </w:r>
      <w:r>
        <w:t xml:space="preserve">ing </w:t>
      </w:r>
      <w:r w:rsidR="002F2990">
        <w:t xml:space="preserve">technical skills to update and manage content across the team’s portfolio of </w:t>
      </w:r>
      <w:r w:rsidR="00F312A6">
        <w:t>applications</w:t>
      </w:r>
    </w:p>
    <w:p w14:paraId="42431609" w14:textId="01CC448E" w:rsidR="002F2990" w:rsidRDefault="00BC30FE" w:rsidP="002F2990">
      <w:pPr>
        <w:pStyle w:val="ListParagraph"/>
        <w:numPr>
          <w:ilvl w:val="0"/>
          <w:numId w:val="14"/>
        </w:numPr>
        <w:jc w:val="left"/>
      </w:pPr>
      <w:r>
        <w:t>L</w:t>
      </w:r>
      <w:r w:rsidR="002F2990">
        <w:t>iaising with key suppliers on behalf of the team</w:t>
      </w:r>
    </w:p>
    <w:p w14:paraId="22B13023" w14:textId="6861A64E" w:rsidR="002F2990" w:rsidRDefault="00BC30FE" w:rsidP="00BC30FE">
      <w:pPr>
        <w:pStyle w:val="ListParagraph"/>
        <w:numPr>
          <w:ilvl w:val="0"/>
          <w:numId w:val="14"/>
        </w:numPr>
        <w:jc w:val="left"/>
      </w:pPr>
      <w:r>
        <w:t>C</w:t>
      </w:r>
      <w:r w:rsidR="002F2990">
        <w:t xml:space="preserve">oordinating </w:t>
      </w:r>
      <w:r>
        <w:t xml:space="preserve">dairies for </w:t>
      </w:r>
      <w:r w:rsidR="00416A8A">
        <w:t xml:space="preserve">the team, </w:t>
      </w:r>
      <w:r w:rsidR="002F2990">
        <w:t xml:space="preserve">attendees </w:t>
      </w:r>
      <w:r>
        <w:t xml:space="preserve">at </w:t>
      </w:r>
      <w:r w:rsidR="002F2990">
        <w:t>media interviews, filming for internal comms activity, and the annual legal award</w:t>
      </w:r>
      <w:r>
        <w:t>s</w:t>
      </w:r>
      <w:r w:rsidR="002F2990">
        <w:t xml:space="preserve"> </w:t>
      </w:r>
      <w:r>
        <w:t>events</w:t>
      </w:r>
    </w:p>
    <w:p w14:paraId="02907287" w14:textId="77777777" w:rsidR="002F2990" w:rsidRDefault="002F2990" w:rsidP="002F2990">
      <w:pPr>
        <w:jc w:val="left"/>
      </w:pPr>
    </w:p>
    <w:p w14:paraId="55AF8BE4" w14:textId="4897A8FE" w:rsidR="00A559E7" w:rsidRPr="004C4C7B" w:rsidRDefault="00A559E7" w:rsidP="00BF643B">
      <w:pPr>
        <w:numPr>
          <w:ilvl w:val="0"/>
          <w:numId w:val="9"/>
        </w:numPr>
        <w:tabs>
          <w:tab w:val="num" w:pos="360"/>
        </w:tabs>
        <w:jc w:val="left"/>
      </w:pPr>
      <w:r w:rsidRPr="00A559E7">
        <w:rPr>
          <w:b/>
          <w:bCs/>
        </w:rPr>
        <w:t>Key competencies:</w:t>
      </w:r>
    </w:p>
    <w:p w14:paraId="7D3AE958" w14:textId="77777777" w:rsidR="00F312A6" w:rsidRPr="00A559E7" w:rsidRDefault="00F312A6" w:rsidP="00BF643B">
      <w:pPr>
        <w:numPr>
          <w:ilvl w:val="0"/>
          <w:numId w:val="9"/>
        </w:numPr>
        <w:tabs>
          <w:tab w:val="num" w:pos="360"/>
        </w:tabs>
        <w:jc w:val="left"/>
      </w:pPr>
    </w:p>
    <w:p w14:paraId="2C9FE02A" w14:textId="726C1849" w:rsidR="00DA1835" w:rsidRDefault="00DA1835" w:rsidP="00DA1835">
      <w:pPr>
        <w:pStyle w:val="Body"/>
        <w:numPr>
          <w:ilvl w:val="0"/>
          <w:numId w:val="18"/>
        </w:numPr>
        <w:spacing w:after="0"/>
        <w:ind w:left="357" w:hanging="357"/>
      </w:pPr>
      <w:r w:rsidRPr="00A559E7">
        <w:t xml:space="preserve">Excellent </w:t>
      </w:r>
      <w:r>
        <w:t xml:space="preserve">understanding </w:t>
      </w:r>
      <w:r w:rsidRPr="00A559E7">
        <w:t>of Microsoft packages including Word, Excel and Outlook</w:t>
      </w:r>
    </w:p>
    <w:p w14:paraId="37EC8C40" w14:textId="17BF9936" w:rsidR="006A49BC" w:rsidRPr="00A559E7" w:rsidRDefault="006A49BC" w:rsidP="00DA1835">
      <w:pPr>
        <w:pStyle w:val="Body"/>
        <w:numPr>
          <w:ilvl w:val="0"/>
          <w:numId w:val="18"/>
        </w:numPr>
        <w:spacing w:after="0"/>
        <w:ind w:left="357" w:hanging="357"/>
      </w:pPr>
      <w:r>
        <w:t>Willingness to learn and embrace new technology to ensure tasks are completed to deadline</w:t>
      </w:r>
    </w:p>
    <w:p w14:paraId="0C677F55" w14:textId="76CEC47A" w:rsidR="00DA1835" w:rsidRPr="00A559E7" w:rsidRDefault="00416A8A" w:rsidP="00DA1835">
      <w:pPr>
        <w:pStyle w:val="Body"/>
        <w:numPr>
          <w:ilvl w:val="0"/>
          <w:numId w:val="18"/>
        </w:numPr>
        <w:spacing w:after="0"/>
        <w:ind w:left="357" w:hanging="357"/>
      </w:pPr>
      <w:r>
        <w:t xml:space="preserve">Comfortable </w:t>
      </w:r>
      <w:r w:rsidR="00DA1835" w:rsidRPr="00A559E7">
        <w:t>of working in a fast moving environment</w:t>
      </w:r>
    </w:p>
    <w:p w14:paraId="375D3822" w14:textId="1B889D42" w:rsidR="00161DDA" w:rsidRPr="00BD13A3" w:rsidRDefault="00161DDA" w:rsidP="00BD13A3">
      <w:pPr>
        <w:pStyle w:val="ListParagraph"/>
        <w:numPr>
          <w:ilvl w:val="0"/>
          <w:numId w:val="18"/>
        </w:numPr>
        <w:ind w:left="357" w:hanging="357"/>
        <w:jc w:val="left"/>
        <w:rPr>
          <w:rFonts w:cs="Arial"/>
          <w:b/>
          <w:bCs/>
          <w:lang w:val="en" w:eastAsia="en-GB"/>
        </w:rPr>
      </w:pPr>
      <w:r w:rsidRPr="00944BB0">
        <w:rPr>
          <w:rFonts w:cs="Arial"/>
          <w:lang w:val="en" w:eastAsia="en-GB"/>
        </w:rPr>
        <w:t xml:space="preserve">Excellent all-round communication skills </w:t>
      </w:r>
      <w:r>
        <w:rPr>
          <w:rFonts w:cs="Arial"/>
          <w:lang w:val="en" w:eastAsia="en-GB"/>
        </w:rPr>
        <w:t>– including first-rate written skills (which will be tested at interview)</w:t>
      </w:r>
      <w:r w:rsidR="00BD13A3">
        <w:rPr>
          <w:rFonts w:cs="Arial"/>
          <w:lang w:val="en" w:eastAsia="en-GB"/>
        </w:rPr>
        <w:t xml:space="preserve"> including e</w:t>
      </w:r>
      <w:r w:rsidRPr="00BD13A3">
        <w:rPr>
          <w:rFonts w:cs="Arial"/>
          <w:lang w:val="en" w:eastAsia="en-GB"/>
        </w:rPr>
        <w:t>xcellent attention to detail</w:t>
      </w:r>
    </w:p>
    <w:p w14:paraId="0E3F3716" w14:textId="1F7DFEDE" w:rsidR="00161DDA" w:rsidRPr="00944BB0" w:rsidRDefault="00161DDA" w:rsidP="00DA1835">
      <w:pPr>
        <w:pStyle w:val="ListParagraph"/>
        <w:numPr>
          <w:ilvl w:val="0"/>
          <w:numId w:val="15"/>
        </w:numPr>
        <w:jc w:val="left"/>
        <w:rPr>
          <w:rFonts w:cs="Arial"/>
          <w:b/>
          <w:bCs/>
          <w:lang w:val="en" w:eastAsia="en-GB"/>
        </w:rPr>
      </w:pPr>
      <w:r w:rsidRPr="00944BB0">
        <w:rPr>
          <w:rFonts w:cs="Arial"/>
          <w:lang w:val="en" w:eastAsia="en-GB"/>
        </w:rPr>
        <w:t xml:space="preserve">Ability to </w:t>
      </w:r>
      <w:r w:rsidR="00BD13A3">
        <w:rPr>
          <w:rFonts w:cs="Arial"/>
          <w:lang w:val="en" w:eastAsia="en-GB"/>
        </w:rPr>
        <w:t xml:space="preserve">plan and </w:t>
      </w:r>
      <w:r w:rsidRPr="00944BB0">
        <w:rPr>
          <w:rFonts w:cs="Arial"/>
          <w:lang w:val="en" w:eastAsia="en-GB"/>
        </w:rPr>
        <w:t>organise workload, coordinate projects, set priorities, meet deadlines and follow up on tasks</w:t>
      </w:r>
      <w:r w:rsidR="00C76766">
        <w:rPr>
          <w:rFonts w:cs="Arial"/>
          <w:lang w:val="en" w:eastAsia="en-GB"/>
        </w:rPr>
        <w:t>, often to tight deadlines</w:t>
      </w:r>
      <w:r w:rsidR="00CF2B52">
        <w:rPr>
          <w:rFonts w:cs="Arial"/>
          <w:lang w:val="en" w:eastAsia="en-GB"/>
        </w:rPr>
        <w:t>, and keeping line managers updated</w:t>
      </w:r>
    </w:p>
    <w:p w14:paraId="38BF12DA" w14:textId="17B8DEA8" w:rsidR="00161DDA" w:rsidRPr="006C334F" w:rsidRDefault="00161DDA" w:rsidP="00FD08ED">
      <w:pPr>
        <w:numPr>
          <w:ilvl w:val="0"/>
          <w:numId w:val="16"/>
        </w:numPr>
        <w:ind w:left="360"/>
        <w:contextualSpacing/>
        <w:jc w:val="left"/>
        <w:rPr>
          <w:rFonts w:eastAsiaTheme="minorEastAsia" w:cs="Arial"/>
        </w:rPr>
      </w:pPr>
      <w:r>
        <w:rPr>
          <w:rFonts w:eastAsiaTheme="minorEastAsia" w:cs="Arial"/>
        </w:rPr>
        <w:t xml:space="preserve">Strong </w:t>
      </w:r>
      <w:r w:rsidRPr="00626F8D">
        <w:rPr>
          <w:rFonts w:eastAsiaTheme="minorEastAsia" w:cs="Arial"/>
        </w:rPr>
        <w:t xml:space="preserve">interpersonal skills to build relationships </w:t>
      </w:r>
      <w:r w:rsidR="00F84130">
        <w:rPr>
          <w:rFonts w:eastAsiaTheme="minorEastAsia" w:cs="Arial"/>
        </w:rPr>
        <w:t>within</w:t>
      </w:r>
      <w:r w:rsidR="00C76766">
        <w:rPr>
          <w:rFonts w:eastAsiaTheme="minorEastAsia" w:cs="Arial"/>
        </w:rPr>
        <w:t xml:space="preserve"> the firm</w:t>
      </w:r>
    </w:p>
    <w:p w14:paraId="48E0FB3A" w14:textId="357B447B" w:rsidR="00161DDA" w:rsidRPr="00626F8D" w:rsidRDefault="00161DDA" w:rsidP="00DA1835">
      <w:pPr>
        <w:numPr>
          <w:ilvl w:val="0"/>
          <w:numId w:val="16"/>
        </w:numPr>
        <w:ind w:left="360"/>
        <w:contextualSpacing/>
        <w:jc w:val="left"/>
        <w:rPr>
          <w:rFonts w:eastAsiaTheme="minorEastAsia" w:cs="Arial"/>
        </w:rPr>
      </w:pPr>
      <w:r>
        <w:rPr>
          <w:rFonts w:eastAsiaTheme="minorEastAsia" w:cs="Arial"/>
        </w:rPr>
        <w:t xml:space="preserve">You will bring a </w:t>
      </w:r>
      <w:r w:rsidRPr="00626F8D">
        <w:rPr>
          <w:rFonts w:eastAsiaTheme="minorEastAsia" w:cs="Arial"/>
        </w:rPr>
        <w:t xml:space="preserve">positive, can-do attitude </w:t>
      </w:r>
      <w:r>
        <w:rPr>
          <w:rFonts w:eastAsiaTheme="minorEastAsia" w:cs="Arial"/>
        </w:rPr>
        <w:t xml:space="preserve">to </w:t>
      </w:r>
      <w:r w:rsidR="00C76766">
        <w:rPr>
          <w:rFonts w:eastAsiaTheme="minorEastAsia" w:cs="Arial"/>
        </w:rPr>
        <w:t>this</w:t>
      </w:r>
      <w:r>
        <w:rPr>
          <w:rFonts w:eastAsiaTheme="minorEastAsia" w:cs="Arial"/>
        </w:rPr>
        <w:t xml:space="preserve"> role</w:t>
      </w:r>
      <w:r w:rsidR="00F84130">
        <w:rPr>
          <w:rFonts w:eastAsiaTheme="minorEastAsia" w:cs="Arial"/>
        </w:rPr>
        <w:t xml:space="preserve"> and be an ambassador for the team</w:t>
      </w:r>
    </w:p>
    <w:p w14:paraId="0B51AB15" w14:textId="7C183B4D" w:rsidR="00544FBA" w:rsidRDefault="00A559E7" w:rsidP="00BD13A3">
      <w:pPr>
        <w:numPr>
          <w:ilvl w:val="0"/>
          <w:numId w:val="14"/>
        </w:numPr>
        <w:jc w:val="left"/>
      </w:pPr>
      <w:r w:rsidRPr="00A559E7">
        <w:lastRenderedPageBreak/>
        <w:t>Good team player</w:t>
      </w:r>
    </w:p>
    <w:p w14:paraId="48A7EF95" w14:textId="6D9F15A5" w:rsidR="00765581" w:rsidRDefault="00765581" w:rsidP="00765581">
      <w:pPr>
        <w:jc w:val="left"/>
      </w:pPr>
    </w:p>
    <w:p w14:paraId="12EF7BB7" w14:textId="77777777" w:rsidR="00F312A6" w:rsidRDefault="00765581" w:rsidP="00765581">
      <w:pPr>
        <w:jc w:val="left"/>
        <w:rPr>
          <w:b/>
          <w:bCs/>
        </w:rPr>
      </w:pPr>
      <w:r w:rsidRPr="00765581">
        <w:rPr>
          <w:b/>
          <w:bCs/>
        </w:rPr>
        <w:t>Diversity and Inclusion</w:t>
      </w:r>
    </w:p>
    <w:p w14:paraId="5D858970" w14:textId="5D07E52B" w:rsidR="00765581" w:rsidRPr="00765581" w:rsidRDefault="00765581" w:rsidP="00765581">
      <w:pPr>
        <w:jc w:val="left"/>
        <w:rPr>
          <w:b/>
          <w:bCs/>
        </w:rPr>
      </w:pPr>
      <w:r w:rsidRPr="00765581">
        <w:rPr>
          <w:b/>
          <w:bCs/>
        </w:rPr>
        <w:t xml:space="preserve"> </w:t>
      </w:r>
    </w:p>
    <w:p w14:paraId="1A806315" w14:textId="4A65DA5F" w:rsidR="00765581" w:rsidRDefault="00765581" w:rsidP="00765581">
      <w:pPr>
        <w:jc w:val="left"/>
      </w:pPr>
      <w:r>
        <w:t xml:space="preserve">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 </w:t>
      </w:r>
    </w:p>
    <w:p w14:paraId="40773BC3" w14:textId="77777777" w:rsidR="00765581" w:rsidRDefault="00765581" w:rsidP="00765581">
      <w:pPr>
        <w:jc w:val="left"/>
      </w:pPr>
    </w:p>
    <w:p w14:paraId="62D74FE8" w14:textId="77777777" w:rsidR="00765581" w:rsidRDefault="00765581" w:rsidP="00765581">
      <w:pPr>
        <w:jc w:val="left"/>
      </w:pPr>
      <w:r>
        <w:t xml:space="preserve">Should you require any reasonable adjustments to enable participation in the recruitment process, please contact us so that we can discuss how best to assist. </w:t>
      </w:r>
    </w:p>
    <w:p w14:paraId="0E854030" w14:textId="77777777" w:rsidR="00765581" w:rsidRDefault="00765581" w:rsidP="00765581">
      <w:pPr>
        <w:jc w:val="left"/>
      </w:pPr>
    </w:p>
    <w:p w14:paraId="6B68FEF4" w14:textId="77777777" w:rsidR="00765581" w:rsidRDefault="00765581" w:rsidP="00765581">
      <w:pPr>
        <w:jc w:val="left"/>
      </w:pPr>
      <w:r>
        <w:t xml:space="preserve">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 </w:t>
      </w:r>
    </w:p>
    <w:p w14:paraId="31BAB745" w14:textId="77777777" w:rsidR="00765581" w:rsidRDefault="00765581" w:rsidP="00765581">
      <w:pPr>
        <w:jc w:val="left"/>
      </w:pPr>
    </w:p>
    <w:p w14:paraId="0B0E5813" w14:textId="3609D199" w:rsidR="00765581" w:rsidRPr="00BD13A3" w:rsidRDefault="00765581" w:rsidP="00765581">
      <w:pPr>
        <w:jc w:val="left"/>
      </w:pPr>
      <w:r>
        <w:t>We are a LGBT+ inclusive employer and are Stonewall Corporate Champion</w:t>
      </w:r>
    </w:p>
    <w:p w14:paraId="730456E2" w14:textId="21346062" w:rsidR="00232B4B" w:rsidRDefault="00232B4B" w:rsidP="00BF643B">
      <w:pPr>
        <w:jc w:val="left"/>
      </w:pPr>
    </w:p>
    <w:p w14:paraId="1BB0D165" w14:textId="77777777" w:rsidR="00232B4B" w:rsidRPr="006F2C84" w:rsidRDefault="00232B4B" w:rsidP="00BF643B">
      <w:pPr>
        <w:jc w:val="left"/>
      </w:pPr>
    </w:p>
    <w:sectPr w:rsidR="00232B4B" w:rsidRPr="006F2C84"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9B55" w14:textId="77777777" w:rsidR="006246BB" w:rsidRDefault="006246BB" w:rsidP="006B04F4">
      <w:r>
        <w:separator/>
      </w:r>
    </w:p>
  </w:endnote>
  <w:endnote w:type="continuationSeparator" w:id="0">
    <w:p w14:paraId="3C85E356" w14:textId="77777777" w:rsidR="006246BB" w:rsidRDefault="006246BB"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AA48" w14:textId="58746EB0" w:rsidR="00095D35" w:rsidRDefault="0019226B" w:rsidP="006B04F4">
    <w:pPr>
      <w:pStyle w:val="Footer"/>
    </w:pPr>
    <w:r>
      <w:fldChar w:fldCharType="begin"/>
    </w:r>
    <w:r w:rsidR="005D0863">
      <w:instrText>DOCPROPERTY  iMDocID  \* MERGEFORMAT</w:instrText>
    </w:r>
    <w:r>
      <w:fldChar w:fldCharType="separate"/>
    </w:r>
    <w:r w:rsidR="001D130F">
      <w:t>CLOUD_UK\205728164\1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D6BB6">
      <w:rPr>
        <w:rStyle w:val="PageNumber"/>
      </w:rPr>
      <w:t>1</w:t>
    </w:r>
    <w:r w:rsidR="008611F8">
      <w:rPr>
        <w:rStyle w:val="PageNumber"/>
      </w:rPr>
      <w:fldChar w:fldCharType="end"/>
    </w:r>
  </w:p>
  <w:p w14:paraId="11046F38" w14:textId="0BE65B31" w:rsidR="00095D35" w:rsidRDefault="008611F8" w:rsidP="006B04F4">
    <w:pPr>
      <w:pStyle w:val="Footer"/>
    </w:pPr>
    <w:r>
      <w:fldChar w:fldCharType="begin"/>
    </w:r>
    <w:r w:rsidR="00095D35">
      <w:instrText xml:space="preserve"> Createdate \@ "D MMMM YYYY" \* MERGEFORMAT </w:instrText>
    </w:r>
    <w:r>
      <w:fldChar w:fldCharType="separate"/>
    </w:r>
    <w:r w:rsidR="001D130F">
      <w:t>11 October 2022</w:t>
    </w:r>
    <w:r>
      <w:fldChar w:fldCharType="end"/>
    </w:r>
    <w:r w:rsidR="00095D35">
      <w:t xml:space="preserve"> </w:t>
    </w:r>
    <w:fldSimple w:instr=" Author \*lower \* MERGEFORMAT ">
      <w:r w:rsidR="001D130F">
        <w:t>eversheds sutherland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2360" w14:textId="77777777" w:rsidR="006246BB" w:rsidRDefault="006246BB" w:rsidP="006B04F4">
      <w:r>
        <w:separator/>
      </w:r>
    </w:p>
  </w:footnote>
  <w:footnote w:type="continuationSeparator" w:id="0">
    <w:p w14:paraId="569BBF17" w14:textId="77777777" w:rsidR="006246BB" w:rsidRDefault="006246BB"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696D49"/>
    <w:multiLevelType w:val="hybridMultilevel"/>
    <w:tmpl w:val="D5C0B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464E5"/>
    <w:multiLevelType w:val="multilevel"/>
    <w:tmpl w:val="C84A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F2D5C"/>
    <w:multiLevelType w:val="hybridMultilevel"/>
    <w:tmpl w:val="9D5C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A774E6C"/>
    <w:multiLevelType w:val="hybridMultilevel"/>
    <w:tmpl w:val="B05E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2E22FD"/>
    <w:multiLevelType w:val="hybridMultilevel"/>
    <w:tmpl w:val="E0D4C182"/>
    <w:lvl w:ilvl="0" w:tplc="50901B32">
      <w:numFmt w:val="bullet"/>
      <w:lvlText w:val="-"/>
      <w:lvlJc w:val="left"/>
      <w:pPr>
        <w:ind w:left="720" w:hanging="360"/>
      </w:pPr>
      <w:rPr>
        <w:rFonts w:ascii="Verdana" w:eastAsia="DengXi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610EC8"/>
    <w:multiLevelType w:val="multilevel"/>
    <w:tmpl w:val="6E58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F56E94"/>
    <w:multiLevelType w:val="multilevel"/>
    <w:tmpl w:val="EF563D7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Verdana" w:eastAsia="Times New Roman" w:hAnsi="Verdana" w:cs="Times New Roman" w:hint="default"/>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3"/>
  </w:num>
  <w:num w:numId="2">
    <w:abstractNumId w:val="4"/>
  </w:num>
  <w:num w:numId="3">
    <w:abstractNumId w:val="12"/>
  </w:num>
  <w:num w:numId="4">
    <w:abstractNumId w:val="16"/>
  </w:num>
  <w:num w:numId="5">
    <w:abstractNumId w:val="17"/>
  </w:num>
  <w:num w:numId="6">
    <w:abstractNumId w:val="15"/>
  </w:num>
  <w:num w:numId="7">
    <w:abstractNumId w:val="14"/>
  </w:num>
  <w:num w:numId="8">
    <w:abstractNumId w:val="5"/>
  </w:num>
  <w:num w:numId="9">
    <w:abstractNumId w:val="11"/>
  </w:num>
  <w:num w:numId="10">
    <w:abstractNumId w:val="6"/>
  </w:num>
  <w:num w:numId="11">
    <w:abstractNumId w:val="0"/>
  </w:num>
  <w:num w:numId="12">
    <w:abstractNumId w:val="9"/>
  </w:num>
  <w:num w:numId="13">
    <w:abstractNumId w:val="2"/>
  </w:num>
  <w:num w:numId="14">
    <w:abstractNumId w:val="10"/>
  </w:num>
  <w:num w:numId="15">
    <w:abstractNumId w:val="1"/>
  </w:num>
  <w:num w:numId="16">
    <w:abstractNumId w:val="3"/>
  </w:num>
  <w:num w:numId="17">
    <w:abstractNumId w:val="8"/>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E7"/>
    <w:rsid w:val="00002D5A"/>
    <w:rsid w:val="000038BE"/>
    <w:rsid w:val="00015E26"/>
    <w:rsid w:val="000521C8"/>
    <w:rsid w:val="00095D35"/>
    <w:rsid w:val="000A7A8D"/>
    <w:rsid w:val="000C13FC"/>
    <w:rsid w:val="000C4EFB"/>
    <w:rsid w:val="000D0EB3"/>
    <w:rsid w:val="000E786C"/>
    <w:rsid w:val="000F68A4"/>
    <w:rsid w:val="000F7BFE"/>
    <w:rsid w:val="00102C8E"/>
    <w:rsid w:val="00133B09"/>
    <w:rsid w:val="00161DDA"/>
    <w:rsid w:val="00182509"/>
    <w:rsid w:val="0019226B"/>
    <w:rsid w:val="00192F42"/>
    <w:rsid w:val="001A3F30"/>
    <w:rsid w:val="001A4A17"/>
    <w:rsid w:val="001B4CDE"/>
    <w:rsid w:val="001B72FD"/>
    <w:rsid w:val="001D081B"/>
    <w:rsid w:val="001D130F"/>
    <w:rsid w:val="001D30D4"/>
    <w:rsid w:val="001F390D"/>
    <w:rsid w:val="0022103D"/>
    <w:rsid w:val="00232B4B"/>
    <w:rsid w:val="0024111A"/>
    <w:rsid w:val="002443A7"/>
    <w:rsid w:val="00274C59"/>
    <w:rsid w:val="00281BA0"/>
    <w:rsid w:val="002C0F9F"/>
    <w:rsid w:val="002C437E"/>
    <w:rsid w:val="002D3F20"/>
    <w:rsid w:val="002D58E0"/>
    <w:rsid w:val="002D5F96"/>
    <w:rsid w:val="002F2990"/>
    <w:rsid w:val="003000F0"/>
    <w:rsid w:val="00307CC7"/>
    <w:rsid w:val="00310C8E"/>
    <w:rsid w:val="00341373"/>
    <w:rsid w:val="00366329"/>
    <w:rsid w:val="0038213C"/>
    <w:rsid w:val="00383CC4"/>
    <w:rsid w:val="00392960"/>
    <w:rsid w:val="003B7E31"/>
    <w:rsid w:val="003D4696"/>
    <w:rsid w:val="003D6BB6"/>
    <w:rsid w:val="00416A8A"/>
    <w:rsid w:val="0042448F"/>
    <w:rsid w:val="00425E3B"/>
    <w:rsid w:val="00437FD9"/>
    <w:rsid w:val="004425AC"/>
    <w:rsid w:val="0045497F"/>
    <w:rsid w:val="00462F5C"/>
    <w:rsid w:val="004719B6"/>
    <w:rsid w:val="00491608"/>
    <w:rsid w:val="004A31A5"/>
    <w:rsid w:val="004C4C7B"/>
    <w:rsid w:val="004D37E4"/>
    <w:rsid w:val="004D7C14"/>
    <w:rsid w:val="00514FF6"/>
    <w:rsid w:val="005416CC"/>
    <w:rsid w:val="00544FBA"/>
    <w:rsid w:val="00595A4B"/>
    <w:rsid w:val="005B0CD4"/>
    <w:rsid w:val="005C6C40"/>
    <w:rsid w:val="005D0863"/>
    <w:rsid w:val="005D221E"/>
    <w:rsid w:val="005D30CA"/>
    <w:rsid w:val="005D4BA0"/>
    <w:rsid w:val="005D5AA6"/>
    <w:rsid w:val="005F54C0"/>
    <w:rsid w:val="0061316E"/>
    <w:rsid w:val="006246BB"/>
    <w:rsid w:val="00686E83"/>
    <w:rsid w:val="0069099E"/>
    <w:rsid w:val="006A49BC"/>
    <w:rsid w:val="006B04F4"/>
    <w:rsid w:val="006B2316"/>
    <w:rsid w:val="006D6242"/>
    <w:rsid w:val="006E4532"/>
    <w:rsid w:val="006F2C84"/>
    <w:rsid w:val="00741251"/>
    <w:rsid w:val="00765581"/>
    <w:rsid w:val="007670B9"/>
    <w:rsid w:val="007816E3"/>
    <w:rsid w:val="00785468"/>
    <w:rsid w:val="0079192D"/>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350A8"/>
    <w:rsid w:val="009563B9"/>
    <w:rsid w:val="009633AC"/>
    <w:rsid w:val="009660ED"/>
    <w:rsid w:val="00971DD7"/>
    <w:rsid w:val="009824BA"/>
    <w:rsid w:val="00986D15"/>
    <w:rsid w:val="009935D9"/>
    <w:rsid w:val="009B5E98"/>
    <w:rsid w:val="009C2A7D"/>
    <w:rsid w:val="009E4929"/>
    <w:rsid w:val="009E72FA"/>
    <w:rsid w:val="009F2998"/>
    <w:rsid w:val="009F6505"/>
    <w:rsid w:val="00A00571"/>
    <w:rsid w:val="00A067B8"/>
    <w:rsid w:val="00A36FD6"/>
    <w:rsid w:val="00A371A8"/>
    <w:rsid w:val="00A45839"/>
    <w:rsid w:val="00A4658F"/>
    <w:rsid w:val="00A559E7"/>
    <w:rsid w:val="00A6021D"/>
    <w:rsid w:val="00A62AEF"/>
    <w:rsid w:val="00A720EC"/>
    <w:rsid w:val="00A86EAF"/>
    <w:rsid w:val="00AA62BB"/>
    <w:rsid w:val="00AC6BCB"/>
    <w:rsid w:val="00AD25C8"/>
    <w:rsid w:val="00B20CF6"/>
    <w:rsid w:val="00B21DD3"/>
    <w:rsid w:val="00B3515B"/>
    <w:rsid w:val="00B6379F"/>
    <w:rsid w:val="00B639F9"/>
    <w:rsid w:val="00B73F55"/>
    <w:rsid w:val="00B766FA"/>
    <w:rsid w:val="00B811E8"/>
    <w:rsid w:val="00BC190C"/>
    <w:rsid w:val="00BC30FE"/>
    <w:rsid w:val="00BD13A3"/>
    <w:rsid w:val="00BE1366"/>
    <w:rsid w:val="00BF643B"/>
    <w:rsid w:val="00C02DAA"/>
    <w:rsid w:val="00C437A1"/>
    <w:rsid w:val="00C4391A"/>
    <w:rsid w:val="00C4535D"/>
    <w:rsid w:val="00C53555"/>
    <w:rsid w:val="00C70EA8"/>
    <w:rsid w:val="00C74397"/>
    <w:rsid w:val="00C76766"/>
    <w:rsid w:val="00C97BD1"/>
    <w:rsid w:val="00CA13E5"/>
    <w:rsid w:val="00CE2027"/>
    <w:rsid w:val="00CE2765"/>
    <w:rsid w:val="00CF2B52"/>
    <w:rsid w:val="00D045AC"/>
    <w:rsid w:val="00D44B31"/>
    <w:rsid w:val="00D62BB9"/>
    <w:rsid w:val="00D70698"/>
    <w:rsid w:val="00D84932"/>
    <w:rsid w:val="00DA1835"/>
    <w:rsid w:val="00DA55DB"/>
    <w:rsid w:val="00DC4228"/>
    <w:rsid w:val="00DD04B1"/>
    <w:rsid w:val="00E15E86"/>
    <w:rsid w:val="00E207F8"/>
    <w:rsid w:val="00E22919"/>
    <w:rsid w:val="00E3791B"/>
    <w:rsid w:val="00E42A22"/>
    <w:rsid w:val="00E4546F"/>
    <w:rsid w:val="00E765C5"/>
    <w:rsid w:val="00E87824"/>
    <w:rsid w:val="00EB65EC"/>
    <w:rsid w:val="00EC04EE"/>
    <w:rsid w:val="00F06AF5"/>
    <w:rsid w:val="00F149EA"/>
    <w:rsid w:val="00F312A6"/>
    <w:rsid w:val="00F358EF"/>
    <w:rsid w:val="00F44B9D"/>
    <w:rsid w:val="00F47BFE"/>
    <w:rsid w:val="00F51FEF"/>
    <w:rsid w:val="00F74459"/>
    <w:rsid w:val="00F74ED1"/>
    <w:rsid w:val="00F84130"/>
    <w:rsid w:val="00FC6185"/>
    <w:rsid w:val="00FC6E00"/>
    <w:rsid w:val="00FD08ED"/>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23B564"/>
  <w15:docId w15:val="{9C99E3BF-0DA3-44FB-B130-FFAFB4A4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9395">
      <w:bodyDiv w:val="1"/>
      <w:marLeft w:val="0"/>
      <w:marRight w:val="0"/>
      <w:marTop w:val="0"/>
      <w:marBottom w:val="0"/>
      <w:divBdr>
        <w:top w:val="none" w:sz="0" w:space="0" w:color="auto"/>
        <w:left w:val="none" w:sz="0" w:space="0" w:color="auto"/>
        <w:bottom w:val="none" w:sz="0" w:space="0" w:color="auto"/>
        <w:right w:val="none" w:sz="0" w:space="0" w:color="auto"/>
      </w:divBdr>
    </w:div>
    <w:div w:id="1112702439">
      <w:bodyDiv w:val="1"/>
      <w:marLeft w:val="0"/>
      <w:marRight w:val="0"/>
      <w:marTop w:val="0"/>
      <w:marBottom w:val="0"/>
      <w:divBdr>
        <w:top w:val="none" w:sz="0" w:space="0" w:color="auto"/>
        <w:left w:val="none" w:sz="0" w:space="0" w:color="auto"/>
        <w:bottom w:val="none" w:sz="0" w:space="0" w:color="auto"/>
        <w:right w:val="none" w:sz="0" w:space="0" w:color="auto"/>
      </w:divBdr>
    </w:div>
    <w:div w:id="11549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 C L O U D _ U K ! 2 0 5 7 2 8 1 6 4 . 1 < / d o c u m e n t i d >  
     < s e n d e r i d > 6 4 6 2 1 < / s e n d e r i d >  
     < s e n d e r e m a i l > M E G L A W R I E @ E V E R S H E D S - S U T H E R L A N D . C O M < / s e n d e r e m a i l >  
     < l a s t m o d i f i e d > 2 0 2 2 - 1 0 - 1 7 T 1 7 : 4 1 : 0 0 . 0 0 0 0 0 0 0 + 0 1 : 0 0 < / l a s t m o d i f i e d >  
     < d a t a b a s e > C L O U D _ U K < / d a t a b a s e >  
 < / p r o p e r t i e s > 
</file>

<file path=customXml/item2.xml>��< ? x m l   v e r s i o n = " 1 . 0 "   e n c o d i n g = " u t f - 1 6 " ? > < t e m p l a t e   x m l n s : x s i = " h t t p : / / w w w . w 3 . o r g / 2 0 0 1 / X M L S c h e m a - i n s t a n c e "   x m l n s : x s d = " h t t p : / / w w w . w 3 . o r g / 2 0 0 1 / X M L S c h e m a "   i d = " 7 5 b 5 4 8 0 2 - 6 f 3 3 - 4 6 4 8 - 9 2 b f - 4 0 5 b e 4 4 0 c b 6 8 "   n a m e = " & l t ; ? x m l   v e r s i o n = & q u o t ; 1 . 0 & q u o t ;   e n c o d i n g = & q u o t ; u t f - 1 6 & q u o t ; ? & g t ; & # x A ; & l t ; u i L o c a l i z e d S t r i n g   x m l n s : x s d = & q u o t ; h t t p : / / w w w . w 3 . o r g / 2 0 0 1 / X M L S c h e m a & q u o t ;   x m l n s : x s i = & q u o t ; h t t p : / / w w w . w 3 . o r g / 2 0 0 1 / X M L S c h e m a - i n s t a n c e & q u o t ; & g t ; & # x A ;     & l t ; t y p e & g t ; l a b e l & l t ; / t y p e & g t ; & # x A ;     & l t ; t e x t & g t ; T e m p l a t e   N a m e s   -   B l a n k   S c r a t c h & l t ; / t e x t & g t ; & # x A ; & l t ; / u i L o c a l i z e d S t r i n g & g t ; "   d o c u m e n t I d = " f c 8 1 8 a 6 2 - c 1 6 d - 4 5 9 f - 9 c a e - a 0 3 d 7 f 0 5 1 a c b "   t e m p l a t e F u l l N a m e = " C : \ U s e r s \ l a w r i e m \ A p p D a t a \ R o a m i n g \ M i c r o s o f t \ T e m p l a t e s \ N o r m a l . d o t m "   v e r s i o n = " 0 "   s c h e m a V e r s i o n = " 1 "   w o r d V e r s i o n = " 1 6 . 0 " 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x s i : n i l = " t r u e " / > 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a m p ;   & q u o t ; \ & q u o t ;   & a m p ;   { A u t h o r . L o g i 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 6 4 6 2 1 < / 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 M e g   L a w r i e   ( L a w r i e M ) < / 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 6 4 6 2 1 < / 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 6 4 6 2 1 < / 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 C o m m s   & a m p ;   P R   T e a m   A s s i s t a n t   -   J D < / 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 2 0 5 7 2 8 1 6 4 < / 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 
     < / f i e l d s >  
     < p r i n t C o n f i g u r a t i o n   s u p p o r t C u s t o m P r i n t = " t r u e "   s h o w P r i n t S e t t i n g s = " t r u e "   s h o w P r i n t O p t i o n s = " t r u e "   e n a b l e C o s t R e c o v e r y = " f a l s e " >  
         < p r o f i l e s >  
             < p r o f i l e   i d = " c 9 f 7 b b e a - c 4 d b - 4 b a c - b 5 c a - 2 c d 3 2 a 7 6 1 e e 3 "   n a m e = " & l t ; ? x m l   v e r s i o n = & q u o t ; 1 . 0 & q u o t ;   e n c o d i n g = & q u o t ; u t f - 1 6 & q u o t ; ? & g t ; & # x A ; & l t ; u i L o c a l i z e d S t r i n g   x m l n s : x s i = & q u o t ; h t t p : / / w w w . w 3 . o r g / 2 0 0 1 / X M L S c h e m a - i n s t a n c e & q u o t ;   x m l n s : x s d = & q u o t ; h t t p : / / w w w . w 3 . o r g / 2 0 0 1 / X M L S c h e m a & q u o t ; & g t ; & # x A ;     & l t ; t y p e & g t ; l a b e l & l t ; / t y p e & g t ; & # x A ;     & l t ; t e x t & g t ; S m a r t   P r i n t   -   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g r e y s c a l e "   o r d e r = " 1 " / >  
         < / p r o f i l e s >  
     < / p r i n t C o n f i g u r a t i o n >  
     < s t y l e C o n f i g u r a t i o n / >  
 < / t e m p l a t e > 
</file>

<file path=customXml/itemProps1.xml><?xml version="1.0" encoding="utf-8"?>
<ds:datastoreItem xmlns:ds="http://schemas.openxmlformats.org/officeDocument/2006/customXml" ds:itemID="{A0EB0219-DF6A-4095-90E2-52CA8BEAA050}">
  <ds:schemaRefs>
    <ds:schemaRef ds:uri="http://www.imanage.com/work/xmlschema"/>
  </ds:schemaRefs>
</ds:datastoreItem>
</file>

<file path=customXml/itemProps2.xml><?xml version="1.0" encoding="utf-8"?>
<ds:datastoreItem xmlns:ds="http://schemas.openxmlformats.org/officeDocument/2006/customXml" ds:itemID="{1494B7BB-4A17-4FF8-8D99-0D97CB8F80D8}">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660</Words>
  <Characters>3592</Characters>
  <Application>Microsoft Office Word</Application>
  <DocSecurity>0</DocSecurity>
  <Lines>85</Lines>
  <Paragraphs>47</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2</cp:revision>
  <cp:lastPrinted>2002-05-29T13:42:00Z</cp:lastPrinted>
  <dcterms:created xsi:type="dcterms:W3CDTF">2022-10-24T10:55:00Z</dcterms:created>
  <dcterms:modified xsi:type="dcterms:W3CDTF">2022-10-24T10:55:00Z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iMDocNumber">
    <vt:lpwstr>205728164</vt:lpwstr>
  </property>
  <property fmtid="{D5CDD505-2E9C-101B-9397-08002B2CF9AE}" pid="4" name="iMDocVersion">
    <vt:lpwstr>1</vt:lpwstr>
  </property>
  <property fmtid="{D5CDD505-2E9C-101B-9397-08002B2CF9AE}" pid="5" name="iMDocID">
    <vt:lpwstr>CLOUD_UK\205728164\1</vt:lpwstr>
  </property>
</Properties>
</file>