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433"/>
      </w:tblGrid>
      <w:tr w:rsidR="001B7688" w:rsidRPr="00DF589D" w14:paraId="288E7EC8" w14:textId="77777777" w:rsidTr="00FD6728">
        <w:tc>
          <w:tcPr>
            <w:tcW w:w="1809" w:type="dxa"/>
            <w:shd w:val="clear" w:color="auto" w:fill="E6E6E6"/>
          </w:tcPr>
          <w:p w14:paraId="622E2293" w14:textId="77777777" w:rsidR="001B7688" w:rsidRPr="00DF589D" w:rsidRDefault="001B7688" w:rsidP="00722F9B">
            <w:pPr>
              <w:spacing w:before="120" w:after="120"/>
              <w:jc w:val="left"/>
              <w:rPr>
                <w:sz w:val="18"/>
                <w:szCs w:val="18"/>
              </w:rPr>
            </w:pPr>
            <w:r w:rsidRPr="00DF589D">
              <w:rPr>
                <w:sz w:val="18"/>
                <w:szCs w:val="18"/>
              </w:rPr>
              <w:br w:type="page"/>
            </w:r>
            <w:r w:rsidRPr="00DF589D">
              <w:rPr>
                <w:sz w:val="18"/>
                <w:szCs w:val="18"/>
              </w:rPr>
              <w:br w:type="page"/>
              <w:t>Title</w:t>
            </w:r>
          </w:p>
        </w:tc>
        <w:tc>
          <w:tcPr>
            <w:tcW w:w="7433" w:type="dxa"/>
          </w:tcPr>
          <w:p w14:paraId="1EF14270" w14:textId="1E373D47" w:rsidR="001B7688" w:rsidRPr="00DF589D" w:rsidRDefault="001B7688" w:rsidP="00722F9B">
            <w:pPr>
              <w:spacing w:before="120" w:after="120"/>
              <w:rPr>
                <w:b/>
                <w:color w:val="FF00FF"/>
                <w:sz w:val="18"/>
                <w:szCs w:val="18"/>
              </w:rPr>
            </w:pPr>
            <w:r>
              <w:rPr>
                <w:b/>
                <w:sz w:val="18"/>
                <w:szCs w:val="18"/>
              </w:rPr>
              <w:t xml:space="preserve">Knowledge </w:t>
            </w:r>
            <w:r w:rsidR="00ED390D">
              <w:rPr>
                <w:b/>
                <w:sz w:val="18"/>
                <w:szCs w:val="18"/>
              </w:rPr>
              <w:t xml:space="preserve">Systems </w:t>
            </w:r>
            <w:r>
              <w:rPr>
                <w:b/>
                <w:sz w:val="18"/>
                <w:szCs w:val="18"/>
              </w:rPr>
              <w:t>Advisor</w:t>
            </w:r>
          </w:p>
        </w:tc>
      </w:tr>
      <w:tr w:rsidR="001B7688" w:rsidRPr="00DF589D" w14:paraId="452C61BD" w14:textId="77777777" w:rsidTr="00FD6728">
        <w:tc>
          <w:tcPr>
            <w:tcW w:w="1809" w:type="dxa"/>
            <w:shd w:val="clear" w:color="auto" w:fill="E6E6E6"/>
          </w:tcPr>
          <w:p w14:paraId="7DA28C0E" w14:textId="77777777" w:rsidR="001B7688" w:rsidRPr="00DF589D" w:rsidRDefault="001B7688" w:rsidP="00722F9B">
            <w:pPr>
              <w:spacing w:before="120" w:after="120"/>
              <w:jc w:val="left"/>
              <w:rPr>
                <w:sz w:val="18"/>
                <w:szCs w:val="18"/>
              </w:rPr>
            </w:pPr>
            <w:r>
              <w:rPr>
                <w:sz w:val="18"/>
                <w:szCs w:val="18"/>
              </w:rPr>
              <w:t xml:space="preserve">Reports to: </w:t>
            </w:r>
          </w:p>
        </w:tc>
        <w:tc>
          <w:tcPr>
            <w:tcW w:w="7433" w:type="dxa"/>
          </w:tcPr>
          <w:p w14:paraId="5FE3E746" w14:textId="48CAC65D" w:rsidR="001B7688" w:rsidRPr="00DF589D" w:rsidRDefault="001B7688" w:rsidP="00722F9B">
            <w:pPr>
              <w:spacing w:before="120" w:after="120"/>
              <w:rPr>
                <w:b/>
                <w:sz w:val="18"/>
                <w:szCs w:val="18"/>
              </w:rPr>
            </w:pPr>
            <w:r>
              <w:rPr>
                <w:b/>
                <w:sz w:val="18"/>
                <w:szCs w:val="18"/>
              </w:rPr>
              <w:t>Knowledge Manager (Content &amp; Systems)</w:t>
            </w:r>
          </w:p>
        </w:tc>
      </w:tr>
      <w:tr w:rsidR="001B7688" w:rsidRPr="00DF589D" w14:paraId="07E3041D" w14:textId="77777777" w:rsidTr="00FD6728">
        <w:tc>
          <w:tcPr>
            <w:tcW w:w="1809" w:type="dxa"/>
            <w:shd w:val="clear" w:color="auto" w:fill="E6E6E6"/>
          </w:tcPr>
          <w:p w14:paraId="52AE6C6C" w14:textId="77777777" w:rsidR="001B7688" w:rsidRPr="00DF589D" w:rsidRDefault="001B7688" w:rsidP="00722F9B">
            <w:pPr>
              <w:spacing w:before="120" w:after="120"/>
              <w:jc w:val="left"/>
              <w:rPr>
                <w:sz w:val="18"/>
                <w:szCs w:val="18"/>
              </w:rPr>
            </w:pPr>
            <w:r>
              <w:rPr>
                <w:sz w:val="18"/>
                <w:szCs w:val="18"/>
              </w:rPr>
              <w:t>Job Family</w:t>
            </w:r>
          </w:p>
        </w:tc>
        <w:tc>
          <w:tcPr>
            <w:tcW w:w="7433" w:type="dxa"/>
          </w:tcPr>
          <w:p w14:paraId="08824022" w14:textId="77777777" w:rsidR="001B7688" w:rsidRPr="00DF589D" w:rsidRDefault="001B7688" w:rsidP="00722F9B">
            <w:pPr>
              <w:spacing w:before="120" w:after="120"/>
              <w:rPr>
                <w:b/>
                <w:sz w:val="18"/>
                <w:szCs w:val="18"/>
              </w:rPr>
            </w:pPr>
            <w:r>
              <w:rPr>
                <w:b/>
                <w:sz w:val="18"/>
                <w:szCs w:val="18"/>
              </w:rPr>
              <w:t xml:space="preserve">3 </w:t>
            </w:r>
          </w:p>
        </w:tc>
      </w:tr>
      <w:tr w:rsidR="001B7688" w:rsidRPr="00DF589D" w14:paraId="2430ACE9" w14:textId="77777777" w:rsidTr="00FD6728">
        <w:tc>
          <w:tcPr>
            <w:tcW w:w="1809" w:type="dxa"/>
            <w:shd w:val="clear" w:color="auto" w:fill="E6E6E6"/>
          </w:tcPr>
          <w:p w14:paraId="2B218302" w14:textId="77777777" w:rsidR="001B7688" w:rsidRPr="00DF589D" w:rsidRDefault="001B7688" w:rsidP="00722F9B">
            <w:pPr>
              <w:spacing w:before="120" w:after="120"/>
              <w:jc w:val="left"/>
              <w:rPr>
                <w:sz w:val="18"/>
                <w:szCs w:val="18"/>
              </w:rPr>
            </w:pPr>
            <w:r>
              <w:rPr>
                <w:sz w:val="18"/>
                <w:szCs w:val="18"/>
              </w:rPr>
              <w:t>About the Team</w:t>
            </w:r>
          </w:p>
        </w:tc>
        <w:tc>
          <w:tcPr>
            <w:tcW w:w="7433" w:type="dxa"/>
          </w:tcPr>
          <w:p w14:paraId="4E16C67F" w14:textId="77777777" w:rsidR="00A422F1" w:rsidRDefault="001B7688" w:rsidP="00D56B0D">
            <w:pPr>
              <w:rPr>
                <w:sz w:val="18"/>
                <w:szCs w:val="18"/>
                <w:lang w:val="en"/>
              </w:rPr>
            </w:pPr>
            <w:r w:rsidRPr="00C47C8F">
              <w:rPr>
                <w:sz w:val="18"/>
                <w:szCs w:val="18"/>
                <w:lang w:val="en"/>
              </w:rPr>
              <w:t xml:space="preserve">The Eversheds Sutherland Knowledge Team is a dedicated team of </w:t>
            </w:r>
            <w:r w:rsidR="00A422F1">
              <w:rPr>
                <w:sz w:val="18"/>
                <w:szCs w:val="18"/>
                <w:lang w:val="en"/>
              </w:rPr>
              <w:t>24</w:t>
            </w:r>
            <w:r w:rsidRPr="00C47C8F">
              <w:rPr>
                <w:sz w:val="18"/>
                <w:szCs w:val="18"/>
                <w:lang w:val="en"/>
              </w:rPr>
              <w:t xml:space="preserve"> knowledge professionals. The team support the business in all areas of knowledge, including research support, current awareness, training, intranet development, resource and subscription management, precedents, guidance notes, know-how and supporting clients with training and knowledge services.</w:t>
            </w:r>
          </w:p>
          <w:p w14:paraId="0E6FC480" w14:textId="77777777" w:rsidR="00A422F1" w:rsidRDefault="00A422F1" w:rsidP="00D56B0D">
            <w:pPr>
              <w:rPr>
                <w:sz w:val="18"/>
                <w:szCs w:val="18"/>
                <w:lang w:val="en"/>
              </w:rPr>
            </w:pPr>
          </w:p>
          <w:p w14:paraId="3FABBF97" w14:textId="02659C5A" w:rsidR="00D56B0D" w:rsidRPr="00A422F1" w:rsidRDefault="00A422F1" w:rsidP="00A422F1">
            <w:pPr>
              <w:rPr>
                <w:sz w:val="18"/>
                <w:szCs w:val="18"/>
                <w:lang w:val="en"/>
              </w:rPr>
            </w:pPr>
            <w:r>
              <w:rPr>
                <w:sz w:val="18"/>
                <w:szCs w:val="18"/>
                <w:lang w:val="en"/>
              </w:rPr>
              <w:t>The Content &amp; Systems sub team,</w:t>
            </w:r>
            <w:r w:rsidRPr="00A422F1">
              <w:rPr>
                <w:sz w:val="18"/>
                <w:szCs w:val="18"/>
                <w:lang w:val="en"/>
              </w:rPr>
              <w:t xml:space="preserve"> based in our Manchester office </w:t>
            </w:r>
            <w:r w:rsidR="00D56B0D" w:rsidRPr="00A422F1">
              <w:rPr>
                <w:sz w:val="18"/>
                <w:szCs w:val="18"/>
                <w:lang w:val="en"/>
              </w:rPr>
              <w:t xml:space="preserve">is seeking a knowledge </w:t>
            </w:r>
            <w:r w:rsidR="002D5F9C">
              <w:rPr>
                <w:sz w:val="18"/>
                <w:szCs w:val="18"/>
                <w:lang w:val="en"/>
              </w:rPr>
              <w:t xml:space="preserve">systems </w:t>
            </w:r>
            <w:r w:rsidRPr="00A422F1">
              <w:rPr>
                <w:sz w:val="18"/>
                <w:szCs w:val="18"/>
                <w:lang w:val="en"/>
              </w:rPr>
              <w:t>advisor</w:t>
            </w:r>
            <w:r>
              <w:rPr>
                <w:sz w:val="18"/>
                <w:szCs w:val="18"/>
                <w:lang w:val="en"/>
              </w:rPr>
              <w:t>. The</w:t>
            </w:r>
            <w:r w:rsidR="00D56B0D" w:rsidRPr="00A422F1">
              <w:rPr>
                <w:sz w:val="18"/>
                <w:szCs w:val="18"/>
                <w:lang w:val="en"/>
              </w:rPr>
              <w:t xml:space="preserve"> role will require </w:t>
            </w:r>
            <w:r w:rsidR="002D5F9C">
              <w:rPr>
                <w:sz w:val="18"/>
                <w:szCs w:val="18"/>
                <w:lang w:val="en"/>
              </w:rPr>
              <w:t xml:space="preserve">office </w:t>
            </w:r>
            <w:r w:rsidR="00D56B0D" w:rsidRPr="00A422F1">
              <w:rPr>
                <w:sz w:val="18"/>
                <w:szCs w:val="18"/>
                <w:lang w:val="en"/>
              </w:rPr>
              <w:t xml:space="preserve">attendance 2-3 days per week. The content and systems team are responsible for knowledge systems and strategy for the Eversheds Sutherland’s international network. These systems include our intranet, our knowledge management systems and our automated current awareness </w:t>
            </w:r>
            <w:proofErr w:type="spellStart"/>
            <w:r w:rsidR="00D56B0D" w:rsidRPr="00A422F1">
              <w:rPr>
                <w:sz w:val="18"/>
                <w:szCs w:val="18"/>
                <w:lang w:val="en"/>
              </w:rPr>
              <w:t>programme</w:t>
            </w:r>
            <w:proofErr w:type="spellEnd"/>
            <w:r w:rsidR="00D56B0D" w:rsidRPr="00A422F1">
              <w:rPr>
                <w:sz w:val="18"/>
                <w:szCs w:val="18"/>
                <w:lang w:val="en"/>
              </w:rPr>
              <w:t xml:space="preserve">. These are essential systems to enable the efficient operation of a knowledge-based business and connect our lawyers seamlessly with the information they need to deliver excellent client service. </w:t>
            </w:r>
          </w:p>
          <w:p w14:paraId="043C9BC6" w14:textId="7FDFA9E6" w:rsidR="001B7688" w:rsidRPr="003D6B4C" w:rsidRDefault="001B7688" w:rsidP="00722F9B">
            <w:pPr>
              <w:rPr>
                <w:sz w:val="18"/>
                <w:szCs w:val="18"/>
              </w:rPr>
            </w:pPr>
          </w:p>
        </w:tc>
      </w:tr>
      <w:tr w:rsidR="001B7688" w:rsidRPr="00DF589D" w14:paraId="3DE90EFA" w14:textId="77777777" w:rsidTr="00FD6728">
        <w:tc>
          <w:tcPr>
            <w:tcW w:w="1809" w:type="dxa"/>
            <w:shd w:val="clear" w:color="auto" w:fill="E6E6E6"/>
          </w:tcPr>
          <w:p w14:paraId="7A662009" w14:textId="77777777" w:rsidR="001B7688" w:rsidRPr="00DF589D" w:rsidRDefault="001B7688" w:rsidP="00722F9B">
            <w:pPr>
              <w:spacing w:before="120" w:after="120"/>
              <w:jc w:val="left"/>
              <w:rPr>
                <w:sz w:val="18"/>
                <w:szCs w:val="18"/>
              </w:rPr>
            </w:pPr>
            <w:r w:rsidRPr="00DF589D">
              <w:rPr>
                <w:sz w:val="18"/>
                <w:szCs w:val="18"/>
              </w:rPr>
              <w:t>Main Duties and Responsibilities:</w:t>
            </w:r>
          </w:p>
        </w:tc>
        <w:tc>
          <w:tcPr>
            <w:tcW w:w="7433" w:type="dxa"/>
          </w:tcPr>
          <w:p w14:paraId="483A4C19" w14:textId="33E99824" w:rsidR="009D412B" w:rsidRPr="00894F53" w:rsidRDefault="006413BF" w:rsidP="006413BF">
            <w:pPr>
              <w:spacing w:before="120" w:after="120"/>
              <w:rPr>
                <w:sz w:val="18"/>
                <w:szCs w:val="18"/>
                <w:lang w:val="en"/>
              </w:rPr>
            </w:pPr>
            <w:bookmarkStart w:id="0" w:name="_Hlk126762434"/>
            <w:r>
              <w:rPr>
                <w:sz w:val="18"/>
                <w:szCs w:val="18"/>
                <w:lang w:val="en"/>
              </w:rPr>
              <w:t xml:space="preserve">As </w:t>
            </w:r>
            <w:r w:rsidR="001B7688" w:rsidRPr="00894F53">
              <w:rPr>
                <w:sz w:val="18"/>
                <w:szCs w:val="18"/>
                <w:lang w:val="en"/>
              </w:rPr>
              <w:t xml:space="preserve">knowledge </w:t>
            </w:r>
            <w:r w:rsidR="00E912A5" w:rsidRPr="00894F53">
              <w:rPr>
                <w:sz w:val="18"/>
                <w:szCs w:val="18"/>
                <w:lang w:val="en"/>
              </w:rPr>
              <w:t xml:space="preserve">systems </w:t>
            </w:r>
            <w:r w:rsidR="009D412B" w:rsidRPr="00894F53">
              <w:rPr>
                <w:sz w:val="18"/>
                <w:szCs w:val="18"/>
                <w:lang w:val="en"/>
              </w:rPr>
              <w:t>advisor</w:t>
            </w:r>
            <w:r w:rsidR="00CB4258" w:rsidRPr="00894F53">
              <w:rPr>
                <w:sz w:val="18"/>
                <w:szCs w:val="18"/>
                <w:lang w:val="en"/>
              </w:rPr>
              <w:t xml:space="preserve"> </w:t>
            </w:r>
            <w:r>
              <w:rPr>
                <w:sz w:val="18"/>
                <w:szCs w:val="18"/>
                <w:lang w:val="en"/>
              </w:rPr>
              <w:t xml:space="preserve">you will ensure </w:t>
            </w:r>
            <w:r w:rsidR="00A94B00" w:rsidRPr="00894F53">
              <w:rPr>
                <w:sz w:val="18"/>
                <w:szCs w:val="18"/>
                <w:lang w:val="en"/>
              </w:rPr>
              <w:t xml:space="preserve">our knowledge systems </w:t>
            </w:r>
            <w:r>
              <w:rPr>
                <w:sz w:val="18"/>
                <w:szCs w:val="18"/>
                <w:lang w:val="en"/>
              </w:rPr>
              <w:t xml:space="preserve">operate effectively and </w:t>
            </w:r>
            <w:r w:rsidR="00A94B00" w:rsidRPr="00894F53">
              <w:rPr>
                <w:sz w:val="18"/>
                <w:szCs w:val="18"/>
                <w:lang w:val="en"/>
              </w:rPr>
              <w:t>efficiently.</w:t>
            </w:r>
            <w:r w:rsidR="00894F53">
              <w:rPr>
                <w:sz w:val="18"/>
                <w:szCs w:val="18"/>
                <w:lang w:val="en"/>
              </w:rPr>
              <w:t xml:space="preserve"> </w:t>
            </w:r>
            <w:r w:rsidR="00A94B00" w:rsidRPr="00894F53">
              <w:rPr>
                <w:sz w:val="18"/>
                <w:szCs w:val="18"/>
                <w:lang w:val="en"/>
              </w:rPr>
              <w:t>You</w:t>
            </w:r>
            <w:r w:rsidR="00CB4258" w:rsidRPr="00894F53">
              <w:rPr>
                <w:sz w:val="18"/>
                <w:szCs w:val="18"/>
                <w:lang w:val="en"/>
              </w:rPr>
              <w:t xml:space="preserve"> will </w:t>
            </w:r>
            <w:r>
              <w:rPr>
                <w:sz w:val="18"/>
                <w:szCs w:val="18"/>
                <w:lang w:val="en"/>
              </w:rPr>
              <w:t xml:space="preserve">directly </w:t>
            </w:r>
            <w:r w:rsidR="00CB4258" w:rsidRPr="00894F53">
              <w:rPr>
                <w:sz w:val="18"/>
                <w:szCs w:val="18"/>
                <w:lang w:val="en"/>
              </w:rPr>
              <w:t xml:space="preserve">line manage </w:t>
            </w:r>
            <w:r w:rsidR="00C6447A">
              <w:rPr>
                <w:sz w:val="18"/>
                <w:szCs w:val="18"/>
                <w:lang w:val="en"/>
              </w:rPr>
              <w:t>three</w:t>
            </w:r>
            <w:r>
              <w:rPr>
                <w:sz w:val="18"/>
                <w:szCs w:val="18"/>
                <w:lang w:val="en"/>
              </w:rPr>
              <w:t xml:space="preserve"> </w:t>
            </w:r>
            <w:r w:rsidR="004F3DEB" w:rsidRPr="00894F53">
              <w:rPr>
                <w:sz w:val="18"/>
                <w:szCs w:val="18"/>
                <w:lang w:val="en"/>
              </w:rPr>
              <w:t>direct reports</w:t>
            </w:r>
            <w:r>
              <w:rPr>
                <w:sz w:val="18"/>
                <w:szCs w:val="18"/>
                <w:lang w:val="en"/>
              </w:rPr>
              <w:t xml:space="preserve">. You will coordinate and deliver </w:t>
            </w:r>
            <w:r w:rsidR="00CB4258" w:rsidRPr="00894F53">
              <w:rPr>
                <w:sz w:val="18"/>
                <w:szCs w:val="18"/>
                <w:lang w:val="en"/>
              </w:rPr>
              <w:t>projects</w:t>
            </w:r>
            <w:r>
              <w:rPr>
                <w:sz w:val="18"/>
                <w:szCs w:val="18"/>
                <w:lang w:val="en"/>
              </w:rPr>
              <w:t xml:space="preserve"> of varying size and complexity</w:t>
            </w:r>
            <w:r w:rsidR="00CB4258" w:rsidRPr="00894F53">
              <w:rPr>
                <w:sz w:val="18"/>
                <w:szCs w:val="18"/>
                <w:lang w:val="en"/>
              </w:rPr>
              <w:t xml:space="preserve"> </w:t>
            </w:r>
            <w:r>
              <w:rPr>
                <w:sz w:val="18"/>
                <w:szCs w:val="18"/>
                <w:lang w:val="en"/>
              </w:rPr>
              <w:t>alongside your BAU work</w:t>
            </w:r>
            <w:r w:rsidR="00CB4258" w:rsidRPr="00894F53">
              <w:rPr>
                <w:sz w:val="18"/>
                <w:szCs w:val="18"/>
                <w:lang w:val="en"/>
              </w:rPr>
              <w:t>.</w:t>
            </w:r>
            <w:r w:rsidR="00894F53" w:rsidRPr="00894F53">
              <w:rPr>
                <w:sz w:val="18"/>
                <w:szCs w:val="18"/>
                <w:lang w:val="en"/>
              </w:rPr>
              <w:t xml:space="preserve"> </w:t>
            </w:r>
            <w:r w:rsidR="004F3DEB" w:rsidRPr="00894F53">
              <w:rPr>
                <w:sz w:val="18"/>
                <w:szCs w:val="18"/>
              </w:rPr>
              <w:t>Your</w:t>
            </w:r>
            <w:r w:rsidR="00E83970">
              <w:rPr>
                <w:sz w:val="18"/>
                <w:szCs w:val="18"/>
              </w:rPr>
              <w:t xml:space="preserve"> </w:t>
            </w:r>
            <w:r w:rsidR="004F3DEB" w:rsidRPr="00894F53">
              <w:rPr>
                <w:sz w:val="18"/>
                <w:szCs w:val="18"/>
              </w:rPr>
              <w:t>role will involve working closely with key stakeholders</w:t>
            </w:r>
            <w:r>
              <w:rPr>
                <w:sz w:val="18"/>
                <w:szCs w:val="18"/>
              </w:rPr>
              <w:t xml:space="preserve"> across the legal </w:t>
            </w:r>
            <w:r w:rsidR="004F3DEB" w:rsidRPr="00894F53">
              <w:rPr>
                <w:sz w:val="18"/>
                <w:szCs w:val="18"/>
              </w:rPr>
              <w:t>and business service</w:t>
            </w:r>
            <w:r>
              <w:rPr>
                <w:sz w:val="18"/>
                <w:szCs w:val="18"/>
              </w:rPr>
              <w:t>s</w:t>
            </w:r>
            <w:r w:rsidR="004F3DEB" w:rsidRPr="00894F53">
              <w:rPr>
                <w:sz w:val="18"/>
                <w:szCs w:val="18"/>
              </w:rPr>
              <w:t xml:space="preserve"> teams.</w:t>
            </w:r>
            <w:r w:rsidR="00CB4258" w:rsidRPr="00894F53">
              <w:rPr>
                <w:sz w:val="18"/>
                <w:szCs w:val="18"/>
                <w:lang w:val="en"/>
              </w:rPr>
              <w:t xml:space="preserve"> </w:t>
            </w:r>
          </w:p>
          <w:p w14:paraId="7EB09617" w14:textId="4BAFB997" w:rsidR="001B7688" w:rsidRPr="00894F53" w:rsidRDefault="006020EB" w:rsidP="00B130F4">
            <w:pPr>
              <w:spacing w:before="120" w:after="120"/>
              <w:rPr>
                <w:sz w:val="18"/>
                <w:szCs w:val="18"/>
              </w:rPr>
            </w:pPr>
            <w:r w:rsidRPr="00894F53">
              <w:rPr>
                <w:sz w:val="18"/>
                <w:szCs w:val="18"/>
              </w:rPr>
              <w:t xml:space="preserve">Key </w:t>
            </w:r>
            <w:r w:rsidR="001B7688" w:rsidRPr="00894F53">
              <w:rPr>
                <w:sz w:val="18"/>
                <w:szCs w:val="18"/>
              </w:rPr>
              <w:t>responsibilities:</w:t>
            </w:r>
          </w:p>
          <w:p w14:paraId="3AD46C00" w14:textId="237E7858" w:rsidR="006020EB" w:rsidRPr="00894F53" w:rsidRDefault="006020EB" w:rsidP="009F7845">
            <w:pPr>
              <w:numPr>
                <w:ilvl w:val="0"/>
                <w:numId w:val="15"/>
              </w:numPr>
              <w:rPr>
                <w:sz w:val="18"/>
                <w:szCs w:val="18"/>
              </w:rPr>
            </w:pPr>
            <w:r w:rsidRPr="00894F53">
              <w:rPr>
                <w:sz w:val="18"/>
                <w:szCs w:val="18"/>
              </w:rPr>
              <w:t xml:space="preserve">Provide technical support </w:t>
            </w:r>
            <w:r w:rsidR="00E61CD9" w:rsidRPr="00894F53">
              <w:rPr>
                <w:sz w:val="18"/>
                <w:szCs w:val="18"/>
              </w:rPr>
              <w:t>for</w:t>
            </w:r>
            <w:r w:rsidR="00894F53" w:rsidRPr="00894F53">
              <w:rPr>
                <w:sz w:val="18"/>
                <w:szCs w:val="18"/>
              </w:rPr>
              <w:t xml:space="preserve"> our</w:t>
            </w:r>
            <w:r w:rsidR="00894F53">
              <w:rPr>
                <w:sz w:val="18"/>
                <w:szCs w:val="18"/>
              </w:rPr>
              <w:t xml:space="preserve"> </w:t>
            </w:r>
            <w:r w:rsidR="00894F53" w:rsidRPr="00894F53">
              <w:rPr>
                <w:sz w:val="18"/>
                <w:szCs w:val="18"/>
              </w:rPr>
              <w:t>SharePoint 2019</w:t>
            </w:r>
            <w:r w:rsidR="00894F53">
              <w:rPr>
                <w:sz w:val="18"/>
                <w:szCs w:val="18"/>
              </w:rPr>
              <w:t xml:space="preserve"> on</w:t>
            </w:r>
            <w:r w:rsidR="006413BF">
              <w:rPr>
                <w:sz w:val="18"/>
                <w:szCs w:val="18"/>
              </w:rPr>
              <w:t>-</w:t>
            </w:r>
            <w:r w:rsidR="00894F53">
              <w:rPr>
                <w:sz w:val="18"/>
                <w:szCs w:val="18"/>
              </w:rPr>
              <w:t>premise</w:t>
            </w:r>
            <w:r w:rsidR="00894F53" w:rsidRPr="00894F53">
              <w:rPr>
                <w:sz w:val="18"/>
                <w:szCs w:val="18"/>
              </w:rPr>
              <w:t xml:space="preserve"> intranet</w:t>
            </w:r>
            <w:r w:rsidR="00894F53">
              <w:rPr>
                <w:sz w:val="18"/>
                <w:szCs w:val="18"/>
              </w:rPr>
              <w:t>.</w:t>
            </w:r>
            <w:r w:rsidR="00894F53" w:rsidRPr="00894F53">
              <w:rPr>
                <w:sz w:val="18"/>
                <w:szCs w:val="18"/>
              </w:rPr>
              <w:t xml:space="preserve"> Play a key role in </w:t>
            </w:r>
            <w:r w:rsidRPr="00894F53">
              <w:rPr>
                <w:sz w:val="18"/>
                <w:szCs w:val="18"/>
              </w:rPr>
              <w:t xml:space="preserve">intranet development projects and implement and update intranet governance strategy and best practice. </w:t>
            </w:r>
          </w:p>
          <w:p w14:paraId="5E732560" w14:textId="77777777" w:rsidR="00BD0C47" w:rsidRPr="00894F53" w:rsidRDefault="00BD0C47" w:rsidP="009F7845">
            <w:pPr>
              <w:numPr>
                <w:ilvl w:val="0"/>
                <w:numId w:val="15"/>
              </w:numPr>
              <w:rPr>
                <w:sz w:val="18"/>
                <w:szCs w:val="18"/>
              </w:rPr>
            </w:pPr>
            <w:r w:rsidRPr="00894F53">
              <w:rPr>
                <w:sz w:val="18"/>
                <w:szCs w:val="18"/>
              </w:rPr>
              <w:t>Work with content editors and content owners on content management, including regular review and cleansing of content, new site creations and site restructures.</w:t>
            </w:r>
          </w:p>
          <w:p w14:paraId="5A5CA22A" w14:textId="6FD9F1B9" w:rsidR="006020EB" w:rsidRPr="00894F53" w:rsidRDefault="00894F53" w:rsidP="009F7845">
            <w:pPr>
              <w:numPr>
                <w:ilvl w:val="0"/>
                <w:numId w:val="15"/>
              </w:numPr>
              <w:rPr>
                <w:sz w:val="18"/>
                <w:szCs w:val="18"/>
              </w:rPr>
            </w:pPr>
            <w:r w:rsidRPr="00894F53">
              <w:rPr>
                <w:sz w:val="18"/>
                <w:szCs w:val="18"/>
              </w:rPr>
              <w:t>M</w:t>
            </w:r>
            <w:r w:rsidR="006020EB" w:rsidRPr="00894F53">
              <w:rPr>
                <w:sz w:val="18"/>
                <w:szCs w:val="18"/>
              </w:rPr>
              <w:t>aintain the firm’s legal know-how collection and related taxonomies.</w:t>
            </w:r>
          </w:p>
          <w:p w14:paraId="512F299F" w14:textId="7BB32815" w:rsidR="00F367E8" w:rsidRPr="00894F53" w:rsidRDefault="00F367E8" w:rsidP="009F7845">
            <w:pPr>
              <w:numPr>
                <w:ilvl w:val="0"/>
                <w:numId w:val="15"/>
              </w:numPr>
              <w:rPr>
                <w:sz w:val="18"/>
                <w:szCs w:val="18"/>
              </w:rPr>
            </w:pPr>
            <w:r w:rsidRPr="00894F53">
              <w:rPr>
                <w:sz w:val="18"/>
                <w:szCs w:val="18"/>
              </w:rPr>
              <w:t xml:space="preserve">Manage </w:t>
            </w:r>
            <w:r w:rsidR="00894F53">
              <w:rPr>
                <w:sz w:val="18"/>
                <w:szCs w:val="18"/>
              </w:rPr>
              <w:t>our e</w:t>
            </w:r>
            <w:r w:rsidRPr="00894F53">
              <w:rPr>
                <w:sz w:val="18"/>
                <w:szCs w:val="18"/>
              </w:rPr>
              <w:t xml:space="preserve">nterprise </w:t>
            </w:r>
            <w:r w:rsidR="00894F53">
              <w:rPr>
                <w:sz w:val="18"/>
                <w:szCs w:val="18"/>
              </w:rPr>
              <w:t>s</w:t>
            </w:r>
            <w:r w:rsidRPr="00894F53">
              <w:rPr>
                <w:sz w:val="18"/>
                <w:szCs w:val="18"/>
              </w:rPr>
              <w:t>earch</w:t>
            </w:r>
            <w:r w:rsidR="00290EC6">
              <w:rPr>
                <w:sz w:val="18"/>
                <w:szCs w:val="18"/>
              </w:rPr>
              <w:t xml:space="preserve"> engine</w:t>
            </w:r>
            <w:r w:rsidR="00FD4770" w:rsidRPr="00894F53">
              <w:rPr>
                <w:sz w:val="18"/>
                <w:szCs w:val="18"/>
              </w:rPr>
              <w:t>, liaising with our third party provider</w:t>
            </w:r>
            <w:r w:rsidR="00894F53">
              <w:rPr>
                <w:sz w:val="18"/>
                <w:szCs w:val="18"/>
              </w:rPr>
              <w:t xml:space="preserve"> OpenText Decisiv</w:t>
            </w:r>
            <w:r w:rsidRPr="00894F53">
              <w:rPr>
                <w:sz w:val="18"/>
                <w:szCs w:val="18"/>
              </w:rPr>
              <w:t xml:space="preserve">. </w:t>
            </w:r>
          </w:p>
          <w:p w14:paraId="7D9F6C82" w14:textId="00A3B629" w:rsidR="009F7845" w:rsidRPr="00894F53" w:rsidRDefault="009F7845" w:rsidP="009F7845">
            <w:pPr>
              <w:numPr>
                <w:ilvl w:val="0"/>
                <w:numId w:val="15"/>
              </w:numPr>
              <w:rPr>
                <w:sz w:val="18"/>
                <w:szCs w:val="18"/>
              </w:rPr>
            </w:pPr>
            <w:r w:rsidRPr="00894F53">
              <w:rPr>
                <w:sz w:val="18"/>
                <w:szCs w:val="18"/>
              </w:rPr>
              <w:t xml:space="preserve">Implement and deliver </w:t>
            </w:r>
            <w:r w:rsidR="00894F53" w:rsidRPr="00894F53">
              <w:rPr>
                <w:sz w:val="18"/>
                <w:szCs w:val="18"/>
              </w:rPr>
              <w:t>m</w:t>
            </w:r>
            <w:r w:rsidRPr="00894F53">
              <w:rPr>
                <w:sz w:val="18"/>
                <w:szCs w:val="18"/>
              </w:rPr>
              <w:t xml:space="preserve">etrics reporting on all </w:t>
            </w:r>
            <w:r w:rsidR="00894F53">
              <w:rPr>
                <w:sz w:val="18"/>
                <w:szCs w:val="18"/>
              </w:rPr>
              <w:t xml:space="preserve">knowledge </w:t>
            </w:r>
            <w:r w:rsidRPr="00894F53">
              <w:rPr>
                <w:sz w:val="18"/>
                <w:szCs w:val="18"/>
              </w:rPr>
              <w:t xml:space="preserve">systems. </w:t>
            </w:r>
          </w:p>
          <w:p w14:paraId="56817358" w14:textId="45DB8496" w:rsidR="00F367E8" w:rsidRPr="00894F53" w:rsidRDefault="006413BF" w:rsidP="00FB1DB4">
            <w:pPr>
              <w:numPr>
                <w:ilvl w:val="0"/>
                <w:numId w:val="15"/>
              </w:numPr>
              <w:rPr>
                <w:sz w:val="18"/>
                <w:szCs w:val="18"/>
              </w:rPr>
            </w:pPr>
            <w:r>
              <w:rPr>
                <w:sz w:val="18"/>
                <w:szCs w:val="18"/>
              </w:rPr>
              <w:t>Stay abreast</w:t>
            </w:r>
            <w:r w:rsidR="003856E4" w:rsidRPr="00894F53">
              <w:rPr>
                <w:sz w:val="18"/>
                <w:szCs w:val="18"/>
              </w:rPr>
              <w:t xml:space="preserve"> of KM and intranet systems and methodologies</w:t>
            </w:r>
            <w:r w:rsidR="00894F53" w:rsidRPr="00894F53">
              <w:rPr>
                <w:sz w:val="18"/>
                <w:szCs w:val="18"/>
              </w:rPr>
              <w:t xml:space="preserve"> </w:t>
            </w:r>
            <w:r w:rsidR="00894F53">
              <w:rPr>
                <w:sz w:val="18"/>
                <w:szCs w:val="18"/>
              </w:rPr>
              <w:t>and p</w:t>
            </w:r>
            <w:r w:rsidR="00F367E8" w:rsidRPr="00894F53">
              <w:rPr>
                <w:sz w:val="18"/>
                <w:szCs w:val="18"/>
              </w:rPr>
              <w:t>romote KM strategies in respect of the sharing of legal know-how practice and procedure.</w:t>
            </w:r>
          </w:p>
          <w:p w14:paraId="0A8545F0" w14:textId="126CD822" w:rsidR="000A46E1" w:rsidRPr="00894F53" w:rsidRDefault="006413BF" w:rsidP="009F7845">
            <w:pPr>
              <w:numPr>
                <w:ilvl w:val="0"/>
                <w:numId w:val="15"/>
              </w:numPr>
              <w:rPr>
                <w:sz w:val="18"/>
                <w:szCs w:val="18"/>
              </w:rPr>
            </w:pPr>
            <w:r>
              <w:rPr>
                <w:sz w:val="18"/>
                <w:szCs w:val="18"/>
              </w:rPr>
              <w:t>Regular r</w:t>
            </w:r>
            <w:r w:rsidR="000A46E1" w:rsidRPr="00894F53">
              <w:rPr>
                <w:sz w:val="18"/>
                <w:szCs w:val="18"/>
              </w:rPr>
              <w:t xml:space="preserve">eview </w:t>
            </w:r>
            <w:r>
              <w:rPr>
                <w:sz w:val="18"/>
                <w:szCs w:val="18"/>
              </w:rPr>
              <w:t xml:space="preserve">of </w:t>
            </w:r>
            <w:r w:rsidR="000A46E1" w:rsidRPr="00894F53">
              <w:rPr>
                <w:sz w:val="18"/>
                <w:szCs w:val="18"/>
              </w:rPr>
              <w:t xml:space="preserve">team processes </w:t>
            </w:r>
            <w:r>
              <w:rPr>
                <w:sz w:val="18"/>
                <w:szCs w:val="18"/>
              </w:rPr>
              <w:t>including</w:t>
            </w:r>
            <w:r w:rsidR="00C6447A">
              <w:rPr>
                <w:sz w:val="18"/>
                <w:szCs w:val="18"/>
              </w:rPr>
              <w:t xml:space="preserve"> identifying and implementing </w:t>
            </w:r>
            <w:r w:rsidR="000A46E1" w:rsidRPr="00894F53">
              <w:rPr>
                <w:sz w:val="18"/>
                <w:szCs w:val="18"/>
              </w:rPr>
              <w:t>efficiencies</w:t>
            </w:r>
            <w:r w:rsidR="00BD0C47" w:rsidRPr="00894F53">
              <w:rPr>
                <w:sz w:val="18"/>
                <w:szCs w:val="18"/>
              </w:rPr>
              <w:t>.</w:t>
            </w:r>
          </w:p>
          <w:p w14:paraId="43714308" w14:textId="74AC4938" w:rsidR="00ED4212" w:rsidRPr="00894F53" w:rsidRDefault="00ED4212" w:rsidP="00894F53">
            <w:pPr>
              <w:numPr>
                <w:ilvl w:val="0"/>
                <w:numId w:val="15"/>
              </w:numPr>
              <w:rPr>
                <w:sz w:val="18"/>
                <w:szCs w:val="18"/>
              </w:rPr>
            </w:pPr>
            <w:r w:rsidRPr="00894F53">
              <w:rPr>
                <w:sz w:val="18"/>
                <w:szCs w:val="18"/>
              </w:rPr>
              <w:t>Monitor mailboxes as required, dealing with daily direct enquiries via phone and email</w:t>
            </w:r>
            <w:r w:rsidR="00987D97">
              <w:rPr>
                <w:sz w:val="18"/>
                <w:szCs w:val="18"/>
              </w:rPr>
              <w:t>.</w:t>
            </w:r>
          </w:p>
          <w:p w14:paraId="3E48D0F6" w14:textId="6C916E9F" w:rsidR="000A46E1" w:rsidRPr="00894F53" w:rsidRDefault="00ED4212" w:rsidP="009F7845">
            <w:pPr>
              <w:numPr>
                <w:ilvl w:val="0"/>
                <w:numId w:val="15"/>
              </w:numPr>
              <w:rPr>
                <w:sz w:val="18"/>
                <w:szCs w:val="18"/>
              </w:rPr>
            </w:pPr>
            <w:r w:rsidRPr="00894F53">
              <w:rPr>
                <w:sz w:val="18"/>
                <w:szCs w:val="18"/>
              </w:rPr>
              <w:t xml:space="preserve">Provide support as necessary to </w:t>
            </w:r>
            <w:r w:rsidR="00987D97">
              <w:rPr>
                <w:sz w:val="18"/>
                <w:szCs w:val="18"/>
              </w:rPr>
              <w:t xml:space="preserve">the </w:t>
            </w:r>
            <w:r w:rsidR="002E3708">
              <w:rPr>
                <w:sz w:val="18"/>
                <w:szCs w:val="18"/>
              </w:rPr>
              <w:t>k</w:t>
            </w:r>
            <w:r w:rsidRPr="00894F53">
              <w:rPr>
                <w:sz w:val="18"/>
                <w:szCs w:val="18"/>
              </w:rPr>
              <w:t xml:space="preserve">nowledge </w:t>
            </w:r>
            <w:r w:rsidR="002E3708">
              <w:rPr>
                <w:sz w:val="18"/>
                <w:szCs w:val="18"/>
              </w:rPr>
              <w:t>m</w:t>
            </w:r>
            <w:r w:rsidRPr="00894F53">
              <w:rPr>
                <w:sz w:val="18"/>
                <w:szCs w:val="18"/>
              </w:rPr>
              <w:t>anager</w:t>
            </w:r>
            <w:r w:rsidR="00987D97">
              <w:rPr>
                <w:sz w:val="18"/>
                <w:szCs w:val="18"/>
              </w:rPr>
              <w:t>.</w:t>
            </w:r>
            <w:r w:rsidR="00C13187" w:rsidRPr="00894F53">
              <w:rPr>
                <w:sz w:val="18"/>
                <w:szCs w:val="18"/>
              </w:rPr>
              <w:t xml:space="preserve"> </w:t>
            </w:r>
          </w:p>
          <w:p w14:paraId="1DAA85FC" w14:textId="782D8F58" w:rsidR="0080606A" w:rsidRPr="00894F53" w:rsidRDefault="005266FD" w:rsidP="00B130F4">
            <w:pPr>
              <w:spacing w:before="120" w:after="120"/>
              <w:rPr>
                <w:sz w:val="18"/>
                <w:szCs w:val="18"/>
              </w:rPr>
            </w:pPr>
            <w:r w:rsidRPr="00894F53">
              <w:rPr>
                <w:sz w:val="18"/>
                <w:szCs w:val="18"/>
              </w:rPr>
              <w:t>Line management responsibilities:</w:t>
            </w:r>
          </w:p>
          <w:p w14:paraId="7EAD2C92" w14:textId="7AFC759D" w:rsidR="00205645" w:rsidRPr="00894F53" w:rsidRDefault="00205645" w:rsidP="009F7845">
            <w:pPr>
              <w:numPr>
                <w:ilvl w:val="0"/>
                <w:numId w:val="15"/>
              </w:numPr>
              <w:rPr>
                <w:sz w:val="18"/>
                <w:szCs w:val="18"/>
              </w:rPr>
            </w:pPr>
            <w:r w:rsidRPr="00894F53">
              <w:rPr>
                <w:sz w:val="18"/>
                <w:szCs w:val="18"/>
              </w:rPr>
              <w:t>Supervise the workload</w:t>
            </w:r>
            <w:r w:rsidR="00C6447A">
              <w:rPr>
                <w:sz w:val="18"/>
                <w:szCs w:val="18"/>
              </w:rPr>
              <w:t>,</w:t>
            </w:r>
            <w:r w:rsidR="00E20EC9">
              <w:rPr>
                <w:sz w:val="18"/>
                <w:szCs w:val="18"/>
              </w:rPr>
              <w:t xml:space="preserve"> </w:t>
            </w:r>
            <w:r w:rsidRPr="00894F53">
              <w:rPr>
                <w:sz w:val="18"/>
                <w:szCs w:val="18"/>
              </w:rPr>
              <w:t xml:space="preserve">performance </w:t>
            </w:r>
            <w:r w:rsidR="00C6447A">
              <w:rPr>
                <w:sz w:val="18"/>
                <w:szCs w:val="18"/>
              </w:rPr>
              <w:t xml:space="preserve">and development </w:t>
            </w:r>
            <w:r w:rsidRPr="00894F53">
              <w:rPr>
                <w:sz w:val="18"/>
                <w:szCs w:val="18"/>
              </w:rPr>
              <w:t xml:space="preserve">of </w:t>
            </w:r>
            <w:r w:rsidR="0027443A">
              <w:rPr>
                <w:sz w:val="18"/>
                <w:szCs w:val="18"/>
              </w:rPr>
              <w:t>three</w:t>
            </w:r>
            <w:r w:rsidR="004F3DEB" w:rsidRPr="00894F53">
              <w:rPr>
                <w:sz w:val="18"/>
                <w:szCs w:val="18"/>
              </w:rPr>
              <w:t xml:space="preserve"> </w:t>
            </w:r>
            <w:r w:rsidR="000A46E1" w:rsidRPr="00894F53">
              <w:rPr>
                <w:sz w:val="18"/>
                <w:szCs w:val="18"/>
              </w:rPr>
              <w:t>knowledge assistants</w:t>
            </w:r>
            <w:r w:rsidR="00987D97">
              <w:rPr>
                <w:sz w:val="18"/>
                <w:szCs w:val="18"/>
              </w:rPr>
              <w:t>.</w:t>
            </w:r>
          </w:p>
          <w:p w14:paraId="55E7FD9F" w14:textId="2E8B6120" w:rsidR="001B7688" w:rsidRPr="00894F53" w:rsidRDefault="00205645" w:rsidP="009F7845">
            <w:pPr>
              <w:numPr>
                <w:ilvl w:val="0"/>
                <w:numId w:val="15"/>
              </w:numPr>
              <w:rPr>
                <w:sz w:val="18"/>
                <w:szCs w:val="18"/>
              </w:rPr>
            </w:pPr>
            <w:r w:rsidRPr="00894F53">
              <w:rPr>
                <w:sz w:val="18"/>
                <w:szCs w:val="18"/>
              </w:rPr>
              <w:t>Manage team rota</w:t>
            </w:r>
            <w:r w:rsidR="00C6447A">
              <w:rPr>
                <w:sz w:val="18"/>
                <w:szCs w:val="18"/>
              </w:rPr>
              <w:t>s and work allocation</w:t>
            </w:r>
            <w:r w:rsidR="00987D97">
              <w:rPr>
                <w:sz w:val="18"/>
                <w:szCs w:val="18"/>
              </w:rPr>
              <w:t>.</w:t>
            </w:r>
          </w:p>
          <w:bookmarkEnd w:id="0"/>
          <w:p w14:paraId="2D695B87" w14:textId="0E330232" w:rsidR="000A46E1" w:rsidRPr="000A46E1" w:rsidRDefault="000A46E1" w:rsidP="00A52DD1">
            <w:pPr>
              <w:ind w:left="360"/>
              <w:rPr>
                <w:sz w:val="18"/>
                <w:szCs w:val="18"/>
              </w:rPr>
            </w:pPr>
          </w:p>
        </w:tc>
      </w:tr>
      <w:tr w:rsidR="001B7688" w:rsidRPr="00DF589D" w14:paraId="358D0218" w14:textId="77777777" w:rsidTr="00FD6728">
        <w:tc>
          <w:tcPr>
            <w:tcW w:w="1809" w:type="dxa"/>
            <w:shd w:val="clear" w:color="auto" w:fill="E6E6E6"/>
          </w:tcPr>
          <w:p w14:paraId="30F06ADB" w14:textId="77777777" w:rsidR="001B7688" w:rsidRPr="00DF589D" w:rsidRDefault="001B7688" w:rsidP="00722F9B">
            <w:pPr>
              <w:spacing w:before="120" w:after="120"/>
              <w:jc w:val="left"/>
              <w:rPr>
                <w:sz w:val="18"/>
                <w:szCs w:val="18"/>
              </w:rPr>
            </w:pPr>
            <w:r w:rsidRPr="00DF589D">
              <w:rPr>
                <w:sz w:val="18"/>
                <w:szCs w:val="18"/>
              </w:rPr>
              <w:t>Skills and attributes required for the role:</w:t>
            </w:r>
          </w:p>
        </w:tc>
        <w:tc>
          <w:tcPr>
            <w:tcW w:w="7433" w:type="dxa"/>
          </w:tcPr>
          <w:p w14:paraId="12402BD4" w14:textId="25146CA2" w:rsidR="001B7688" w:rsidRPr="00030686" w:rsidRDefault="00C6447A" w:rsidP="00722F9B">
            <w:pPr>
              <w:rPr>
                <w:sz w:val="18"/>
                <w:szCs w:val="18"/>
                <w:lang w:val="en"/>
              </w:rPr>
            </w:pPr>
            <w:r>
              <w:rPr>
                <w:sz w:val="18"/>
                <w:szCs w:val="18"/>
                <w:lang w:val="en"/>
              </w:rPr>
              <w:t xml:space="preserve">You should have </w:t>
            </w:r>
            <w:r w:rsidR="00183CA7" w:rsidRPr="00030686">
              <w:rPr>
                <w:sz w:val="18"/>
                <w:szCs w:val="18"/>
                <w:lang w:val="en"/>
              </w:rPr>
              <w:t xml:space="preserve">a </w:t>
            </w:r>
            <w:r>
              <w:rPr>
                <w:sz w:val="18"/>
                <w:szCs w:val="18"/>
                <w:lang w:val="en"/>
              </w:rPr>
              <w:t xml:space="preserve">proven track record </w:t>
            </w:r>
            <w:r w:rsidR="00183CA7" w:rsidRPr="00030686">
              <w:rPr>
                <w:sz w:val="18"/>
                <w:szCs w:val="18"/>
                <w:lang w:val="en"/>
              </w:rPr>
              <w:t xml:space="preserve">in </w:t>
            </w:r>
            <w:r w:rsidR="00843058" w:rsidRPr="00030686">
              <w:rPr>
                <w:sz w:val="18"/>
                <w:szCs w:val="18"/>
                <w:lang w:val="en"/>
              </w:rPr>
              <w:t xml:space="preserve">intranet </w:t>
            </w:r>
            <w:r>
              <w:rPr>
                <w:sz w:val="18"/>
                <w:szCs w:val="18"/>
                <w:lang w:val="en"/>
              </w:rPr>
              <w:t xml:space="preserve">or knowledge system </w:t>
            </w:r>
            <w:r w:rsidR="00843058" w:rsidRPr="00030686">
              <w:rPr>
                <w:sz w:val="18"/>
                <w:szCs w:val="18"/>
                <w:lang w:val="en"/>
              </w:rPr>
              <w:t>development</w:t>
            </w:r>
            <w:r w:rsidR="00183CA7" w:rsidRPr="00030686">
              <w:rPr>
                <w:sz w:val="18"/>
                <w:szCs w:val="18"/>
                <w:lang w:val="en"/>
              </w:rPr>
              <w:t xml:space="preserve"> </w:t>
            </w:r>
            <w:r>
              <w:rPr>
                <w:sz w:val="18"/>
                <w:szCs w:val="18"/>
                <w:lang w:val="en"/>
              </w:rPr>
              <w:t>and experience of</w:t>
            </w:r>
            <w:r w:rsidRPr="00030686">
              <w:rPr>
                <w:sz w:val="18"/>
                <w:szCs w:val="18"/>
                <w:lang w:val="en"/>
              </w:rPr>
              <w:t xml:space="preserve"> </w:t>
            </w:r>
            <w:r w:rsidR="00183CA7" w:rsidRPr="00030686">
              <w:rPr>
                <w:sz w:val="18"/>
                <w:szCs w:val="18"/>
                <w:lang w:val="en"/>
              </w:rPr>
              <w:t>running small-medium projects</w:t>
            </w:r>
            <w:r>
              <w:rPr>
                <w:sz w:val="18"/>
                <w:szCs w:val="18"/>
                <w:lang w:val="en"/>
              </w:rPr>
              <w:t xml:space="preserve">. </w:t>
            </w:r>
          </w:p>
          <w:p w14:paraId="5D0FD041" w14:textId="11F88690" w:rsidR="001B7688" w:rsidRPr="00030686" w:rsidRDefault="001B7688" w:rsidP="00472688">
            <w:pPr>
              <w:spacing w:before="240" w:after="240"/>
              <w:rPr>
                <w:sz w:val="18"/>
                <w:szCs w:val="18"/>
                <w:lang w:val="en"/>
              </w:rPr>
            </w:pPr>
            <w:r w:rsidRPr="00030686">
              <w:rPr>
                <w:sz w:val="18"/>
                <w:szCs w:val="18"/>
                <w:lang w:val="en"/>
              </w:rPr>
              <w:t>Key attributes include:</w:t>
            </w:r>
          </w:p>
          <w:p w14:paraId="61248903" w14:textId="77777777" w:rsidR="00030686" w:rsidRDefault="00030686" w:rsidP="00030686">
            <w:pPr>
              <w:numPr>
                <w:ilvl w:val="0"/>
                <w:numId w:val="15"/>
              </w:numPr>
              <w:rPr>
                <w:sz w:val="18"/>
                <w:szCs w:val="18"/>
              </w:rPr>
            </w:pPr>
            <w:r w:rsidRPr="00D56B0D">
              <w:rPr>
                <w:sz w:val="18"/>
                <w:szCs w:val="18"/>
              </w:rPr>
              <w:t>Strong IT skills; prior</w:t>
            </w:r>
            <w:r>
              <w:rPr>
                <w:sz w:val="18"/>
                <w:szCs w:val="18"/>
              </w:rPr>
              <w:t xml:space="preserve"> HTML/CSS</w:t>
            </w:r>
            <w:r w:rsidRPr="00D56B0D">
              <w:rPr>
                <w:sz w:val="18"/>
                <w:szCs w:val="18"/>
              </w:rPr>
              <w:t xml:space="preserve"> coding experience helpful </w:t>
            </w:r>
          </w:p>
          <w:p w14:paraId="51A9252F" w14:textId="5FD4A704" w:rsidR="00030686" w:rsidRPr="00D56B0D" w:rsidRDefault="00030686" w:rsidP="00030686">
            <w:pPr>
              <w:numPr>
                <w:ilvl w:val="0"/>
                <w:numId w:val="15"/>
              </w:numPr>
              <w:rPr>
                <w:sz w:val="18"/>
                <w:szCs w:val="18"/>
              </w:rPr>
            </w:pPr>
            <w:r>
              <w:rPr>
                <w:sz w:val="18"/>
                <w:szCs w:val="18"/>
              </w:rPr>
              <w:t>Knowledge of Microsoft SharePoint</w:t>
            </w:r>
            <w:r w:rsidR="006D6C92">
              <w:rPr>
                <w:sz w:val="18"/>
                <w:szCs w:val="18"/>
              </w:rPr>
              <w:t xml:space="preserve"> as a site collection administrator </w:t>
            </w:r>
          </w:p>
          <w:p w14:paraId="610467E5" w14:textId="77777777" w:rsidR="00030686" w:rsidRPr="00D56B0D" w:rsidRDefault="00030686" w:rsidP="00030686">
            <w:pPr>
              <w:numPr>
                <w:ilvl w:val="0"/>
                <w:numId w:val="15"/>
              </w:numPr>
              <w:rPr>
                <w:sz w:val="18"/>
                <w:szCs w:val="18"/>
              </w:rPr>
            </w:pPr>
            <w:r w:rsidRPr="00D56B0D">
              <w:rPr>
                <w:sz w:val="18"/>
                <w:szCs w:val="18"/>
              </w:rPr>
              <w:t xml:space="preserve">Understanding of knowledge management and/or information systems </w:t>
            </w:r>
          </w:p>
          <w:p w14:paraId="49671BEC" w14:textId="77777777" w:rsidR="00F92963" w:rsidRDefault="00F92963" w:rsidP="00F92963">
            <w:pPr>
              <w:numPr>
                <w:ilvl w:val="0"/>
                <w:numId w:val="15"/>
              </w:numPr>
              <w:rPr>
                <w:sz w:val="18"/>
                <w:szCs w:val="18"/>
              </w:rPr>
            </w:pPr>
            <w:r w:rsidRPr="00D041C8">
              <w:rPr>
                <w:sz w:val="18"/>
                <w:szCs w:val="18"/>
              </w:rPr>
              <w:t>Excellent communication and presentation skills</w:t>
            </w:r>
          </w:p>
          <w:p w14:paraId="152265EE" w14:textId="77777777" w:rsidR="005E29FE" w:rsidRPr="00684E19" w:rsidRDefault="005E29FE" w:rsidP="005E29FE">
            <w:pPr>
              <w:numPr>
                <w:ilvl w:val="0"/>
                <w:numId w:val="15"/>
              </w:numPr>
              <w:rPr>
                <w:sz w:val="18"/>
                <w:szCs w:val="18"/>
              </w:rPr>
            </w:pPr>
            <w:r w:rsidRPr="00684E19">
              <w:rPr>
                <w:sz w:val="18"/>
                <w:szCs w:val="18"/>
              </w:rPr>
              <w:lastRenderedPageBreak/>
              <w:t>The ability to build effective working relationships at all levels.</w:t>
            </w:r>
          </w:p>
          <w:p w14:paraId="333A0900" w14:textId="77777777" w:rsidR="005E29FE" w:rsidRPr="00F367E8" w:rsidRDefault="005E29FE" w:rsidP="005E29FE">
            <w:pPr>
              <w:numPr>
                <w:ilvl w:val="0"/>
                <w:numId w:val="15"/>
              </w:numPr>
              <w:rPr>
                <w:sz w:val="18"/>
                <w:szCs w:val="18"/>
              </w:rPr>
            </w:pPr>
            <w:r w:rsidRPr="00F367E8">
              <w:rPr>
                <w:sz w:val="18"/>
                <w:szCs w:val="18"/>
              </w:rPr>
              <w:t xml:space="preserve">Strong organisational and time management skills to manage a busy workload </w:t>
            </w:r>
          </w:p>
          <w:p w14:paraId="4343095C" w14:textId="77777777" w:rsidR="00030686" w:rsidRDefault="00030686" w:rsidP="00030686">
            <w:pPr>
              <w:numPr>
                <w:ilvl w:val="0"/>
                <w:numId w:val="15"/>
              </w:numPr>
              <w:rPr>
                <w:sz w:val="18"/>
                <w:szCs w:val="18"/>
              </w:rPr>
            </w:pPr>
            <w:r>
              <w:rPr>
                <w:sz w:val="18"/>
                <w:szCs w:val="18"/>
              </w:rPr>
              <w:t>Demonstrable project management skills</w:t>
            </w:r>
          </w:p>
          <w:p w14:paraId="069B17EA" w14:textId="637A9C93" w:rsidR="00C13187" w:rsidRPr="00E20EC9" w:rsidRDefault="00030686" w:rsidP="00E20EC9">
            <w:pPr>
              <w:numPr>
                <w:ilvl w:val="0"/>
                <w:numId w:val="15"/>
              </w:numPr>
              <w:rPr>
                <w:sz w:val="18"/>
                <w:szCs w:val="18"/>
              </w:rPr>
            </w:pPr>
            <w:r>
              <w:rPr>
                <w:sz w:val="18"/>
                <w:szCs w:val="18"/>
              </w:rPr>
              <w:t>Line management experience</w:t>
            </w:r>
          </w:p>
          <w:p w14:paraId="422C38D4" w14:textId="77777777" w:rsidR="001B7688" w:rsidRPr="00DF589D" w:rsidRDefault="001B7688" w:rsidP="00722F9B">
            <w:pPr>
              <w:ind w:left="780"/>
              <w:rPr>
                <w:color w:val="000000"/>
                <w:sz w:val="18"/>
                <w:szCs w:val="18"/>
                <w:lang w:val="en"/>
              </w:rPr>
            </w:pPr>
          </w:p>
        </w:tc>
      </w:tr>
      <w:tr w:rsidR="00FD6728" w:rsidRPr="00DF589D" w14:paraId="6578C899" w14:textId="77777777" w:rsidTr="00FD6728">
        <w:tc>
          <w:tcPr>
            <w:tcW w:w="1809" w:type="dxa"/>
            <w:shd w:val="clear" w:color="auto" w:fill="E6E6E6"/>
          </w:tcPr>
          <w:p w14:paraId="4E1D6497" w14:textId="77777777" w:rsidR="00FD6728" w:rsidRPr="00DF589D" w:rsidRDefault="00FD6728" w:rsidP="000A6B48">
            <w:pPr>
              <w:spacing w:before="120" w:after="120"/>
              <w:jc w:val="left"/>
              <w:rPr>
                <w:sz w:val="18"/>
                <w:szCs w:val="18"/>
              </w:rPr>
            </w:pPr>
            <w:r w:rsidRPr="00DF589D">
              <w:rPr>
                <w:sz w:val="18"/>
                <w:szCs w:val="18"/>
              </w:rPr>
              <w:lastRenderedPageBreak/>
              <w:t>Competencies required for the role (in addition to generic competency framework):</w:t>
            </w:r>
          </w:p>
        </w:tc>
        <w:tc>
          <w:tcPr>
            <w:tcW w:w="7433" w:type="dxa"/>
          </w:tcPr>
          <w:p w14:paraId="186A2C26" w14:textId="77777777" w:rsidR="00F92963" w:rsidRDefault="00F92963" w:rsidP="00F92963">
            <w:pPr>
              <w:numPr>
                <w:ilvl w:val="0"/>
                <w:numId w:val="15"/>
              </w:numPr>
              <w:rPr>
                <w:sz w:val="18"/>
                <w:szCs w:val="18"/>
              </w:rPr>
            </w:pPr>
            <w:r w:rsidRPr="00DF589D">
              <w:rPr>
                <w:sz w:val="18"/>
                <w:szCs w:val="18"/>
              </w:rPr>
              <w:t xml:space="preserve">A lively, energetic personality and a practical can-do mentality </w:t>
            </w:r>
          </w:p>
          <w:p w14:paraId="3C2C5D4F" w14:textId="6E60F347" w:rsidR="00F92963" w:rsidRDefault="00F92963" w:rsidP="00F92963">
            <w:pPr>
              <w:numPr>
                <w:ilvl w:val="0"/>
                <w:numId w:val="15"/>
              </w:numPr>
              <w:rPr>
                <w:sz w:val="18"/>
                <w:szCs w:val="18"/>
              </w:rPr>
            </w:pPr>
            <w:r w:rsidRPr="00DF589D">
              <w:rPr>
                <w:sz w:val="18"/>
                <w:szCs w:val="18"/>
              </w:rPr>
              <w:t>A tenacious yet practical approach to problem solving</w:t>
            </w:r>
          </w:p>
          <w:p w14:paraId="1861E8D3" w14:textId="4BB25F7C" w:rsidR="00C6447A" w:rsidRDefault="00C6447A" w:rsidP="00F92963">
            <w:pPr>
              <w:numPr>
                <w:ilvl w:val="0"/>
                <w:numId w:val="15"/>
              </w:numPr>
              <w:rPr>
                <w:sz w:val="18"/>
                <w:szCs w:val="18"/>
              </w:rPr>
            </w:pPr>
            <w:proofErr w:type="spellStart"/>
            <w:r>
              <w:rPr>
                <w:sz w:val="18"/>
                <w:szCs w:val="18"/>
              </w:rPr>
              <w:t>Self starter</w:t>
            </w:r>
            <w:proofErr w:type="spellEnd"/>
          </w:p>
          <w:p w14:paraId="0DCA9E15" w14:textId="69AC0C9B" w:rsidR="009F73DA" w:rsidRPr="00F367E8" w:rsidRDefault="009F73DA" w:rsidP="009F73DA">
            <w:pPr>
              <w:numPr>
                <w:ilvl w:val="0"/>
                <w:numId w:val="15"/>
              </w:numPr>
              <w:rPr>
                <w:sz w:val="18"/>
                <w:szCs w:val="18"/>
              </w:rPr>
            </w:pPr>
            <w:r w:rsidRPr="00F367E8">
              <w:rPr>
                <w:sz w:val="18"/>
                <w:szCs w:val="18"/>
              </w:rPr>
              <w:t xml:space="preserve">Proactive, willing to challenge and confidence to identify and </w:t>
            </w:r>
            <w:r w:rsidR="00C6447A">
              <w:rPr>
                <w:sz w:val="18"/>
                <w:szCs w:val="18"/>
              </w:rPr>
              <w:t>propose</w:t>
            </w:r>
            <w:r w:rsidR="00C6447A" w:rsidRPr="00F367E8">
              <w:rPr>
                <w:sz w:val="18"/>
                <w:szCs w:val="18"/>
              </w:rPr>
              <w:t xml:space="preserve"> </w:t>
            </w:r>
            <w:r w:rsidRPr="00F367E8">
              <w:rPr>
                <w:sz w:val="18"/>
                <w:szCs w:val="18"/>
              </w:rPr>
              <w:t xml:space="preserve">changes and improvements </w:t>
            </w:r>
          </w:p>
          <w:p w14:paraId="00A32A34" w14:textId="49DC93DA" w:rsidR="00F92963" w:rsidRDefault="00F92963" w:rsidP="00F92963">
            <w:pPr>
              <w:numPr>
                <w:ilvl w:val="0"/>
                <w:numId w:val="15"/>
              </w:numPr>
              <w:rPr>
                <w:sz w:val="18"/>
                <w:szCs w:val="18"/>
              </w:rPr>
            </w:pPr>
            <w:r w:rsidRPr="00DF589D">
              <w:rPr>
                <w:sz w:val="18"/>
                <w:szCs w:val="18"/>
              </w:rPr>
              <w:t>Ability to work with minimum supervision</w:t>
            </w:r>
            <w:r>
              <w:rPr>
                <w:sz w:val="18"/>
                <w:szCs w:val="18"/>
              </w:rPr>
              <w:t xml:space="preserve"> </w:t>
            </w:r>
            <w:r w:rsidRPr="00DF589D">
              <w:rPr>
                <w:sz w:val="18"/>
                <w:szCs w:val="18"/>
              </w:rPr>
              <w:t>in an</w:t>
            </w:r>
            <w:r>
              <w:rPr>
                <w:sz w:val="18"/>
                <w:szCs w:val="18"/>
              </w:rPr>
              <w:t xml:space="preserve"> autonomous and independent way</w:t>
            </w:r>
            <w:r w:rsidRPr="0080606A">
              <w:rPr>
                <w:sz w:val="18"/>
                <w:szCs w:val="18"/>
              </w:rPr>
              <w:t>, taking ownership of tasks and projects</w:t>
            </w:r>
          </w:p>
          <w:p w14:paraId="7180F2EF" w14:textId="4DC26524" w:rsidR="00FD6728" w:rsidRPr="00FD6728" w:rsidRDefault="005E29FE" w:rsidP="00FD6728">
            <w:pPr>
              <w:numPr>
                <w:ilvl w:val="0"/>
                <w:numId w:val="15"/>
              </w:numPr>
              <w:rPr>
                <w:sz w:val="18"/>
                <w:szCs w:val="18"/>
              </w:rPr>
            </w:pPr>
            <w:r>
              <w:rPr>
                <w:sz w:val="18"/>
                <w:szCs w:val="18"/>
              </w:rPr>
              <w:t>A</w:t>
            </w:r>
            <w:r w:rsidR="00FD6728" w:rsidRPr="00FD6728">
              <w:rPr>
                <w:sz w:val="18"/>
                <w:szCs w:val="18"/>
              </w:rPr>
              <w:t xml:space="preserve"> high level of attention to detail, to ensure an accurate efficient service is delivered at all times</w:t>
            </w:r>
          </w:p>
          <w:p w14:paraId="5A1A9BC5" w14:textId="086C8BA6" w:rsidR="00A52DD1" w:rsidRDefault="00A52DD1" w:rsidP="00A52DD1">
            <w:pPr>
              <w:numPr>
                <w:ilvl w:val="0"/>
                <w:numId w:val="15"/>
              </w:numPr>
              <w:rPr>
                <w:sz w:val="18"/>
                <w:szCs w:val="18"/>
              </w:rPr>
            </w:pPr>
            <w:r w:rsidRPr="0080606A">
              <w:rPr>
                <w:sz w:val="18"/>
                <w:szCs w:val="18"/>
              </w:rPr>
              <w:t xml:space="preserve">A range of influencing, personal impact and communication skills that will ensure success and command instant credibility at all levels of the organisation </w:t>
            </w:r>
          </w:p>
          <w:p w14:paraId="70A06CD3" w14:textId="77777777" w:rsidR="00FD6728" w:rsidRDefault="00A52DD1" w:rsidP="00F92963">
            <w:pPr>
              <w:numPr>
                <w:ilvl w:val="0"/>
                <w:numId w:val="15"/>
              </w:numPr>
              <w:rPr>
                <w:sz w:val="18"/>
                <w:szCs w:val="18"/>
              </w:rPr>
            </w:pPr>
            <w:r w:rsidRPr="00FD6728">
              <w:rPr>
                <w:sz w:val="18"/>
                <w:szCs w:val="18"/>
              </w:rPr>
              <w:t>A willing, helpful attitude and calm professional manner, even when things are changed or required at short notice</w:t>
            </w:r>
          </w:p>
          <w:p w14:paraId="557BC4D3" w14:textId="77777777" w:rsidR="00C5130F" w:rsidRDefault="00C5130F" w:rsidP="00C5130F">
            <w:pPr>
              <w:numPr>
                <w:ilvl w:val="0"/>
                <w:numId w:val="15"/>
              </w:numPr>
              <w:rPr>
                <w:sz w:val="18"/>
                <w:szCs w:val="18"/>
              </w:rPr>
            </w:pPr>
            <w:r w:rsidRPr="00DF589D">
              <w:rPr>
                <w:sz w:val="18"/>
                <w:szCs w:val="18"/>
              </w:rPr>
              <w:t xml:space="preserve">Excited and challenged by the pace and demands of a corporate environment </w:t>
            </w:r>
          </w:p>
          <w:p w14:paraId="464523BC" w14:textId="572E3D72" w:rsidR="00C5130F" w:rsidRPr="00F92963" w:rsidRDefault="00C5130F" w:rsidP="00C6447A">
            <w:pPr>
              <w:ind w:left="360"/>
              <w:rPr>
                <w:sz w:val="18"/>
                <w:szCs w:val="18"/>
              </w:rPr>
            </w:pPr>
          </w:p>
        </w:tc>
      </w:tr>
      <w:tr w:rsidR="001B7688" w:rsidRPr="00DF589D" w14:paraId="393B0E35" w14:textId="77777777" w:rsidTr="00FD6728">
        <w:tc>
          <w:tcPr>
            <w:tcW w:w="1809" w:type="dxa"/>
            <w:shd w:val="clear" w:color="auto" w:fill="E6E6E6"/>
          </w:tcPr>
          <w:p w14:paraId="5988EB1D" w14:textId="77777777" w:rsidR="001B7688" w:rsidRPr="00DF589D" w:rsidRDefault="001B7688" w:rsidP="00722F9B">
            <w:pPr>
              <w:spacing w:before="120" w:after="120"/>
              <w:jc w:val="left"/>
              <w:rPr>
                <w:sz w:val="18"/>
                <w:szCs w:val="18"/>
              </w:rPr>
            </w:pPr>
            <w:r>
              <w:rPr>
                <w:sz w:val="18"/>
                <w:szCs w:val="18"/>
              </w:rPr>
              <w:t>Location</w:t>
            </w:r>
          </w:p>
        </w:tc>
        <w:tc>
          <w:tcPr>
            <w:tcW w:w="7433" w:type="dxa"/>
          </w:tcPr>
          <w:p w14:paraId="7F35D745" w14:textId="77777777" w:rsidR="00C6447A" w:rsidRDefault="00C6447A" w:rsidP="00D56B0D">
            <w:pPr>
              <w:spacing w:before="120" w:after="120"/>
              <w:jc w:val="left"/>
              <w:rPr>
                <w:sz w:val="18"/>
                <w:szCs w:val="18"/>
              </w:rPr>
            </w:pPr>
            <w:r>
              <w:rPr>
                <w:sz w:val="18"/>
                <w:szCs w:val="18"/>
              </w:rPr>
              <w:t>Manchester although other offices may be considered.</w:t>
            </w:r>
          </w:p>
          <w:p w14:paraId="4F16B561" w14:textId="42390CE2" w:rsidR="00C6447A" w:rsidRDefault="00C6447A" w:rsidP="00D56B0D">
            <w:pPr>
              <w:spacing w:before="120" w:after="120"/>
              <w:jc w:val="left"/>
              <w:rPr>
                <w:sz w:val="18"/>
                <w:szCs w:val="18"/>
              </w:rPr>
            </w:pPr>
            <w:r>
              <w:rPr>
                <w:sz w:val="18"/>
                <w:szCs w:val="18"/>
              </w:rPr>
              <w:t xml:space="preserve">You will be expected to be in the office </w:t>
            </w:r>
            <w:r w:rsidR="00D56B0D">
              <w:rPr>
                <w:sz w:val="18"/>
                <w:szCs w:val="18"/>
              </w:rPr>
              <w:t>2-3 days per week</w:t>
            </w:r>
            <w:r w:rsidR="00E20EC9">
              <w:rPr>
                <w:sz w:val="18"/>
                <w:szCs w:val="18"/>
              </w:rPr>
              <w:t>.</w:t>
            </w:r>
            <w:r w:rsidR="00D56B0D">
              <w:rPr>
                <w:sz w:val="18"/>
                <w:szCs w:val="18"/>
              </w:rPr>
              <w:t xml:space="preserve"> </w:t>
            </w:r>
          </w:p>
          <w:p w14:paraId="74B0AF1E" w14:textId="4A4FE825" w:rsidR="001B7688" w:rsidRPr="00DF589D" w:rsidRDefault="00C6447A" w:rsidP="00D56B0D">
            <w:pPr>
              <w:spacing w:before="120" w:after="120"/>
              <w:jc w:val="left"/>
              <w:rPr>
                <w:sz w:val="18"/>
                <w:szCs w:val="18"/>
              </w:rPr>
            </w:pPr>
            <w:r>
              <w:rPr>
                <w:sz w:val="18"/>
                <w:szCs w:val="18"/>
              </w:rPr>
              <w:t xml:space="preserve">The Knowledge Team provides a service for the whole of the Eversheds Sutherland international network. </w:t>
            </w:r>
          </w:p>
        </w:tc>
      </w:tr>
      <w:tr w:rsidR="001B7688" w:rsidRPr="00DF589D" w14:paraId="00AD0575" w14:textId="77777777" w:rsidTr="00FD6728">
        <w:tc>
          <w:tcPr>
            <w:tcW w:w="1809" w:type="dxa"/>
            <w:shd w:val="clear" w:color="auto" w:fill="E6E6E6"/>
          </w:tcPr>
          <w:p w14:paraId="299CC7EB" w14:textId="77777777" w:rsidR="001B7688" w:rsidRDefault="001B7688" w:rsidP="00722F9B">
            <w:pPr>
              <w:spacing w:before="120" w:after="120"/>
              <w:jc w:val="left"/>
              <w:rPr>
                <w:sz w:val="18"/>
                <w:szCs w:val="18"/>
              </w:rPr>
            </w:pPr>
            <w:r>
              <w:rPr>
                <w:sz w:val="18"/>
                <w:szCs w:val="18"/>
              </w:rPr>
              <w:t>Salary</w:t>
            </w:r>
          </w:p>
        </w:tc>
        <w:tc>
          <w:tcPr>
            <w:tcW w:w="7433" w:type="dxa"/>
          </w:tcPr>
          <w:p w14:paraId="7EAE52D7" w14:textId="77777777" w:rsidR="001B7688" w:rsidRDefault="001B7688" w:rsidP="00D56B0D">
            <w:pPr>
              <w:spacing w:before="120" w:after="120"/>
              <w:jc w:val="left"/>
              <w:rPr>
                <w:sz w:val="18"/>
                <w:szCs w:val="18"/>
              </w:rPr>
            </w:pPr>
            <w:r>
              <w:rPr>
                <w:sz w:val="18"/>
                <w:szCs w:val="18"/>
              </w:rPr>
              <w:t>Competitive</w:t>
            </w:r>
          </w:p>
        </w:tc>
      </w:tr>
    </w:tbl>
    <w:p w14:paraId="70F60797" w14:textId="17449D0E" w:rsidR="001B7688" w:rsidRDefault="001B7688" w:rsidP="00D571E2"/>
    <w:p w14:paraId="42BF0B9D" w14:textId="362D571C" w:rsidR="00CD1C3A" w:rsidRDefault="00CD1C3A" w:rsidP="00D571E2"/>
    <w:p w14:paraId="707850D3" w14:textId="555C2610" w:rsidR="0000100C" w:rsidRPr="001931A1" w:rsidRDefault="0000100C" w:rsidP="001931A1">
      <w:pPr>
        <w:jc w:val="left"/>
        <w:rPr>
          <w:rStyle w:val="Level1asHeadingtext"/>
          <w:b w:val="0"/>
        </w:rPr>
      </w:pPr>
    </w:p>
    <w:sectPr w:rsidR="0000100C" w:rsidRPr="001931A1" w:rsidSect="00484007">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93A8" w14:textId="77777777" w:rsidR="00285352" w:rsidRDefault="00285352" w:rsidP="005D30CA">
      <w:r>
        <w:separator/>
      </w:r>
    </w:p>
  </w:endnote>
  <w:endnote w:type="continuationSeparator" w:id="0">
    <w:p w14:paraId="492CBEDE" w14:textId="77777777" w:rsidR="00285352" w:rsidRDefault="00285352"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B1C" w14:textId="77777777" w:rsidR="00EB723E" w:rsidRDefault="00EB7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7D6E" w14:textId="65A67ACF" w:rsidR="00953CF3" w:rsidRDefault="00285352" w:rsidP="0071415B">
    <w:pPr>
      <w:pStyle w:val="Footer"/>
    </w:pPr>
    <w:sdt>
      <w:sdtPr>
        <w:alias w:val="Outline Content"/>
        <w:tag w:val="6C4950E01D2F4A6C89C6A12383661372"/>
        <w:id w:val="1359150728"/>
        <w:placeholder>
          <w:docPart w:val="9F9B5334BC3F42F9A378B3A90E3C517F"/>
        </w:placeholder>
      </w:sdtPr>
      <w:sdtEndPr/>
      <w:sdtContent>
        <w:r w:rsidR="006D6C92">
          <w:t>cloud_uk\210400073\1</w:t>
        </w:r>
      </w:sdtContent>
    </w:sdt>
    <w:r w:rsidR="003C4AEF" w:rsidRPr="0071415B">
      <w:tab/>
    </w:r>
    <w:r w:rsidR="003C4AEF" w:rsidRPr="0071415B">
      <w:fldChar w:fldCharType="begin"/>
    </w:r>
    <w:r w:rsidR="003C4AEF" w:rsidRPr="0071415B">
      <w:instrText xml:space="preserve"> PAGE    </w:instrText>
    </w:r>
    <w:r w:rsidR="003C4AEF" w:rsidRPr="0071415B">
      <w:fldChar w:fldCharType="separate"/>
    </w:r>
    <w:r w:rsidR="003C4AEF" w:rsidRPr="0071415B">
      <w:t>1</w:t>
    </w:r>
    <w:r w:rsidR="003C4AEF" w:rsidRPr="0071415B">
      <w:fldChar w:fldCharType="end"/>
    </w:r>
  </w:p>
  <w:p w14:paraId="2DB9A46D" w14:textId="0651B4DF" w:rsidR="00CE3807" w:rsidRPr="0071415B" w:rsidRDefault="00CE3807" w:rsidP="0071415B">
    <w:pPr>
      <w:pStyle w:val="Footer"/>
    </w:pPr>
    <w:r>
      <w:fldChar w:fldCharType="begin"/>
    </w:r>
    <w:r>
      <w:instrText xml:space="preserve"> CREATEDATE  \@ "D MMMM YYYY" </w:instrText>
    </w:r>
    <w:r>
      <w:fldChar w:fldCharType="separate"/>
    </w:r>
    <w:r w:rsidR="00EB723E">
      <w:t>13 February 2023</w:t>
    </w:r>
    <w:r>
      <w:fldChar w:fldCharType="end"/>
    </w:r>
    <w:r>
      <w:t xml:space="preserve"> </w:t>
    </w:r>
    <w:sdt>
      <w:sdtPr>
        <w:alias w:val="Outline Content"/>
        <w:tag w:val="5CF69A87101D4DB29D87E0BF247B093B"/>
        <w:id w:val="1430306990"/>
        <w:placeholder>
          <w:docPart w:val="36C53CB14270474095074BDB86955728"/>
        </w:placeholder>
      </w:sdtPr>
      <w:sdtEndPr/>
      <w:sdtContent>
        <w:r w:rsidR="003557C3">
          <w:t>knightra</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9B58" w14:textId="77777777" w:rsidR="00EB723E" w:rsidRDefault="00EB7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F74F9" w14:textId="77777777" w:rsidR="00285352" w:rsidRDefault="00285352" w:rsidP="005D30CA">
      <w:r>
        <w:separator/>
      </w:r>
    </w:p>
  </w:footnote>
  <w:footnote w:type="continuationSeparator" w:id="0">
    <w:p w14:paraId="3265FF54" w14:textId="77777777" w:rsidR="00285352" w:rsidRDefault="00285352"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7B9A" w14:textId="77777777" w:rsidR="00EB723E" w:rsidRDefault="00EB7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B084" w14:textId="77777777" w:rsidR="00EB723E" w:rsidRDefault="00EB7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7AC2" w14:textId="77777777" w:rsidR="00EB723E" w:rsidRDefault="00EB7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DB9"/>
    <w:multiLevelType w:val="hybridMultilevel"/>
    <w:tmpl w:val="6F14E9FE"/>
    <w:lvl w:ilvl="0" w:tplc="D86C59FC">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8B022DFA"/>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5CF5F87"/>
    <w:multiLevelType w:val="hybridMultilevel"/>
    <w:tmpl w:val="0B76F0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24C0D"/>
    <w:multiLevelType w:val="multilevel"/>
    <w:tmpl w:val="FDDA1EC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BC4F604"/>
    <w:lvl w:ilvl="0">
      <w:start w:val="1"/>
      <w:numFmt w:val="decimal"/>
      <w:pStyle w:val="Parties"/>
      <w:lvlText w:val="(%1)"/>
      <w:lvlJc w:val="left"/>
      <w:pPr>
        <w:tabs>
          <w:tab w:val="num" w:pos="851"/>
        </w:tabs>
        <w:ind w:left="851" w:hanging="851"/>
      </w:pPr>
    </w:lvl>
  </w:abstractNum>
  <w:abstractNum w:abstractNumId="5" w15:restartNumberingAfterBreak="0">
    <w:nsid w:val="202557C0"/>
    <w:multiLevelType w:val="multilevel"/>
    <w:tmpl w:val="616CC2A4"/>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3B431B5"/>
    <w:multiLevelType w:val="hybridMultilevel"/>
    <w:tmpl w:val="386C063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7F47FE"/>
    <w:multiLevelType w:val="hybridMultilevel"/>
    <w:tmpl w:val="21F4DB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1BF45A9"/>
    <w:multiLevelType w:val="hybridMultilevel"/>
    <w:tmpl w:val="42F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D5A41"/>
    <w:multiLevelType w:val="multilevel"/>
    <w:tmpl w:val="3B42AB26"/>
    <w:lvl w:ilvl="0">
      <w:start w:val="1"/>
      <w:numFmt w:val="decimal"/>
      <w:pStyle w:val="Section"/>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8465D9"/>
    <w:multiLevelType w:val="hybridMultilevel"/>
    <w:tmpl w:val="2578E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8C0477"/>
    <w:multiLevelType w:val="hybridMultilevel"/>
    <w:tmpl w:val="118C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604DE"/>
    <w:multiLevelType w:val="hybridMultilevel"/>
    <w:tmpl w:val="7A103E7C"/>
    <w:lvl w:ilvl="0" w:tplc="4A841550">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F48AEB4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270F99"/>
    <w:multiLevelType w:val="multilevel"/>
    <w:tmpl w:val="9D7C071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655B1B26"/>
    <w:multiLevelType w:val="hybridMultilevel"/>
    <w:tmpl w:val="95487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0F53FC"/>
    <w:multiLevelType w:val="hybridMultilevel"/>
    <w:tmpl w:val="6BE0F5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E561E5F"/>
    <w:multiLevelType w:val="hybridMultilevel"/>
    <w:tmpl w:val="9A9A6C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35C02"/>
    <w:multiLevelType w:val="multilevel"/>
    <w:tmpl w:val="C1520D9C"/>
    <w:lvl w:ilvl="0">
      <w:start w:val="1"/>
      <w:numFmt w:val="decimal"/>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9D102E"/>
    <w:multiLevelType w:val="singleLevel"/>
    <w:tmpl w:val="2CF64530"/>
    <w:lvl w:ilvl="0">
      <w:start w:val="1"/>
      <w:numFmt w:val="upperLetter"/>
      <w:pStyle w:val="Background"/>
      <w:lvlText w:val="(%1)"/>
      <w:lvlJc w:val="left"/>
      <w:pPr>
        <w:tabs>
          <w:tab w:val="num" w:pos="851"/>
        </w:tabs>
        <w:ind w:left="851" w:hanging="851"/>
      </w:pPr>
    </w:lvl>
  </w:abstractNum>
  <w:abstractNum w:abstractNumId="21" w15:restartNumberingAfterBreak="0">
    <w:nsid w:val="7D84057B"/>
    <w:multiLevelType w:val="hybridMultilevel"/>
    <w:tmpl w:val="93DE5028"/>
    <w:lvl w:ilvl="0" w:tplc="2E445C7C">
      <w:start w:val="1"/>
      <w:numFmt w:val="upperRoman"/>
      <w:pStyle w:val="PartBanking"/>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20"/>
  </w:num>
  <w:num w:numId="4">
    <w:abstractNumId w:val="15"/>
  </w:num>
  <w:num w:numId="5">
    <w:abstractNumId w:val="14"/>
  </w:num>
  <w:num w:numId="6">
    <w:abstractNumId w:val="3"/>
  </w:num>
  <w:num w:numId="7">
    <w:abstractNumId w:val="4"/>
  </w:num>
  <w:num w:numId="8">
    <w:abstractNumId w:val="1"/>
  </w:num>
  <w:num w:numId="9">
    <w:abstractNumId w:val="8"/>
  </w:num>
  <w:num w:numId="10">
    <w:abstractNumId w:val="10"/>
  </w:num>
  <w:num w:numId="11">
    <w:abstractNumId w:val="3"/>
  </w:num>
  <w:num w:numId="12">
    <w:abstractNumId w:val="21"/>
  </w:num>
  <w:num w:numId="13">
    <w:abstractNumId w:val="18"/>
  </w:num>
  <w:num w:numId="14">
    <w:abstractNumId w:val="9"/>
  </w:num>
  <w:num w:numId="15">
    <w:abstractNumId w:val="16"/>
  </w:num>
  <w:num w:numId="16">
    <w:abstractNumId w:val="17"/>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0"/>
  </w:num>
  <w:num w:numId="22">
    <w:abstractNumId w:val="11"/>
  </w:num>
  <w:num w:numId="23">
    <w:abstractNumId w:val="6"/>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NotTrackFormatting/>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89726f88-00e7-4c42-b58c-dfc5ec69e101&quot; name=&quot;&amp;lt;?xml version=&amp;quot;1.0&amp;quot; encoding=&amp;quot;utf-16&amp;quot;?&amp;gt;&amp;#xA;&amp;lt;uiLocalizedString xmlns:xsd=&amp;quot;http://www.w3.org/2001/XMLSchema&amp;quot; xmlns:xsi=&amp;quot;http://www.w3.org/2001/XMLSchema-instance&amp;quot;&amp;gt;&amp;#xA;  &amp;lt;type&amp;gt;label&amp;lt;/type&amp;gt;&amp;#xA;  &amp;lt;text&amp;gt;Template Names - Blank&amp;lt;/text&amp;gt;&amp;#xA;&amp;lt;/uiLocalizedString&amp;gt;&quot; documentId=&quot;fc818a62-c16d-459f-9cae-a03d7f051acb&quot; templateFullName=&quot;\DocumentL.dotx&quot; version=&quot;0&quot; coiChecksum=&quot;Yszxuc5UBJI4SPx+HncEV2vavSxfJykBcGh4ZCOga+U=&quot; schemaVersion=&quot;1&quot; wordVersion=&quot;16.0&quot; languageIso=&quot;en-GB&quot; officeId=&quot;d7770b6c-7358-419e-a7b1-70d98abbe1bf&quot; helpUrl=&quot;&amp;lt;?xml version=&amp;quot;1.0&amp;quot; encoding=&amp;quot;utf-16&amp;quot;?&amp;gt;&amp;#xA;&amp;lt;uiLocalizedString xmlns:xsd=&amp;quot;http://www.w3.org/2001/XMLSchema&amp;quot; xmlns:xsi=&amp;quot;http://www.w3.org/2001/XMLSchema-instance&amp;quot;&amp;gt;&amp;#xA;  &amp;lt;type&amp;gt;fixed&amp;lt;/type&amp;gt;&amp;#xA;  &amp;lt;text /&amp;gt;&amp;#xA;&amp;lt;/uiLocalizedString&amp;gt;&quot; importData=&quot;false&quot; wizardHeight=&quot;0&quot; wizardWidth=&quot;0&quot; wizardPanelWidth=&quot;0&quot; hideWizardIfValid=&quot;false&quot; hideAuthor=&quot;false&quot; wizardTabPosition=&quot;none&quot; xmlns=&quot;http://iphelion.com/word/outline/&quot;&gt;_x000d__x000a_  &lt;author&gt;_x000d__x000a_    &lt;localizedProfiles /&gt;_x000d__x000a_    &lt;fromSearchContact&gt;true&lt;/fromSearchContact&gt;_x000d__x000a_    &lt;id&gt;18c5855e-b744-45f0-a008-c6bd152135ac&lt;/id&gt;_x000d__x000a_    &lt;name&gt;Rebecca Knight&lt;/name&gt;_x000d__x000a_    &lt;initials&gt;RAK&lt;/initials&gt;_x000d__x000a_    &lt;primaryOffice&gt;Manchester&lt;/primaryOffice&gt;_x000d__x000a_    &lt;primaryOfficeId&gt;d7770b6c-7358-419e-a7b1-70d98abbe1bf&lt;/primaryOfficeId&gt;_x000d__x000a_    &lt;primaryLanguageIso&gt;c7bebab5-5723-40fe-b8a3-f04750cb3120&lt;/primaryLanguageIso&gt;_x000d__x000a_    &lt;phoneNumberFormat&gt;+44 20 7497 XXXX&lt;/phoneNumberFormat&gt;_x000d__x000a_    &lt;faxNumberFormat&gt;+44 20 7919 XXXX&lt;/faxNumberFormat&gt;_x000d__x000a_    &lt;jobDescription&gt;Knowledge Manager&lt;/jobDescription&gt;_x000d__x000a_    &lt;department&gt;Knowledge&lt;/department&gt;_x000d__x000a_    &lt;email&gt;rebeccaknight@eversheds-sutherland.com&lt;/email&gt;_x000d__x000a_    &lt;rawDirectLine&gt;441618318072&lt;/rawDirectLine&gt;_x000d__x000a_    &lt;rawDirectFax /&gt;_x000d__x000a_    &lt;mobile&gt;+44 776 727 2880&lt;/mobile&gt;_x000d__x000a_    &lt;login&gt;KnightRA&lt;/login&gt;_x000d__x000a_    &lt;emplyeeId&gt;39756&lt;/emplyeeId&gt;_x000d__x000a_    &lt;barRegistrations /&gt;_x000d__x000a_  &lt;/author&gt;_x000d__x000a_  &lt;contentControls&gt;_x000d__x000a_    &lt;contentControl id=&quot;6c4950e0-1d2f-4a6c-89c6-a12383661372&quot; name=&quot;DMS.DocIdFormat&quot; assembly=&quot;Iphelion.Outline.Word.dll&quot; type=&quot;Iphelion.Outline.Word.Renderers.TextRenderer&quot; order=&quot;3&quot; active=&quot;true&quot; entityId=&quot;0588d82f-cbe1-4075-a401-7fcbd1b57b3b&quot; fieldId=&quot;72904a47-5780-459c-be7a-448f9ad8d6b4&quot; parentId=&quot;00000000-0000-0000-0000-000000000000&quot; levelOrder=&quot;1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58b59544-68e4-48e4-b53b-93856935d351&quot; name=&quot;Delete line if empty&quot; type=&quot;System.Boolean, mscorlib, Version=4.0.0.0, Culture=neutral, PublicKeyToken=b77a5c561934e089&quot; order=&quot;999&quot; key=&quot;deleteLineIfEmpty&quot; value=&quot;False&quot; groupOrder=&quot;-1&quot; isGenerated=&quot;false&quot; /&gt;_x000d__x000a_        &lt;parameter id=&quot;09fa17f3-d868-4020-92c6-27d36a56a4a6&quot; name=&quot;Update field from document&quot; type=&quot;System.Boolean, mscorlib, Version=4.0.0.0, Culture=neutral, PublicKeyToken=b77a5c561934e089&quot; order=&quot;999&quot; key=&quot;updateField&quot; value=&quot;False&quot; groupOrder=&quot;-1&quot; isGenerated=&quot;false&quot; /&gt;_x000d__x000a_        &lt;parameter id=&quot;a6bafadd-4620-4259-9e3b-b0e3c48c07e7&quot; name=&quot;Field index&quot; type=&quot;System.Int32, mscorlib, Version=4.0.0.0, Culture=neutral, PublicKeyToken=b77a5c561934e089&quot; order=&quot;999&quot; key=&quot;index&quot; value=&quot;&quot; groupOrder=&quot;-1&quot; isGenerated=&quot;false&quot; /&gt;_x000d__x000a_        &lt;parameter id=&quot;08a937c6-9262-48bf-a072-310940d386a1&quot; name=&quot;Rows to remove if empty&quot; type=&quot;System.Int32, mscorlib, Version=4.0.0.0, Culture=neutral, PublicKeyToken=b77a5c561934e089&quot; order=&quot;999&quot; key=&quot;deleteRowCount&quot; value=&quot;0&quot; groupOrder=&quot;-1&quot; isGenerated=&quot;false&quot; /&gt;_x000d__x000a_        &lt;parameter id=&quot;5fd90074-0db9-469a-b09d-30e5bbc2ad0e&quot; name=&quot;Placeholder text&quot; type=&quot;System.String, mscorlib, Version=4.0.0.0, Culture=neutral, PublicKeyToken=b77a5c561934e089&quot; order=&quot;999&quot; key=&quot;placeholder&quot; valu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 id=&quot;5cf69a87-101d-4db2-9d87-e0bf247b093b&quot; name=&quot;Author.Login&quot; assembly=&quot;Iphelion.Outline.Word.dll&quot; type=&quot;Iphelion.Outline.Word.Renderers.TextRenderer&quot; order=&quot;2&quot; active=&quot;true&quot; entityId=&quot;f294b1d2-1b45-4e5f-94c4-2953e5150137&quot; fieldId=&quot;083d5a5f-7a46-4927-ad1b-2e7103f368b1&quot; parentId=&quot;00000000-0000-0000-0000-000000000000&quot; levelOrder=&quot;100&quot; controlType=&quot;plainText&quot; controlEditType=&quot;inline&quot; enclosingBookmark=&quot;false&quot; format=&quot;LOWER({Author.Login})&quot; formatEvaluatorType=&quot;expression&quot; textCase=&quot;ignoreCase&quot; removeControl=&quot;false&quot; ignoreFormatIfEmpty=&quot;false&quot;&gt;_x000d__x000a_      &lt;parameters&gt;_x000d__x000a_        &lt;parameter id=&quot;cfda9bb0-7951-4695-8f04-d804701e8f98&quot; name=&quot;Delete line if empty&quot; type=&quot;System.Boolean, mscorlib, Version=4.0.0.0, Culture=neutral, PublicKeyToken=b77a5c561934e089&quot; order=&quot;999&quot; key=&quot;deleteLineIfEmpty&quot; value=&quot;False&quot; groupOrder=&quot;-1&quot; isGenerated=&quot;false&quot; /&gt;_x000d__x000a_        &lt;parameter id=&quot;68f60c92-71aa-4f4d-b4cc-2955c8cd15a8&quot; name=&quot;Update field from document&quot; type=&quot;System.Boolean, mscorlib, Version=4.0.0.0, Culture=neutral, PublicKeyToken=b77a5c561934e089&quot; order=&quot;999&quot; key=&quot;updateField&quot; value=&quot;False&quot; groupOrder=&quot;-1&quot; isGenerated=&quot;false&quot; /&gt;_x000d__x000a_        &lt;parameter id=&quot;775a0505-bd7f-4f70-929e-5046cb6fea61&quot; name=&quot;Field index&quot; type=&quot;System.Int32, mscorlib, Version=4.0.0.0, Culture=neutral, PublicKeyToken=b77a5c561934e089&quot; order=&quot;999&quot; key=&quot;index&quot; value=&quot;&quot; groupOrder=&quot;-1&quot; isGenerated=&quot;false&quot; /&gt;_x000d__x000a_        &lt;parameter id=&quot;b0b8c74f-216a-417d-8fd2-15c29ed5e646&quot; name=&quot;Rows to remove if empty&quot; type=&quot;System.Int32, mscorlib, Version=4.0.0.0, Culture=neutral, PublicKeyToken=b77a5c561934e089&quot; order=&quot;999&quot; key=&quot;deleteRowCount&quot; value=&quot;0&quot; groupOrder=&quot;-1&quot; isGenerated=&quot;false&quot; /&gt;_x000d__x000a_        &lt;parameter id=&quot;b7a8c409-cfba-485c-8294-e91a9b1f0992&quot; name=&quot;Placeholder text&quot; type=&quot;System.String, mscorlib, Version=4.0.0.0, Culture=neutral, PublicKeyToken=b77a5c561934e089&quot; order=&quot;999&quot; key=&quot;placeholder&quot; valu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rgument=&quot;ExpressionLocalizedString&quot; groupOrder=&quot;-1&quot; isGenerated=&quot;false&quot; /&gt;_x000d__x000a_      &lt;/parameters&gt;_x000d__x000a_    &lt;/contentControl&gt;_x000d__x000a_  &lt;/contentControls&gt;_x000d__x000a_  &lt;questions&gt;_x000d__x000a_    &lt;question id=&quot;0588d82f-cbe1-4075-a401-7fcbd1b57b3b&quot; name=&quot;DMS&quot; assembly=&quot;Iphelion.Outline.Integration.WorkSite.dll&quot; type=&quot;Iphelion.Outline.Integration.WorkSite.ViewModels.SelectWorkSpaceViewModel&quot; order=&quot;0&quot; active=&quot;true&quot; group=&quot;&amp;lt;Default&amp;gt;&quot; resultType=&quot;single&quot; displayType=&quot;Startup&quot; pageColumnSpan=&quot;columnSpan6&quot; parentId=&quot;00000000-0000-0000-0000-000000000000&quot;&gt;_x000d__x000a_      &lt;parameters&gt;_x000d__x000a_        &lt;parameter id=&quot;5c7b426d-2db6-49d0-be16-ca27e094a7eb&quot; name=&quot;Document type&quot; type=&quot;System.String, mscorlib, Version=4.0.0.0, Culture=neutral, PublicKeyToken=b77a5c561934e089&quot; order=&quot;999&quot; key=&quot;docType&quot; value=&quot;DOC&quot; groupOrder=&quot;-1&quot; isGenerated=&quot;false&quot; /&gt;_x000d__x000a_        &lt;parameter id=&quot;9e59a74a-fd00-4e7f-adc4-0031b4ab462c&quot; name=&quot;Document sub-type&quot; type=&quot;System.String, mscorlib, Version=4.0.0.0, Culture=neutral, PublicKeyToken=b77a5c561934e089&quot; order=&quot;999&quot; key=&quot;docSubType&quot; value=&quot;&quot; groupOrder=&quot;-1&quot; isGenerated=&quot;false&quot; /&gt;_x000d__x000a_        &lt;parameter id=&quot;854582a5-b142-475b-aea2-d42c2e1f522c&quot; name=&quot;Doc Id format&quot; type=&quot;System.String, mscorlib, Version=4.0.0.0, Culture=neutral, PublicKeyToken=b77a5c561934e089&quot; order=&quot;999&quot; key=&quot;docIdFormat&quot; value=&quot;&amp;lt;?xml version=&amp;quot;1.0&amp;quot; encoding=&amp;quot;utf-16&amp;quot;?&amp;gt;&amp;#xA;&amp;lt;formatString xmlns:xsd=&amp;quot;http://www.w3.org/2001/XMLSchema&amp;quot; xmlns:xsi=&amp;quot;http://www.w3.org/2001/XMLSchema-instance&amp;quot;&amp;gt;&amp;#xA;  &amp;lt;type&amp;gt;expression&amp;lt;/type&amp;gt;&amp;#xA;  &amp;lt;text&amp;gt;LOWER(&amp;#xA;IFNOTEMPTY(&amp;#xA; {DMS.DocNumber},&amp;#xA; {DMS.Library} &amp;amp;amp; &amp;quot;\&amp;quot; &amp;amp;amp; {DMS.DocNumber} &amp;amp;amp; &amp;quot;\&amp;quot; &amp;amp;amp; {DMS.DocVersion} ,&amp;#xA; {System Fields.Document.BuiltInDocumentProperties}&amp;#xA;)&amp;#xA;)&amp;lt;/text&amp;gt;&amp;#xA;&amp;lt;/formatString&amp;gt;&quot; argument=&quot;FormatString&quot; groupOrder=&quot;-1&quot; isGenerated=&quot;false&quot; /&gt;_x000d__x000a_        &lt;parameter id=&quot;5093f63e-2d1b-4ee8-bee2-fcf7f7261bdf&quot; name=&quot;Remember workspace and folder&quot; type=&quot;System.Boolean, mscorlib, Version=4.0.0.0, Culture=neutral, PublicKeyToken=b77a5c561934e089&quot; order=&quot;999&quot; key=&quot;rememberWS&quot; value=&quot;True&quot; groupOrder=&quot;-1&quot; isGenerated=&quot;false&quot; /&gt;_x000d__x000a_        &lt;parameter id=&quot;0f17ea81-f930-4daa-a23e-fa522e5c5a89&quot; name=&quot;Remove Cl/Mt lead zeros&quot; type=&quot;System.Boolean, mscorlib, Version=4.0.0.0, Culture=neutral, PublicKeyToken=b77a5c561934e089&quot; order=&quot;999&quot; key=&quot;removeLeadingZeros&quot; value=&quot;False&quot; groupOrder=&quot;-1&quot; isGenerated=&quot;false&quot; /&gt;_x000d__x000a_        &lt;parameter id=&quot;708cd59b-3de8-4ada-b1ba-092f3baa04b9&quot; name=&quot;Order Workspaces alphabetically&quot; type=&quot;System.Boolean, mscorlib, Version=4.0.0.0, Culture=neutral, PublicKeyToken=b77a5c561934e089&quot; order=&quot;999&quot; key=&quot;orderWorkspacesAlphabetically&quot; value=&quot;False&quot; groupOrder=&quot;-1&quot; isGenerated=&quot;false&quot; /&gt;_x000d__x000a_        &lt;parameter id=&quot;06c83cce-ff94-4293-bd4a-abd895fd3819&quot; name=&quot;Default folder&quot; type=&quot;System.String, mscorlib, Version=4.0.0.0, Culture=neutral, PublicKeyToken=b77a5c561934e089&quot; order=&quot;999&quot; key=&quot;defaultFolder&quot; value=&quot;Documents&quot; argument=&quot;ItemListControl&quot; groupOrder=&quot;-1&quot; isGenerated=&quot;false&quot; /&gt;_x000d__x000a_        &lt;parameter id=&quot;fa13378a-ad56-4a39-b62a-44fa2076985b&quot; name=&quot;Do not display if valid&quot; type=&quot;System.Boolean, mscorlib, Version=4.0.0.0, Culture=neutral, PublicKeyToken=b77a5c561934e089&quot; order=&quot;999&quot; key=&quot;invisibleIfValid&quot; value=&quot;False&quot; groupOrder=&quot;-1&quot; isGenerated=&quot;false&quot; /&gt;_x000d__x000a_        &lt;parameter id=&quot;6b87f009-5971-4714-8e09-27923a88d9e6&quot; name=&quot;Show author lookup&quot; type=&quot;System.Boolean, mscorlib, Version=4.0.0.0, Culture=neutral, PublicKeyToken=b77a5c561934e089&quot; order=&quot;999&quot; key=&quot;showAuthor&quot; value=&quot;False&quot; groupOrder=&quot;-1&quot; isGenerated=&quot;false&quot; /&gt;_x000d__x000a_        &lt;parameter id=&quot;79ccf230-ee2a-4ebb-914c-d1f5c4a6ce64&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 id=&quot;fa47c5db-c7f7-4c7a-b705-bc7d5b4e2ee9&quot; name=&quot;Show document title&quot; type=&quot;System.Boolean, mscorlib, Version=4.0.0.0, Culture=neutral, PublicKeyToken=b77a5c561934e089&quot; order=&quot;999&quot; key=&quot;showTitle&quot; value=&quot;True&quot; groupOrder=&quot;-1&quot; isGenerated=&quot;false&quot; /&gt;_x000d__x000a_        &lt;parameter id=&quot;4adafc37-42d8-4a7e-9761-74f9c28890f3&quot; name=&quot;Folder list height&quot; type=&quot;System.Nullable`1[[System.Int32, mscorlib, Version=4.0.0.0, Culture=neutral, PublicKeyToken=b77a5c561934e089]], mscorlib, Version=4.0.0.0, Culture=neutral, PublicKeyToken=b77a5c561934e089&quot; order=&quot;999&quot; key=&quot;folderHeight&quot; value=&quot;&quot; groupOrder=&quot;-1&quot; isGenerated=&quot;false&quot; /&gt;_x000d__x000a_        &lt;parameter id=&quot;c0e0db1c-62e2-4647-8cc2-f4321e55aa77&quot; name=&quot;Show workspaces&quot; type=&quot;System.Boolean, mscorlib, Version=4.0.0.0, Culture=neutral, PublicKeyToken=b77a5c561934e089&quot; order=&quot;999&quot; key=&quot;showWorkspaces&quot; value=&quot;True&quot; groupOrder=&quot;-1&quot; isGenerated=&quot;fals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5adb1dca-b52e-4703-b7d0-dcbb9a885fb2&quot; name=&quot;Assembly name&quot; type=&quot;System.String, mscorlib, Version=4.0.0.0, Culture=neutral, PublicKeyToken=b77a5c561934e089&quot; order=&quot;1&quot; key=&quot;assembly&quot; value=&quot;Iphelion.Outline.Controls.dll&quot; groupOrder=&quot;-1&quot; isGenerated=&quot;false&quot; /&gt;_x000d__x000a_        &lt;parameter id=&quot;4d175caa-6589-4854-9028-8caa069910db&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30062d96-4b55-4828-93a7-81ed7b372a93&quot; name=&quot;Close document&quot; assembly=&quot;Iphelion.Outline.Word.DLL&quot; type=&quot;Iphelion.Outline.Word.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roupOrder=&quot;-1&quot; isGenerated=&quot;false&quot; /&gt;_x000d__x000a_        &lt;parameter id=&quot;c1ad1bc7-bee3-441b-bf24-e7acc9af75d0&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46da218b-90f9-4c65-b5ce-398e9f7070f2&quot; name=&quot;Set style proofing language&quot; assembly=&quot;Iphelion.Outline.Word.dll&quot; type=&quot;Iphelion.Outline.Word.Commands.SetProofingLanguageCommand&quot; order=&quot;2&quot; active=&quot;true&quot; commandType=&quot;startup&quot;&gt;_x000d__x000a_      &lt;parameters&gt;_x000d__x000a_        &lt;parameter id=&quot;53444029-781c-4e99-be92-a16b45e2294b&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67112657-1e26-432c-8535-bb16f4088c54&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155eac4b-6ed4-493d-b49c-6748247a753d&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ee708560-dc35-4f72-a635-6803864e8709&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4&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roupOrder=&quot;-1&quot; isGenerated=&quot;false&quot; /&gt;_x000d__x000a_        &lt;parameter id=&quot;ea2d0370-6fd1-460b-9ee3-0321b4b7405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05393a95-687e-43bc-8eb6-dc658469307b&quot; name=&quot;Save to WorkSite&quot; assembly=&quot;Iphelion.Outline.Integration.WorkSite.Rest.dll&quot; type=&quot;Iphelion.Outline.Integration.WorkSite.Rest.Commands.SaveToDmsCommand&quot; order=&quot;5&quot; active=&quot;true&quot; commandType=&quot;startup&quot;&gt;_x000d__x000a_      &lt;parameters&gt;_x000d__x000a_        &lt;parameter id=&quot;8dcc4b11-7734-4f1d-a96c-5dcc63f1ba48&quot; name=&quot;Author Field&quot; type=&quot;Iphelion.Outline.Model.Entities.ParameterFieldDescriptor, Iphelion.Outline.Model, Version=1.8.1.9, Culture=neutral, PublicKeyToken=null&quot; order=&quot;999&quot; key=&quot;authorField&quot; value=&quot;&quot; groupOrder=&quot;-1&quot; isGenerated=&quot;false&quot; /&gt;_x000d__x000a_        &lt;parameter id=&quot;fc4a4681-883c-4930-bbf7-b395f3a990d9&quot; name=&quot;Default Folder&quot; type=&quot;System.String, mscorlib, Version=4.0.0.0, Culture=neutral, PublicKeyToken=b77a5c561934e089&quot; order=&quot;999&quot; key=&quot;defaultFolder&quot; value=&quot;&quot; groupOrder=&quot;-1&quot; isGenerated=&quot;false&quot; /&gt;_x000d__x000a_        &lt;parameter id=&quot;c1d89542-75ef-4084-ab1f-63eabe39eda9&quot; name=&quot;Document title field&quot; type=&quot;Iphelion.Outline.Model.Entities.ParameterFieldDescriptor, Iphelion.Outline.Model, Version=1.8.1.9, Culture=neutral, PublicKeyToken=null&quot; order=&quot;999&quot; key=&quot;titleField&quot; value=&quot;&quot; groupOrder=&quot;-1&quot; isGenerated=&quot;false&quot; /&gt;_x000d__x000a_      &lt;/parameters&gt;_x000d__x000a_    &lt;/command&gt;_x000d__x000a_    &lt;command id=&quot;afb77161-c89a-4c81-8152-c9c64feeb8ca&quot; name=&quot;Close document&quot; assembly=&quot;Iphelion.Outline.Word.dll&quot; type=&quot;Iphelion.Outline.Word.Commands.CloseDocumentCommand&quot; order=&quot;6&quot; active=&quot;true&quot; commandType=&quot;startup&quot;&gt;_x000d__x000a_      &lt;parameters&gt;_x000d__x000a_        &lt;parameter id=&quot;e0699cc7-78c0-4860-9d6f-89e989b74b69&quot; name=&quot;Check question&quot; type=&quot;System.Boolean, mscorlib, Version=4.0.0.0, Culture=neutral, PublicKeyToken=b77a5c561934e089&quot; order=&quot;999&quot; key=&quot;checkUserInput&quot; value=&quot;False&quot; groupOrder=&quot;-1&quot; isGenerated=&quot;false&quot; /&gt;_x000d__x000a_        &lt;parameter id=&quot;80e4c30f-6d62-4b4d-bdd5-9f3f4089e9b4&quot; name=&quot;Force close&quot; type=&quot;System.Boolean, mscorlib, Version=4.0.0.0, Culture=neutral, PublicKeyToken=b77a5c561934e089&quot; order=&quot;999&quot; key=&quot;closeOnSucess&quot; value=&quot;False&quot; groupOrder=&quot;-1&quot; isGenerated=&quot;false&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bee75954-aa1c-405a-b1af-f042b2aaa5dd&quot; name=&quot;Display type&quot; type=&quot;Iphelion.Outline.Model.Commands.FormType, Iphelion.Outline.Model, Version=1.8.1.9, Culture=neutral, PublicKeyToken=null&quot; order=&quot;0&quot; key=&quot;formType&quot; value=&quot;Dialog&quot; groupOrder=&quot;-1&quot; isGenerated=&quot;false&quot; /&gt;_x000d__x000a_        &lt;parameter id=&quot;af8a5383-b3ef-41dc-96d5-574302648dbe&quot; name=&quot;Assembly name&quot; type=&quot;System.String, mscorlib, Version=4.0.0.0, Culture=neutral, PublicKeyToken=b77a5c561934e089&quot; order=&quot;1&quot; key=&quot;assembly&quot; value=&quot;Iphelion.Outline.Controls.dll&quot; groupOrder=&quot;-1&quot; isGenerated=&quot;false&quot; /&gt;_x000d__x000a_        &lt;parameter id=&quot;323458da-ad22-49ff-982e-727c7cfd1de5&quot; name=&quot;Type name&quot; type=&quot;System.String, mscorlib, Version=4.0.0.0, Culture=neutral, PublicKeyToken=b77a5c561934e089&quot; order=&quot;2&quot; key=&quot;type&quot; value=&quot;Iphelion.Outline.Controls.QuestionForm&quot; groupOrder=&quot;-1&quot; isGenerated=&quot;false&quot; /&gt;_x000d__x000a_        &lt;parameter id=&quot;63808bff-b9ca-4c5e-92af-9f70f6659e07&quot; name=&quot;Hide quick fill&quot; type=&quot;System.Boolean, mscorlib, Version=4.0.0.0, Culture=neutral, PublicKeyToken=b77a5c561934e089&quot; order=&quot;3&quot; key=&quot;hideQuickFill&quot; value=&quot;False&quot; groupOrder=&quot;-1&quot; isGenerated=&quot;false&quot; /&gt;_x000d__x000a_      &lt;/parameters&gt;_x000d__x000a_    &lt;/command&gt;_x000d__x000a_    &lt;command id=&quot;5cce4158-8295-4b41-9d46-ca5c00aae0f0&quot; name=&quot;Set style proofing language&quot; assembly=&quot;Iphelion.Outline.Word.dll&quot; type=&quot;Iphelion.Outline.Word.Commands.SetProofingLanguageCommand&quot; order=&quot;1&quot; active=&quot;true&quot; commandType=&quot;relaunch&quot;&gt;_x000d__x000a_      &lt;parameters&gt;_x000d__x000a_        &lt;parameter id=&quot;3276ecd5-cb06-4e54-96fc-ec46d3129af0&quot; name=&quot;Language list question&quot; type=&quot;System.Guid, mscorlib, Version=4.0.0.0, Culture=neutral, PublicKeyToken=b77a5c561934e089&quot; order=&quot;0&quot; key=&quot;languageQuestion&quot; value=&quot;&quot; argument=&quot;QuestionChooser&quot; groupOrder=&quot;-1&quot; isGenerated=&quot;false&quot; /&gt;_x000d__x000a_        &lt;parameter id=&quot;5d82bee5-bc53-4ab7-84fc-22b8bc32871f&quot; name=&quot;Default languge ISO&quot; type=&quot;System.String, mscorlib, Version=4.0.0.0, Culture=neutral, PublicKeyToken=b77a5c561934e089&quot; order=&quot;1&quot; key=&quot;defaultLanguageIso&quot; value=&quot;en-GB&quot; argument=&quot;SingleLine&quot; groupOrder=&quot;-1&quot; isGenerated=&quot;false&quot; /&gt;_x000d__x000a_        &lt;parameter id=&quot;723a5fff-8ca4-4e6f-9f51-ed5c95cf5eac&quot; name=&quot;Filtered styles list&quot; type=&quot;System.String, mscorlib, Version=4.0.0.0, Culture=neutral, PublicKeyToken=b77a5c561934e089&quot; order=&quot;2&quot; key=&quot;styleList&quot; value=&quot;&amp;lt;?xml version=&amp;quot;1.0&amp;quot; encoding=&amp;quot;utf-16&amp;quot;?&amp;gt;&amp;#xA;&amp;lt;contentList xmlns:xsi=&amp;quot;http://www.w3.org/2001/XMLSchema-instance&amp;quot; xmlns:xsd=&amp;quot;http://www.w3.org/2001/XMLSchema&amp;quot;&amp;gt;&amp;#xA;  &amp;lt;type&amp;gt;labelSet&amp;lt;/type&amp;gt;&amp;#xA;  &amp;lt;text&amp;gt;ESI House Style Names&amp;lt;/text&amp;gt;&amp;#xA;&amp;lt;/contentList&amp;gt;&quot; argument=&quot;LabelSetItemListControl&quot; groupOrder=&quot;-1&quot; isGenerated=&quot;false&quot; /&gt;_x000d__x000a_        &lt;parameter id=&quot;f994015a-da53-4f53-8797-6d55e76ccac3&quot; name=&quot;Replace values with labels&quot; type=&quot;System.Boolean, mscorlib, Version=4.0.0.0, Culture=neutral, PublicKeyToken=b77a5c561934e089&quot; order=&quot;3&quot; key=&quot;useLabels&quot; value=&quot;True&quot; groupOrder=&quot;-1&quot; isGenerated=&quot;false&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roupOrder=&quot;-1&quot; isGenerated=&quot;false&quot; /&gt;_x000d__x000a_        &lt;parameter id=&quot;2bf8fca7-1576-47f8-bdc6-e0dd58030e97&quot; name=&quot;Last order value&quot; type=&quot;System.Int32, mscorlib, Version=4.0.0.0, Culture=neutral, PublicKeyToken=b77a5c561934e089&quot; order=&quot;999&quot; key=&quot;endOrder&quot; value=&quot;5&quot; groupOrder=&quot;-1&quot; isGenerated=&quot;false&quot; /&gt;_x000d__x000a_        &lt;parameter id=&quot;f9043590-80b2-47b8-9ac9-e5285b4a9b46&quot; name=&quot;Exclude inactive questions&quot; type=&quot;System.Boolean, mscorlib, Version=4.0.0.0, Culture=neutral, PublicKeyToken=b77a5c561934e089&quot; order=&quot;999&quot; key=&quot;excludeInactiveQuestions&quot; value=&quot;False&quot; groupOrder=&quot;-1&quot; isGenerated=&quot;false&quot; /&gt;_x000d__x000a_      &lt;/parameters&gt;_x000d__x000a_    &lt;/command&gt;_x000d__x000a_    &lt;command id=&quot;1f81f54d-bc3d-4f6d-a28d-76fda151ecbe&quot; name=&quot;Update WorkSite author&quot; assembly=&quot;Iphelion.Outline.Integration.WorkSite.Rest.dll&quot; type=&quot;Iphelion.Outline.Integration.WorkSite.Rest.Commands.UpdateAuthorCommand&quot; order=&quot;3&quot; active=&quot;true&quot; commandType=&quot;relaunch&quot;&gt;_x000d__x000a_      &lt;parameters&gt;_x000d__x000a_        &lt;parameter id=&quot;b479fe01-f9e0-435e-9777-8ef2db4bfbac&quot; name=&quot;Author Field&quot; type=&quot;Iphelion.Outline.Model.Entities.ParameterFieldDescriptor, Iphelion.Outline.Model, Version=1.8.1.9, Culture=neutral, PublicKeyToken=null&quot; order=&quot;999&quot; key=&quot;authorField&quot; value=&quot;5529a711-4690-4b1d-bf30-73919e641221|f294b1d2-1b45-4e5f-94c4-2953e5150137|&quot; groupOrder=&quot;-1&quot; isGenerated=&quot;false&quot; /&gt;_x000d__x000a_      &lt;/parameters&gt;_x000d__x000a_    &lt;/command&gt;_x000d__x000a_  &lt;/commands&gt;_x000d__x000a_  &lt;fields&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KnightRA&lt;/field&gt;_x000d__x000a_    &lt;field id=&quot;af020c1a-f826-494c-bbaa-2100b39770a7&quot; name=&quot;Clien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quot; hidden=&quot;false&quot;&gt;INDIVIDUAL&lt;/field&gt;_x000d__x000a_    &lt;field id=&quot;d1a0c03d-0258-47ac-bb6d-458a78e56474&quot; name=&quot;Client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ClientName&quot; hidden=&quot;false&quot;&gt;Employee Individual File&lt;/field&gt;_x000d__x000a_    &lt;field id=&quot;362ddceb-8fc2-4ead-b535-ed9e83598384&quot; name=&quot;Matt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quot; hidden=&quot;false&quot;&gt;39756&lt;/field&gt;_x000d__x000a_    &lt;field id=&quot;a3eef514-247f-4281-b6a2-3b4d34bc68cf&quot; name=&quot;MatterNam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coiDocumentField=&quot;MatterName&quot; hidden=&quot;false&quot;&gt;Rebecca Knight (KnightRA)&lt;/field&gt;_x000d__x000a_    &lt;field id=&quot;75327ca1-c6cb-4780-8a22-218173d52c37&quot; name=&quot;Typist&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39756&lt;/field&gt;_x000d__x000a_    &lt;field id=&quot;9a9269ae-1d5b-4365-9da1-637c5f330a8f&quot; name=&quot;Autho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39756&lt;/field&gt;_x000d__x000a_    &lt;field id=&quot;a002e78a-8e18-4375-bef7-9f687e931f65&quot; name=&quot;Titl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Knowledge Advisor job spec&lt;/field&gt;_x000d__x000a_    &lt;field id=&quot;64ff0036-a6af-4b11-a4ea-402a2f273e21&quot; name=&quot;Doc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DOC&lt;/field&gt;_x000d__x000a_    &lt;field id=&quot;7abea0f8-46b7-4968-bb12-04a899f0d778&quot; name=&quot;DocSubTyp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01a5919e-9f80-47f4-93c4-a97878088c9c&quot; name=&quot;Serv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imanage.com&lt;/field&gt;_x000d__x000a_    &lt;field id=&quot;2fef3f19-232d-4142-b525-11d8a76a6e9b&quot; name=&quot;Library&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lt;/field&gt;_x000d__x000a_    &lt;field id=&quot;388a1e13-9978-4547-8c39-29b89a11d72a&quot; name=&quot;Workspace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9601751&lt;/field&gt;_x000d__x000a_    &lt;field id=&quot;d8d8a1b7-29f2-4184-b4bb-94e86811b1dc&quot; name=&quot;DocFolderId&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Cloud_UK!9871872&lt;/field&gt;_x000d__x000a_    &lt;field id=&quot;a1f231ea-a00f-4606-9fab-d2acd859d3ad&quot; name=&quot;DocNumber&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210400073&lt;/field&gt;_x000d__x000a_    &lt;field id=&quot;c9094b9c-52fd-4403-bb83-9bb3ab5368ad&quot; name=&quot;DocVers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1&lt;/field&gt;_x000d__x000a_    &lt;field id=&quot;72904a47-5780-459c-be7a-448f9ad8d6b4&quot; name=&quot;DocIdFormat&quot; type=&quot;&quot; order=&quot;999&quot; entityId=&quot;0588d82f-cbe1-4075-a401-7fcbd1b57b3b&quot; linkedEntityId=&quot;0588d82f-cbe1-4075-a401-7fcbd1b57b3b&quot; linkedFieldId=&quot;00000000-0000-0000-0000-000000000000&quot; linkedFieldIndex=&quot;0&quot; index=&quot;0&quot; fieldType=&quot;question&quot; format=&quot;LOWER(&amp;#xA;IFNOTEMPTY(&amp;#xA; {DMS.DocNumber},&amp;#xA; {DMS.Library} &amp;amp; &amp;quot;\&amp;quot; &amp;amp; {DMS.DocNumber} &amp;amp; &amp;quot;\&amp;quot; &amp;amp; {DMS.DocVersion} ,&amp;#xA; {System Fields.Document.BuiltInDocumentProperties}&amp;#xA;)&amp;#xA;)&quot; formatEvaluatorType=&quot;expression&quot; hidden=&quot;false&quot; /&gt;_x000d__x000a_    &lt;field id=&quot;9016353d-0ab3-451f-9828-3fee96cf68ba&quot; name=&quot;Connected&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True&lt;/field&gt;_x000d__x000a_    &lt;field id=&quot;2403d342-533b-45e7-84b2-62d681290485&quot; name=&quot;Create new version&quot; type=&quot;System.Boolean, mscorlib, Version=4.0.0.0, Culture=neutral, PublicKeyToken=b77a5c561934e089&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gt;False&lt;/field&gt;_x000d__x000a_    &lt;field id=&quot;0ac0d983-7d0f-40b2-ae02-c469ad37b7fe&quot; name=&quot;RefreshOnProfileChange&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a0635df7-3c71-4ebc-9b86-0dddfea3d536&quot; name=&quot;RefreshOnSaveAs&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8e8b5836-3911-4ba7-a8cb-65a241a1c87e&quot; name=&quot;ProfileField1&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63dba81-2926-47c2-a430-b4f62a1e2817&quot; name=&quot;ProfileField1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cb4ab01-ccf4-4513-8bbc-6ef2145b16a6&quot; name=&quot;ProfileField2&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c047b369-4dfe-4460-8961-5edb53447cff&quot; name=&quot;ProfileField2Description&quot; type=&quot;&quot; order=&quot;999&quot; entityId=&quot;0588d82f-cbe1-4075-a401-7fcbd1b57b3b&quot; linkedEntityId=&quot;00000000-0000-0000-0000-000000000000&quot; linkedFieldId=&quot;00000000-0000-0000-0000-000000000000&quot; linkedFieldIndex=&quot;0&quot; index=&quot;0&quot; fieldType=&quot;question&quot; formatEvaluatorType=&quot;formatString&quot; hidden=&quot;false&quot; /&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39756&lt;/field&gt;_x000d__x000a_  &lt;/fields&gt;_x000d__x000a_  &lt;printConfiguration supportCustomPrint=&quot;true&quot; showPrintSettings=&quot;true&quot; showPrintOptions=&quot;true&quot; enableCostRecovery=&quot;false&quot;&gt;_x000d__x000a_    &lt;profiles&gt;_x000d__x000a_      &lt;profile id=&quot;c9f7bbea-c4db-4bac-b5ca-2cd32a761ee3&quot; name=&quot;&amp;lt;?xml version=&amp;quot;1.0&amp;quot; encoding=&amp;quot;utf-16&amp;quot;?&amp;gt;&amp;#xA;&amp;lt;uiLocalizedString xmlns:xsi=&amp;quot;http://www.w3.org/2001/XMLSchema-instance&amp;quot; xmlns:xsd=&amp;quot;http://www.w3.org/2001/XMLSchema&amp;quot;&amp;gt;&amp;#xA;  &amp;lt;type&amp;gt;label&amp;lt;/type&amp;gt;&amp;#xA;  &amp;lt;text&amp;gt;Smart Print - Plain&amp;lt;/text&amp;gt;&amp;#xA;&amp;lt;/uiLocalizedString&amp;gt;&quot; firstTrayType=&quot;plain&quot; otherTrayType=&quot;plain&quot; printHiddenText=&quot;false&quot; defaultCopies=&quot;1&quot; 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buildingBlockLocations=&quot;AllHeaders&quot; alternateBuildingBlockName=&quot;&amp;lt;?xml version=&amp;quot;1.0&amp;quot; encoding=&amp;quot;utf-16&amp;quot;?&amp;gt;&amp;#xA;&amp;lt;localizedString xmlns:xsi=&amp;quot;http://www.w3.org/2001/XMLSchema-instance&amp;quot; xmlns:xsd=&amp;quot;http://www.w3.org/2001/XMLSchema&amp;quot;&amp;gt;&amp;#xA;  &amp;lt;type&amp;gt;fixed&amp;lt;/type&amp;gt;&amp;#xA;  &amp;lt;text /&amp;gt;&amp;#xA;&amp;lt;/localizedString&amp;gt;&quot; alternatePageFromSection=&quot;-1&quot; duplexing=&quot;default&quot; colour=&quot;greyscale&quot; order=&quot;1&quot; /&gt;_x000d__x000a_      &lt;profile id=&quot;9ce4b57a-8831-4791-91ab-b71cadc3d427&quot; name=&quot;&amp;lt;?xml version=&amp;quot;1.0&amp;quot; encoding=&amp;quot;utf-16&amp;quot;?&amp;gt;&amp;#xA;&amp;lt;uiLocalizedString xmlns:xsd=&amp;quot;http://www.w3.org/2001/XMLSchema&amp;quot; xmlns:xsi=&amp;quot;http://www.w3.org/2001/XMLSchema-instance&amp;quot;&amp;gt;&amp;#xA;  &amp;lt;type&amp;gt;label&amp;lt;/type&amp;gt;&amp;#xA;  &amp;lt;text&amp;gt;Smart Print - Plain (single-sided)&amp;lt;/text&amp;gt;&amp;#xA;&amp;lt;/uiLocalizedString&amp;gt;&quot; firstTrayType=&quot;plain&quot; otherTrayType=&quot;plain&quot; printHiddenText=&quot;false&quot; defaultCopies=&quot;1&quot; 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buildingBlockLocations=&quot;AllHeaders&quot; alternateBuildingBlockName=&quot;&amp;lt;?xml version=&amp;quot;1.0&amp;quot; encoding=&amp;quot;utf-16&amp;quot;?&amp;gt;&amp;#xA;&amp;lt;localizedString xmlns:xsd=&amp;quot;http://www.w3.org/2001/XMLSchema&amp;quot; xmlns:xsi=&amp;quot;http://www.w3.org/2001/XMLSchema-instance&amp;quot;&amp;gt;&amp;#xA;  &amp;lt;type&amp;gt;fixed&amp;lt;/type&amp;gt;&amp;#xA;  &amp;lt;text /&amp;gt;&amp;#xA;&amp;lt;/localizedString&amp;gt;&quot; alternatePageFromSection=&quot;-1&quot; duplexing=&quot;simplex&quot; colour=&quot;default&quot; order=&quot;2&quot; /&gt;_x000d__x000a_    &lt;/profiles&gt;_x000d__x000a_  &lt;/printConfiguration&gt;_x000d__x000a_  &lt;styleConfiguration /&gt;_x000d__x000a_&lt;/template&gt;"/>
  </w:docVars>
  <w:rsids>
    <w:rsidRoot w:val="003557C3"/>
    <w:rsid w:val="0000100C"/>
    <w:rsid w:val="00002D5A"/>
    <w:rsid w:val="00015E26"/>
    <w:rsid w:val="00016A4B"/>
    <w:rsid w:val="00022D2B"/>
    <w:rsid w:val="00030686"/>
    <w:rsid w:val="00030B8E"/>
    <w:rsid w:val="000442FA"/>
    <w:rsid w:val="00044614"/>
    <w:rsid w:val="000629A9"/>
    <w:rsid w:val="00067279"/>
    <w:rsid w:val="00071328"/>
    <w:rsid w:val="00077933"/>
    <w:rsid w:val="00077EED"/>
    <w:rsid w:val="00087F47"/>
    <w:rsid w:val="00091E15"/>
    <w:rsid w:val="00095D35"/>
    <w:rsid w:val="00096E3A"/>
    <w:rsid w:val="000A3A59"/>
    <w:rsid w:val="000A46E1"/>
    <w:rsid w:val="000B12C0"/>
    <w:rsid w:val="000B3D66"/>
    <w:rsid w:val="000C023F"/>
    <w:rsid w:val="000D0EB3"/>
    <w:rsid w:val="000E11A3"/>
    <w:rsid w:val="000E3ABC"/>
    <w:rsid w:val="000E597C"/>
    <w:rsid w:val="000F441C"/>
    <w:rsid w:val="000F7BFE"/>
    <w:rsid w:val="00102C1F"/>
    <w:rsid w:val="00113D98"/>
    <w:rsid w:val="0011586F"/>
    <w:rsid w:val="0013550B"/>
    <w:rsid w:val="00135AF4"/>
    <w:rsid w:val="001375BD"/>
    <w:rsid w:val="00140701"/>
    <w:rsid w:val="00143A44"/>
    <w:rsid w:val="00154CE1"/>
    <w:rsid w:val="00161136"/>
    <w:rsid w:val="001613FB"/>
    <w:rsid w:val="001714AA"/>
    <w:rsid w:val="00171D88"/>
    <w:rsid w:val="00177901"/>
    <w:rsid w:val="00182509"/>
    <w:rsid w:val="00183CA7"/>
    <w:rsid w:val="00192F42"/>
    <w:rsid w:val="001931A1"/>
    <w:rsid w:val="001A3474"/>
    <w:rsid w:val="001A4A17"/>
    <w:rsid w:val="001B3BFE"/>
    <w:rsid w:val="001B7688"/>
    <w:rsid w:val="001D081B"/>
    <w:rsid w:val="001D0E8F"/>
    <w:rsid w:val="001D475C"/>
    <w:rsid w:val="001E1FB1"/>
    <w:rsid w:val="001E2F24"/>
    <w:rsid w:val="001F4964"/>
    <w:rsid w:val="001F6836"/>
    <w:rsid w:val="001F7153"/>
    <w:rsid w:val="00205645"/>
    <w:rsid w:val="002111C0"/>
    <w:rsid w:val="00215122"/>
    <w:rsid w:val="0022103D"/>
    <w:rsid w:val="002219B9"/>
    <w:rsid w:val="002231FB"/>
    <w:rsid w:val="0026151A"/>
    <w:rsid w:val="00266AA9"/>
    <w:rsid w:val="002726B8"/>
    <w:rsid w:val="00273266"/>
    <w:rsid w:val="0027443A"/>
    <w:rsid w:val="00281BA0"/>
    <w:rsid w:val="00285352"/>
    <w:rsid w:val="00286B2B"/>
    <w:rsid w:val="00290EC6"/>
    <w:rsid w:val="00292035"/>
    <w:rsid w:val="00292BFB"/>
    <w:rsid w:val="002966FC"/>
    <w:rsid w:val="002A7F84"/>
    <w:rsid w:val="002B7C06"/>
    <w:rsid w:val="002C0779"/>
    <w:rsid w:val="002C0F9F"/>
    <w:rsid w:val="002D073A"/>
    <w:rsid w:val="002D4D31"/>
    <w:rsid w:val="002D52B9"/>
    <w:rsid w:val="002D5484"/>
    <w:rsid w:val="002D58E0"/>
    <w:rsid w:val="002D5F9C"/>
    <w:rsid w:val="002E1248"/>
    <w:rsid w:val="002E3708"/>
    <w:rsid w:val="003000F0"/>
    <w:rsid w:val="003037FE"/>
    <w:rsid w:val="00304723"/>
    <w:rsid w:val="00305344"/>
    <w:rsid w:val="00310934"/>
    <w:rsid w:val="00331F04"/>
    <w:rsid w:val="0033441F"/>
    <w:rsid w:val="00340260"/>
    <w:rsid w:val="00341932"/>
    <w:rsid w:val="0035141E"/>
    <w:rsid w:val="003557C3"/>
    <w:rsid w:val="003558B9"/>
    <w:rsid w:val="00355CD5"/>
    <w:rsid w:val="00363121"/>
    <w:rsid w:val="0036552A"/>
    <w:rsid w:val="00380BD3"/>
    <w:rsid w:val="0038213C"/>
    <w:rsid w:val="003856E4"/>
    <w:rsid w:val="00391AA6"/>
    <w:rsid w:val="003A327A"/>
    <w:rsid w:val="003A3D92"/>
    <w:rsid w:val="003A59F2"/>
    <w:rsid w:val="003C133C"/>
    <w:rsid w:val="003C4AEF"/>
    <w:rsid w:val="003D0B54"/>
    <w:rsid w:val="003E1788"/>
    <w:rsid w:val="003E79F2"/>
    <w:rsid w:val="003F3890"/>
    <w:rsid w:val="00400C71"/>
    <w:rsid w:val="0040322A"/>
    <w:rsid w:val="00414E6D"/>
    <w:rsid w:val="00422C33"/>
    <w:rsid w:val="0042448F"/>
    <w:rsid w:val="00432E49"/>
    <w:rsid w:val="00437FD9"/>
    <w:rsid w:val="004425AC"/>
    <w:rsid w:val="004426E4"/>
    <w:rsid w:val="0045122C"/>
    <w:rsid w:val="00470BBB"/>
    <w:rsid w:val="00472688"/>
    <w:rsid w:val="004764F9"/>
    <w:rsid w:val="00484007"/>
    <w:rsid w:val="00487978"/>
    <w:rsid w:val="00487E47"/>
    <w:rsid w:val="00490254"/>
    <w:rsid w:val="004B4FD2"/>
    <w:rsid w:val="004C003B"/>
    <w:rsid w:val="004C5455"/>
    <w:rsid w:val="004C6734"/>
    <w:rsid w:val="004D37E4"/>
    <w:rsid w:val="004D456D"/>
    <w:rsid w:val="004D633C"/>
    <w:rsid w:val="004D78C3"/>
    <w:rsid w:val="004D7C14"/>
    <w:rsid w:val="004E2738"/>
    <w:rsid w:val="004E6A76"/>
    <w:rsid w:val="004F2C95"/>
    <w:rsid w:val="004F3DEB"/>
    <w:rsid w:val="005068F3"/>
    <w:rsid w:val="005120DD"/>
    <w:rsid w:val="00514FF6"/>
    <w:rsid w:val="005159A2"/>
    <w:rsid w:val="00521B25"/>
    <w:rsid w:val="005266FD"/>
    <w:rsid w:val="005342D3"/>
    <w:rsid w:val="0053509D"/>
    <w:rsid w:val="00545A6C"/>
    <w:rsid w:val="00546060"/>
    <w:rsid w:val="0055303C"/>
    <w:rsid w:val="00554167"/>
    <w:rsid w:val="00557E01"/>
    <w:rsid w:val="00566355"/>
    <w:rsid w:val="005751C5"/>
    <w:rsid w:val="00576E12"/>
    <w:rsid w:val="0058317F"/>
    <w:rsid w:val="00585666"/>
    <w:rsid w:val="00586A04"/>
    <w:rsid w:val="005935D9"/>
    <w:rsid w:val="00595A4B"/>
    <w:rsid w:val="00595DD7"/>
    <w:rsid w:val="00597BC1"/>
    <w:rsid w:val="005A15B4"/>
    <w:rsid w:val="005A4965"/>
    <w:rsid w:val="005B49EE"/>
    <w:rsid w:val="005B7F4A"/>
    <w:rsid w:val="005C1BDB"/>
    <w:rsid w:val="005C6422"/>
    <w:rsid w:val="005D221E"/>
    <w:rsid w:val="005D30CA"/>
    <w:rsid w:val="005D5AA6"/>
    <w:rsid w:val="005E267A"/>
    <w:rsid w:val="005E2753"/>
    <w:rsid w:val="005E29FE"/>
    <w:rsid w:val="005E6E7C"/>
    <w:rsid w:val="005F2EE5"/>
    <w:rsid w:val="00600DD6"/>
    <w:rsid w:val="006020EB"/>
    <w:rsid w:val="006238E6"/>
    <w:rsid w:val="006240BA"/>
    <w:rsid w:val="0063029F"/>
    <w:rsid w:val="00636ACD"/>
    <w:rsid w:val="0064075A"/>
    <w:rsid w:val="006413BF"/>
    <w:rsid w:val="00645094"/>
    <w:rsid w:val="0064785D"/>
    <w:rsid w:val="00661E94"/>
    <w:rsid w:val="006742FB"/>
    <w:rsid w:val="00686E83"/>
    <w:rsid w:val="0069099E"/>
    <w:rsid w:val="006A4BE4"/>
    <w:rsid w:val="006A567F"/>
    <w:rsid w:val="006A6248"/>
    <w:rsid w:val="006B443E"/>
    <w:rsid w:val="006C0A67"/>
    <w:rsid w:val="006C0B6F"/>
    <w:rsid w:val="006D12CE"/>
    <w:rsid w:val="006D6242"/>
    <w:rsid w:val="006D6C92"/>
    <w:rsid w:val="006E17F2"/>
    <w:rsid w:val="006E30ED"/>
    <w:rsid w:val="006F695D"/>
    <w:rsid w:val="0071415B"/>
    <w:rsid w:val="00722DEC"/>
    <w:rsid w:val="00723872"/>
    <w:rsid w:val="00726E5D"/>
    <w:rsid w:val="0072797A"/>
    <w:rsid w:val="00732308"/>
    <w:rsid w:val="00737B40"/>
    <w:rsid w:val="00741251"/>
    <w:rsid w:val="007456D6"/>
    <w:rsid w:val="00746BF8"/>
    <w:rsid w:val="007610C5"/>
    <w:rsid w:val="007622D2"/>
    <w:rsid w:val="007629AF"/>
    <w:rsid w:val="00767C89"/>
    <w:rsid w:val="007829A5"/>
    <w:rsid w:val="00785468"/>
    <w:rsid w:val="00787A7A"/>
    <w:rsid w:val="0079192D"/>
    <w:rsid w:val="00795669"/>
    <w:rsid w:val="007B354E"/>
    <w:rsid w:val="007B4017"/>
    <w:rsid w:val="007B492A"/>
    <w:rsid w:val="007C4386"/>
    <w:rsid w:val="007C7881"/>
    <w:rsid w:val="007D03E9"/>
    <w:rsid w:val="007D2761"/>
    <w:rsid w:val="007D31B8"/>
    <w:rsid w:val="007D5426"/>
    <w:rsid w:val="007D6E48"/>
    <w:rsid w:val="007E2229"/>
    <w:rsid w:val="007E2920"/>
    <w:rsid w:val="007E44B2"/>
    <w:rsid w:val="007F7DF1"/>
    <w:rsid w:val="0080606A"/>
    <w:rsid w:val="00814EF8"/>
    <w:rsid w:val="00815B7A"/>
    <w:rsid w:val="00825CB6"/>
    <w:rsid w:val="00832738"/>
    <w:rsid w:val="008335BB"/>
    <w:rsid w:val="00843058"/>
    <w:rsid w:val="00853C26"/>
    <w:rsid w:val="00857B99"/>
    <w:rsid w:val="008610A1"/>
    <w:rsid w:val="008611F8"/>
    <w:rsid w:val="00861DBE"/>
    <w:rsid w:val="00865B87"/>
    <w:rsid w:val="00876545"/>
    <w:rsid w:val="00880057"/>
    <w:rsid w:val="00883F17"/>
    <w:rsid w:val="0088722F"/>
    <w:rsid w:val="00894F53"/>
    <w:rsid w:val="008A1E9C"/>
    <w:rsid w:val="008A3269"/>
    <w:rsid w:val="008A3D57"/>
    <w:rsid w:val="008A48A1"/>
    <w:rsid w:val="008A6F77"/>
    <w:rsid w:val="008A7856"/>
    <w:rsid w:val="008B035A"/>
    <w:rsid w:val="008B24CB"/>
    <w:rsid w:val="008C1517"/>
    <w:rsid w:val="008C300A"/>
    <w:rsid w:val="008C75CE"/>
    <w:rsid w:val="008E686B"/>
    <w:rsid w:val="00901E1E"/>
    <w:rsid w:val="00905ED2"/>
    <w:rsid w:val="009073A9"/>
    <w:rsid w:val="0091064A"/>
    <w:rsid w:val="00913077"/>
    <w:rsid w:val="0092211F"/>
    <w:rsid w:val="00927211"/>
    <w:rsid w:val="00933B1A"/>
    <w:rsid w:val="00935A76"/>
    <w:rsid w:val="0094028F"/>
    <w:rsid w:val="00944FCD"/>
    <w:rsid w:val="00953CF3"/>
    <w:rsid w:val="00955172"/>
    <w:rsid w:val="00963344"/>
    <w:rsid w:val="009633AC"/>
    <w:rsid w:val="009710B3"/>
    <w:rsid w:val="00987D97"/>
    <w:rsid w:val="009913EB"/>
    <w:rsid w:val="009A33F3"/>
    <w:rsid w:val="009A792F"/>
    <w:rsid w:val="009B72EC"/>
    <w:rsid w:val="009D1D7B"/>
    <w:rsid w:val="009D3FA6"/>
    <w:rsid w:val="009D412B"/>
    <w:rsid w:val="009E4929"/>
    <w:rsid w:val="009F48DF"/>
    <w:rsid w:val="009F6505"/>
    <w:rsid w:val="009F73DA"/>
    <w:rsid w:val="009F7845"/>
    <w:rsid w:val="00A23F82"/>
    <w:rsid w:val="00A36FD6"/>
    <w:rsid w:val="00A371A8"/>
    <w:rsid w:val="00A422F1"/>
    <w:rsid w:val="00A52DD1"/>
    <w:rsid w:val="00A52F47"/>
    <w:rsid w:val="00A552E8"/>
    <w:rsid w:val="00A56E6A"/>
    <w:rsid w:val="00A62463"/>
    <w:rsid w:val="00A62A47"/>
    <w:rsid w:val="00A6594F"/>
    <w:rsid w:val="00A720EC"/>
    <w:rsid w:val="00A86EAF"/>
    <w:rsid w:val="00A94B00"/>
    <w:rsid w:val="00A969DB"/>
    <w:rsid w:val="00A96E3F"/>
    <w:rsid w:val="00AA039A"/>
    <w:rsid w:val="00AA62BB"/>
    <w:rsid w:val="00AA6C85"/>
    <w:rsid w:val="00AC56B8"/>
    <w:rsid w:val="00AC6993"/>
    <w:rsid w:val="00AC7004"/>
    <w:rsid w:val="00AD0BF3"/>
    <w:rsid w:val="00AD7CDB"/>
    <w:rsid w:val="00AE2A7C"/>
    <w:rsid w:val="00AE61A0"/>
    <w:rsid w:val="00AF3072"/>
    <w:rsid w:val="00B130F4"/>
    <w:rsid w:val="00B13D9F"/>
    <w:rsid w:val="00B177DE"/>
    <w:rsid w:val="00B21DD3"/>
    <w:rsid w:val="00B248C7"/>
    <w:rsid w:val="00B26E66"/>
    <w:rsid w:val="00B27C2C"/>
    <w:rsid w:val="00B5311A"/>
    <w:rsid w:val="00B55013"/>
    <w:rsid w:val="00B6379F"/>
    <w:rsid w:val="00B719D6"/>
    <w:rsid w:val="00B73E2B"/>
    <w:rsid w:val="00B766FA"/>
    <w:rsid w:val="00B8143C"/>
    <w:rsid w:val="00BA2BDA"/>
    <w:rsid w:val="00BA5562"/>
    <w:rsid w:val="00BB0CAC"/>
    <w:rsid w:val="00BB577B"/>
    <w:rsid w:val="00BD0C47"/>
    <w:rsid w:val="00BE1E48"/>
    <w:rsid w:val="00BE4870"/>
    <w:rsid w:val="00BF16E3"/>
    <w:rsid w:val="00C03BF0"/>
    <w:rsid w:val="00C051CE"/>
    <w:rsid w:val="00C13187"/>
    <w:rsid w:val="00C240FC"/>
    <w:rsid w:val="00C24886"/>
    <w:rsid w:val="00C277E2"/>
    <w:rsid w:val="00C322B5"/>
    <w:rsid w:val="00C41297"/>
    <w:rsid w:val="00C4149A"/>
    <w:rsid w:val="00C4391A"/>
    <w:rsid w:val="00C443CB"/>
    <w:rsid w:val="00C4535D"/>
    <w:rsid w:val="00C5130F"/>
    <w:rsid w:val="00C61D18"/>
    <w:rsid w:val="00C6447A"/>
    <w:rsid w:val="00C74397"/>
    <w:rsid w:val="00C7501A"/>
    <w:rsid w:val="00C8471C"/>
    <w:rsid w:val="00C90042"/>
    <w:rsid w:val="00C97C78"/>
    <w:rsid w:val="00CA13E5"/>
    <w:rsid w:val="00CB4258"/>
    <w:rsid w:val="00CC1BD4"/>
    <w:rsid w:val="00CC63DC"/>
    <w:rsid w:val="00CC69FA"/>
    <w:rsid w:val="00CD1C3A"/>
    <w:rsid w:val="00CE3807"/>
    <w:rsid w:val="00CE70B2"/>
    <w:rsid w:val="00CF24F8"/>
    <w:rsid w:val="00CF3D15"/>
    <w:rsid w:val="00CF743F"/>
    <w:rsid w:val="00D02E55"/>
    <w:rsid w:val="00D102D6"/>
    <w:rsid w:val="00D14BBA"/>
    <w:rsid w:val="00D246E0"/>
    <w:rsid w:val="00D24980"/>
    <w:rsid w:val="00D3293E"/>
    <w:rsid w:val="00D43319"/>
    <w:rsid w:val="00D44B31"/>
    <w:rsid w:val="00D56B0D"/>
    <w:rsid w:val="00D571E2"/>
    <w:rsid w:val="00D61510"/>
    <w:rsid w:val="00D61C1C"/>
    <w:rsid w:val="00D62BB9"/>
    <w:rsid w:val="00D65D1F"/>
    <w:rsid w:val="00D75725"/>
    <w:rsid w:val="00D965C9"/>
    <w:rsid w:val="00D96A2B"/>
    <w:rsid w:val="00DA55DB"/>
    <w:rsid w:val="00DB0530"/>
    <w:rsid w:val="00DB0901"/>
    <w:rsid w:val="00DB148F"/>
    <w:rsid w:val="00DB6543"/>
    <w:rsid w:val="00DC033F"/>
    <w:rsid w:val="00DC3126"/>
    <w:rsid w:val="00DC7973"/>
    <w:rsid w:val="00DD100D"/>
    <w:rsid w:val="00DD55E0"/>
    <w:rsid w:val="00DD6D02"/>
    <w:rsid w:val="00DD7DA4"/>
    <w:rsid w:val="00DE5F13"/>
    <w:rsid w:val="00DF585C"/>
    <w:rsid w:val="00DF5ED8"/>
    <w:rsid w:val="00E01100"/>
    <w:rsid w:val="00E20EC9"/>
    <w:rsid w:val="00E32570"/>
    <w:rsid w:val="00E61B06"/>
    <w:rsid w:val="00E61CD9"/>
    <w:rsid w:val="00E67F5F"/>
    <w:rsid w:val="00E706B1"/>
    <w:rsid w:val="00E76A38"/>
    <w:rsid w:val="00E83970"/>
    <w:rsid w:val="00E84AF9"/>
    <w:rsid w:val="00E87252"/>
    <w:rsid w:val="00E912A5"/>
    <w:rsid w:val="00E92F24"/>
    <w:rsid w:val="00E92FF6"/>
    <w:rsid w:val="00E960FC"/>
    <w:rsid w:val="00E966DB"/>
    <w:rsid w:val="00E9752B"/>
    <w:rsid w:val="00EA2BEB"/>
    <w:rsid w:val="00EB0A26"/>
    <w:rsid w:val="00EB723E"/>
    <w:rsid w:val="00EB7916"/>
    <w:rsid w:val="00EC36C2"/>
    <w:rsid w:val="00ED07C4"/>
    <w:rsid w:val="00ED390D"/>
    <w:rsid w:val="00ED4212"/>
    <w:rsid w:val="00ED4F16"/>
    <w:rsid w:val="00ED6BAC"/>
    <w:rsid w:val="00EE11F5"/>
    <w:rsid w:val="00F05788"/>
    <w:rsid w:val="00F06AF5"/>
    <w:rsid w:val="00F171AB"/>
    <w:rsid w:val="00F1766B"/>
    <w:rsid w:val="00F22AC2"/>
    <w:rsid w:val="00F22E6D"/>
    <w:rsid w:val="00F25782"/>
    <w:rsid w:val="00F31073"/>
    <w:rsid w:val="00F3505D"/>
    <w:rsid w:val="00F367E8"/>
    <w:rsid w:val="00F40D04"/>
    <w:rsid w:val="00F44B9D"/>
    <w:rsid w:val="00F47856"/>
    <w:rsid w:val="00F47BFE"/>
    <w:rsid w:val="00F50800"/>
    <w:rsid w:val="00F5301D"/>
    <w:rsid w:val="00F56D85"/>
    <w:rsid w:val="00F67913"/>
    <w:rsid w:val="00F70A7D"/>
    <w:rsid w:val="00F710AB"/>
    <w:rsid w:val="00F74ED1"/>
    <w:rsid w:val="00F82B52"/>
    <w:rsid w:val="00F92963"/>
    <w:rsid w:val="00F9496D"/>
    <w:rsid w:val="00FA2F61"/>
    <w:rsid w:val="00FA5EF1"/>
    <w:rsid w:val="00FB5F18"/>
    <w:rsid w:val="00FC30A2"/>
    <w:rsid w:val="00FC6E00"/>
    <w:rsid w:val="00FD1A16"/>
    <w:rsid w:val="00FD2F5A"/>
    <w:rsid w:val="00FD4770"/>
    <w:rsid w:val="00FD6424"/>
    <w:rsid w:val="00FD6728"/>
    <w:rsid w:val="00FD7E4A"/>
    <w:rsid w:val="00FE06BD"/>
    <w:rsid w:val="00FF05D7"/>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61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C3A"/>
    <w:pPr>
      <w:jc w:val="both"/>
    </w:pPr>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0B3"/>
    <w:pPr>
      <w:numPr>
        <w:numId w:val="9"/>
      </w:numPr>
      <w:tabs>
        <w:tab w:val="left" w:pos="1843"/>
        <w:tab w:val="left" w:pos="3119"/>
        <w:tab w:val="left" w:pos="4253"/>
      </w:tabs>
      <w:spacing w:after="240"/>
    </w:pPr>
  </w:style>
  <w:style w:type="paragraph" w:customStyle="1" w:styleId="aDefinition">
    <w:name w:val="(a) Definition"/>
    <w:basedOn w:val="Body"/>
    <w:qFormat/>
    <w:rsid w:val="009710B3"/>
    <w:pPr>
      <w:numPr>
        <w:ilvl w:val="1"/>
      </w:numPr>
      <w:tabs>
        <w:tab w:val="clear" w:pos="1843"/>
        <w:tab w:val="clear" w:pos="3119"/>
        <w:tab w:val="clear" w:pos="4253"/>
      </w:tabs>
    </w:pPr>
  </w:style>
  <w:style w:type="paragraph" w:customStyle="1" w:styleId="iDefinition">
    <w:name w:val="(i) Definition"/>
    <w:basedOn w:val="Body"/>
    <w:qFormat/>
    <w:rsid w:val="009710B3"/>
    <w:pPr>
      <w:numPr>
        <w:ilvl w:val="2"/>
      </w:numPr>
      <w:tabs>
        <w:tab w:val="clear" w:pos="1843"/>
        <w:tab w:val="clear" w:pos="3119"/>
        <w:tab w:val="clear" w:pos="4253"/>
      </w:tabs>
    </w:pPr>
  </w:style>
  <w:style w:type="paragraph" w:customStyle="1" w:styleId="Body1">
    <w:name w:val="Body 1"/>
    <w:basedOn w:val="Body"/>
    <w:qFormat/>
    <w:rsid w:val="009710B3"/>
    <w:pPr>
      <w:tabs>
        <w:tab w:val="clear" w:pos="1843"/>
        <w:tab w:val="clear" w:pos="3119"/>
        <w:tab w:val="clear" w:pos="4253"/>
      </w:tabs>
      <w:ind w:left="851"/>
    </w:pPr>
  </w:style>
  <w:style w:type="paragraph" w:customStyle="1" w:styleId="Background">
    <w:name w:val="Background"/>
    <w:basedOn w:val="Body1"/>
    <w:qFormat/>
    <w:rsid w:val="009710B3"/>
    <w:pPr>
      <w:numPr>
        <w:numId w:val="3"/>
      </w:numPr>
    </w:pPr>
  </w:style>
  <w:style w:type="paragraph" w:customStyle="1" w:styleId="Body2">
    <w:name w:val="Body 2"/>
    <w:basedOn w:val="Body1"/>
    <w:qFormat/>
    <w:rsid w:val="009710B3"/>
  </w:style>
  <w:style w:type="paragraph" w:customStyle="1" w:styleId="Body3">
    <w:name w:val="Body 3"/>
    <w:basedOn w:val="Body2"/>
    <w:qFormat/>
    <w:rsid w:val="009710B3"/>
    <w:pPr>
      <w:ind w:left="1843"/>
    </w:pPr>
  </w:style>
  <w:style w:type="paragraph" w:customStyle="1" w:styleId="Body4">
    <w:name w:val="Body 4"/>
    <w:basedOn w:val="Body3"/>
    <w:qFormat/>
    <w:rsid w:val="009710B3"/>
    <w:pPr>
      <w:ind w:left="3119"/>
    </w:pPr>
  </w:style>
  <w:style w:type="paragraph" w:customStyle="1" w:styleId="Body5">
    <w:name w:val="Body 5"/>
    <w:basedOn w:val="Body3"/>
    <w:qFormat/>
    <w:rsid w:val="009710B3"/>
    <w:pPr>
      <w:ind w:left="3119"/>
    </w:pPr>
  </w:style>
  <w:style w:type="paragraph" w:customStyle="1" w:styleId="Bullet1">
    <w:name w:val="Bullet 1"/>
    <w:basedOn w:val="Body1"/>
    <w:qFormat/>
    <w:rsid w:val="009710B3"/>
    <w:pPr>
      <w:numPr>
        <w:numId w:val="4"/>
      </w:numPr>
    </w:pPr>
  </w:style>
  <w:style w:type="paragraph" w:customStyle="1" w:styleId="Bullet2">
    <w:name w:val="Bullet 2"/>
    <w:basedOn w:val="Body2"/>
    <w:qFormat/>
    <w:rsid w:val="009710B3"/>
    <w:pPr>
      <w:numPr>
        <w:ilvl w:val="1"/>
        <w:numId w:val="4"/>
      </w:numPr>
    </w:pPr>
  </w:style>
  <w:style w:type="paragraph" w:customStyle="1" w:styleId="Bullet3">
    <w:name w:val="Bullet 3"/>
    <w:basedOn w:val="Body3"/>
    <w:qFormat/>
    <w:rsid w:val="009710B3"/>
    <w:pPr>
      <w:numPr>
        <w:ilvl w:val="2"/>
        <w:numId w:val="4"/>
      </w:numPr>
    </w:pPr>
  </w:style>
  <w:style w:type="character" w:customStyle="1" w:styleId="CrossReference">
    <w:name w:val="Cross Reference"/>
    <w:basedOn w:val="DefaultParagraphFont"/>
    <w:qFormat/>
    <w:rsid w:val="009710B3"/>
    <w:rPr>
      <w:b/>
    </w:rPr>
  </w:style>
  <w:style w:type="paragraph" w:styleId="Footer">
    <w:name w:val="footer"/>
    <w:basedOn w:val="Normal"/>
    <w:link w:val="FooterChar"/>
    <w:rsid w:val="002726B8"/>
    <w:pPr>
      <w:tabs>
        <w:tab w:val="right" w:pos="9072"/>
      </w:tabs>
    </w:pPr>
    <w:rPr>
      <w:noProof/>
      <w:sz w:val="14"/>
    </w:rPr>
  </w:style>
  <w:style w:type="character" w:styleId="FootnoteReference">
    <w:name w:val="footnote reference"/>
    <w:basedOn w:val="DefaultParagraphFont"/>
    <w:semiHidden/>
    <w:rsid w:val="009710B3"/>
    <w:rPr>
      <w:rFonts w:ascii="Tahoma" w:hAnsi="Tahoma"/>
      <w:b/>
      <w:color w:val="auto"/>
      <w:sz w:val="20"/>
      <w:u w:val="none"/>
      <w:vertAlign w:val="superscript"/>
    </w:rPr>
  </w:style>
  <w:style w:type="paragraph" w:styleId="FootnoteText">
    <w:name w:val="footnote text"/>
    <w:basedOn w:val="Normal"/>
    <w:link w:val="FootnoteTextChar"/>
    <w:semiHidden/>
    <w:rsid w:val="009710B3"/>
    <w:pPr>
      <w:tabs>
        <w:tab w:val="left" w:pos="851"/>
      </w:tabs>
      <w:spacing w:after="60"/>
      <w:ind w:left="851" w:hanging="851"/>
    </w:pPr>
    <w:rPr>
      <w:rFonts w:ascii="Tahoma" w:hAnsi="Tahoma"/>
      <w:sz w:val="16"/>
    </w:rPr>
  </w:style>
  <w:style w:type="paragraph" w:styleId="Header">
    <w:name w:val="header"/>
    <w:basedOn w:val="Normal"/>
    <w:link w:val="HeaderChar"/>
    <w:rsid w:val="009710B3"/>
    <w:pPr>
      <w:tabs>
        <w:tab w:val="center" w:pos="4536"/>
        <w:tab w:val="right" w:pos="9072"/>
      </w:tabs>
    </w:pPr>
    <w:rPr>
      <w:noProof/>
      <w:sz w:val="14"/>
    </w:rPr>
  </w:style>
  <w:style w:type="paragraph" w:customStyle="1" w:styleId="Level1">
    <w:name w:val="Level 1"/>
    <w:basedOn w:val="Body1"/>
    <w:qFormat/>
    <w:rsid w:val="009710B3"/>
    <w:pPr>
      <w:numPr>
        <w:numId w:val="5"/>
      </w:numPr>
      <w:outlineLvl w:val="0"/>
    </w:pPr>
  </w:style>
  <w:style w:type="character" w:customStyle="1" w:styleId="Level1asHeadingtext">
    <w:name w:val="Level 1 as Heading (text)"/>
    <w:basedOn w:val="DefaultParagraphFont"/>
    <w:rsid w:val="009710B3"/>
    <w:rPr>
      <w:b/>
    </w:rPr>
  </w:style>
  <w:style w:type="paragraph" w:customStyle="1" w:styleId="Level2">
    <w:name w:val="Level 2"/>
    <w:basedOn w:val="Body2"/>
    <w:qFormat/>
    <w:rsid w:val="009710B3"/>
    <w:pPr>
      <w:numPr>
        <w:ilvl w:val="1"/>
        <w:numId w:val="5"/>
      </w:numPr>
      <w:outlineLvl w:val="1"/>
    </w:pPr>
  </w:style>
  <w:style w:type="character" w:customStyle="1" w:styleId="Level2asHeadingtext">
    <w:name w:val="Level 2 as Heading (text)"/>
    <w:basedOn w:val="DefaultParagraphFont"/>
    <w:rsid w:val="009710B3"/>
    <w:rPr>
      <w:b/>
    </w:rPr>
  </w:style>
  <w:style w:type="paragraph" w:customStyle="1" w:styleId="Level3">
    <w:name w:val="Level 3"/>
    <w:basedOn w:val="Body3"/>
    <w:qFormat/>
    <w:rsid w:val="009710B3"/>
    <w:pPr>
      <w:numPr>
        <w:ilvl w:val="2"/>
        <w:numId w:val="5"/>
      </w:numPr>
      <w:outlineLvl w:val="2"/>
    </w:pPr>
  </w:style>
  <w:style w:type="character" w:customStyle="1" w:styleId="Level3asHeadingtext">
    <w:name w:val="Level 3 as Heading (text)"/>
    <w:basedOn w:val="DefaultParagraphFont"/>
    <w:rsid w:val="009710B3"/>
    <w:rPr>
      <w:b/>
    </w:rPr>
  </w:style>
  <w:style w:type="paragraph" w:customStyle="1" w:styleId="Level4">
    <w:name w:val="Level 4"/>
    <w:basedOn w:val="Body4"/>
    <w:qFormat/>
    <w:rsid w:val="009710B3"/>
    <w:pPr>
      <w:numPr>
        <w:ilvl w:val="3"/>
        <w:numId w:val="5"/>
      </w:numPr>
      <w:outlineLvl w:val="3"/>
    </w:pPr>
  </w:style>
  <w:style w:type="paragraph" w:customStyle="1" w:styleId="Level5">
    <w:name w:val="Level 5"/>
    <w:basedOn w:val="Body5"/>
    <w:qFormat/>
    <w:rsid w:val="009710B3"/>
    <w:pPr>
      <w:numPr>
        <w:ilvl w:val="4"/>
        <w:numId w:val="5"/>
      </w:numPr>
      <w:outlineLvl w:val="4"/>
    </w:pPr>
  </w:style>
  <w:style w:type="character" w:styleId="PageNumber">
    <w:name w:val="page number"/>
    <w:basedOn w:val="DefaultParagraphFont"/>
    <w:semiHidden/>
    <w:rsid w:val="009710B3"/>
    <w:rPr>
      <w:sz w:val="14"/>
    </w:rPr>
  </w:style>
  <w:style w:type="paragraph" w:customStyle="1" w:styleId="Parties">
    <w:name w:val="Parties"/>
    <w:basedOn w:val="Body1"/>
    <w:qFormat/>
    <w:rsid w:val="009710B3"/>
    <w:pPr>
      <w:numPr>
        <w:numId w:val="7"/>
      </w:numPr>
    </w:pPr>
  </w:style>
  <w:style w:type="paragraph" w:customStyle="1" w:styleId="Schedule">
    <w:name w:val="Schedule"/>
    <w:basedOn w:val="Normal"/>
    <w:semiHidden/>
    <w:rsid w:val="009710B3"/>
    <w:pPr>
      <w:keepNext/>
      <w:numPr>
        <w:numId w:val="8"/>
      </w:numPr>
      <w:spacing w:after="240"/>
      <w:jc w:val="center"/>
    </w:pPr>
    <w:rPr>
      <w:b/>
      <w:caps/>
      <w:sz w:val="24"/>
    </w:rPr>
  </w:style>
  <w:style w:type="paragraph" w:customStyle="1" w:styleId="ScheduleTitle">
    <w:name w:val="Schedule Title"/>
    <w:basedOn w:val="Body"/>
    <w:qFormat/>
    <w:rsid w:val="009710B3"/>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9710B3"/>
    <w:pPr>
      <w:numPr>
        <w:numId w:val="2"/>
      </w:numPr>
      <w:tabs>
        <w:tab w:val="clear" w:pos="1843"/>
        <w:tab w:val="clear" w:pos="3119"/>
        <w:tab w:val="clear" w:pos="4253"/>
      </w:tabs>
    </w:pPr>
  </w:style>
  <w:style w:type="paragraph" w:customStyle="1" w:styleId="Sideheading">
    <w:name w:val="Sideheading"/>
    <w:basedOn w:val="Body"/>
    <w:qFormat/>
    <w:rsid w:val="009710B3"/>
    <w:pPr>
      <w:tabs>
        <w:tab w:val="clear" w:pos="1843"/>
        <w:tab w:val="clear" w:pos="3119"/>
        <w:tab w:val="clear" w:pos="4253"/>
      </w:tabs>
    </w:pPr>
    <w:rPr>
      <w:b/>
      <w:caps/>
    </w:rPr>
  </w:style>
  <w:style w:type="paragraph" w:customStyle="1" w:styleId="iBankingDefinition">
    <w:name w:val="(i) Banking Definition"/>
    <w:basedOn w:val="aBankingDefinition"/>
    <w:qFormat/>
    <w:rsid w:val="009710B3"/>
    <w:pPr>
      <w:numPr>
        <w:ilvl w:val="1"/>
      </w:numPr>
    </w:pPr>
  </w:style>
  <w:style w:type="paragraph" w:styleId="TOC1">
    <w:name w:val="toc 1"/>
    <w:basedOn w:val="Body"/>
    <w:next w:val="Normal"/>
    <w:uiPriority w:val="39"/>
    <w:rsid w:val="0040322A"/>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9710B3"/>
    <w:pPr>
      <w:tabs>
        <w:tab w:val="left" w:pos="1680"/>
      </w:tabs>
      <w:ind w:left="1679" w:hanging="828"/>
    </w:pPr>
    <w:rPr>
      <w:caps w:val="0"/>
    </w:rPr>
  </w:style>
  <w:style w:type="paragraph" w:styleId="TOC3">
    <w:name w:val="toc 3"/>
    <w:basedOn w:val="TOC1"/>
    <w:next w:val="Normal"/>
    <w:rsid w:val="009710B3"/>
    <w:rPr>
      <w:caps w:val="0"/>
    </w:rPr>
  </w:style>
  <w:style w:type="paragraph" w:styleId="TOC4">
    <w:name w:val="toc 4"/>
    <w:basedOn w:val="TOC1"/>
    <w:next w:val="Normal"/>
    <w:rsid w:val="009710B3"/>
    <w:pPr>
      <w:keepNext/>
    </w:pPr>
    <w:rPr>
      <w:b/>
      <w:caps w:val="0"/>
    </w:rPr>
  </w:style>
  <w:style w:type="paragraph" w:styleId="TOC5">
    <w:name w:val="toc 5"/>
    <w:basedOn w:val="TOC1"/>
    <w:next w:val="Normal"/>
    <w:semiHidden/>
    <w:rsid w:val="009710B3"/>
    <w:pPr>
      <w:ind w:firstLine="0"/>
    </w:pPr>
    <w:rPr>
      <w:caps w:val="0"/>
    </w:rPr>
  </w:style>
  <w:style w:type="paragraph" w:styleId="TOC6">
    <w:name w:val="toc 6"/>
    <w:basedOn w:val="TOC1"/>
    <w:next w:val="Normal"/>
    <w:semiHidden/>
    <w:rsid w:val="009710B3"/>
    <w:pPr>
      <w:ind w:left="2835" w:hanging="1134"/>
    </w:pPr>
    <w:rPr>
      <w:caps w:val="0"/>
    </w:rPr>
  </w:style>
  <w:style w:type="paragraph" w:customStyle="1" w:styleId="FootnoteTextContinuation">
    <w:name w:val="Footnote Text Continuation"/>
    <w:basedOn w:val="FootnoteText"/>
    <w:rsid w:val="009710B3"/>
    <w:pPr>
      <w:ind w:firstLine="0"/>
    </w:pPr>
  </w:style>
  <w:style w:type="paragraph" w:customStyle="1" w:styleId="Part">
    <w:name w:val="Part"/>
    <w:basedOn w:val="Body"/>
    <w:qFormat/>
    <w:rsid w:val="00DB6543"/>
    <w:pPr>
      <w:numPr>
        <w:numId w:val="11"/>
      </w:numPr>
      <w:tabs>
        <w:tab w:val="clear" w:pos="1843"/>
        <w:tab w:val="clear" w:pos="3119"/>
        <w:tab w:val="clear" w:pos="4253"/>
      </w:tabs>
    </w:pPr>
    <w:rPr>
      <w:b/>
    </w:rPr>
  </w:style>
  <w:style w:type="character" w:customStyle="1" w:styleId="HeaderChar">
    <w:name w:val="Header Char"/>
    <w:basedOn w:val="DefaultParagraphFont"/>
    <w:link w:val="Header"/>
    <w:rsid w:val="009710B3"/>
    <w:rPr>
      <w:noProof/>
      <w:sz w:val="14"/>
    </w:rPr>
  </w:style>
  <w:style w:type="paragraph" w:customStyle="1" w:styleId="ExtraInfo">
    <w:name w:val="ExtraInfo"/>
    <w:basedOn w:val="Normal"/>
    <w:rsid w:val="009710B3"/>
    <w:pPr>
      <w:shd w:val="clear" w:color="auto" w:fill="FFFFFF"/>
    </w:pPr>
    <w:rPr>
      <w:sz w:val="14"/>
      <w:szCs w:val="14"/>
    </w:rPr>
  </w:style>
  <w:style w:type="paragraph" w:customStyle="1" w:styleId="abcdDefinition">
    <w:name w:val="(a) (b) (c) (d) Definition"/>
    <w:basedOn w:val="aDefinition"/>
    <w:rsid w:val="009710B3"/>
    <w:pPr>
      <w:numPr>
        <w:ilvl w:val="0"/>
        <w:numId w:val="1"/>
      </w:numPr>
      <w:tabs>
        <w:tab w:val="left" w:pos="851"/>
      </w:tabs>
    </w:pPr>
  </w:style>
  <w:style w:type="paragraph" w:customStyle="1" w:styleId="Contentheading">
    <w:name w:val="Content heading"/>
    <w:basedOn w:val="Normal"/>
    <w:next w:val="Body"/>
    <w:rsid w:val="002D52B9"/>
    <w:pPr>
      <w:pageBreakBefore/>
      <w:framePr w:w="9072" w:vSpace="142" w:wrap="notBeside" w:vAnchor="text" w:hAnchor="text" w:y="7"/>
      <w:pBdr>
        <w:bottom w:val="single" w:sz="4" w:space="1" w:color="auto"/>
      </w:pBdr>
      <w:spacing w:after="2200"/>
    </w:pPr>
    <w:rPr>
      <w:sz w:val="40"/>
      <w:szCs w:val="40"/>
    </w:rPr>
  </w:style>
  <w:style w:type="character" w:customStyle="1" w:styleId="FooterChar">
    <w:name w:val="Footer Char"/>
    <w:basedOn w:val="DefaultParagraphFont"/>
    <w:link w:val="Footer"/>
    <w:rsid w:val="002726B8"/>
    <w:rPr>
      <w:noProof/>
      <w:sz w:val="14"/>
    </w:rPr>
  </w:style>
  <w:style w:type="character" w:customStyle="1" w:styleId="FootnoteTextChar">
    <w:name w:val="Footnote Text Char"/>
    <w:basedOn w:val="DefaultParagraphFont"/>
    <w:link w:val="FootnoteText"/>
    <w:semiHidden/>
    <w:rsid w:val="009710B3"/>
    <w:rPr>
      <w:rFonts w:ascii="Tahoma" w:hAnsi="Tahoma"/>
      <w:sz w:val="16"/>
    </w:rPr>
  </w:style>
  <w:style w:type="paragraph" w:styleId="ListParagraph">
    <w:name w:val="List Paragraph"/>
    <w:basedOn w:val="Normal"/>
    <w:uiPriority w:val="34"/>
    <w:qFormat/>
    <w:rsid w:val="009710B3"/>
    <w:pPr>
      <w:ind w:left="720"/>
      <w:contextualSpacing/>
    </w:pPr>
  </w:style>
  <w:style w:type="paragraph" w:customStyle="1" w:styleId="Body6">
    <w:name w:val="Body 6"/>
    <w:basedOn w:val="Body5"/>
    <w:rsid w:val="009710B3"/>
    <w:pPr>
      <w:ind w:left="3686"/>
    </w:pPr>
  </w:style>
  <w:style w:type="paragraph" w:customStyle="1" w:styleId="Body7">
    <w:name w:val="Body 7"/>
    <w:basedOn w:val="Body6"/>
    <w:rsid w:val="009710B3"/>
    <w:pPr>
      <w:ind w:left="4253"/>
    </w:pPr>
  </w:style>
  <w:style w:type="paragraph" w:customStyle="1" w:styleId="Contentpage">
    <w:name w:val="Content page"/>
    <w:basedOn w:val="Body"/>
    <w:rsid w:val="009710B3"/>
    <w:pPr>
      <w:tabs>
        <w:tab w:val="clear" w:pos="1843"/>
        <w:tab w:val="clear" w:pos="3119"/>
        <w:tab w:val="clear" w:pos="4253"/>
        <w:tab w:val="right" w:pos="9072"/>
      </w:tabs>
    </w:pPr>
    <w:rPr>
      <w:b/>
    </w:rPr>
  </w:style>
  <w:style w:type="paragraph" w:customStyle="1" w:styleId="Level6">
    <w:name w:val="Level 6"/>
    <w:basedOn w:val="Level5"/>
    <w:rsid w:val="009710B3"/>
    <w:pPr>
      <w:numPr>
        <w:ilvl w:val="5"/>
      </w:numPr>
    </w:pPr>
  </w:style>
  <w:style w:type="paragraph" w:customStyle="1" w:styleId="Level7">
    <w:name w:val="Level 7"/>
    <w:basedOn w:val="Body7"/>
    <w:rsid w:val="009710B3"/>
    <w:pPr>
      <w:numPr>
        <w:ilvl w:val="6"/>
        <w:numId w:val="5"/>
      </w:numPr>
    </w:pPr>
  </w:style>
  <w:style w:type="character" w:styleId="PlaceholderText">
    <w:name w:val="Placeholder Text"/>
    <w:basedOn w:val="DefaultParagraphFont"/>
    <w:uiPriority w:val="99"/>
    <w:semiHidden/>
    <w:rsid w:val="009710B3"/>
    <w:rPr>
      <w:color w:val="808080"/>
    </w:rPr>
  </w:style>
  <w:style w:type="paragraph" w:customStyle="1" w:styleId="FooterBody">
    <w:name w:val="Footer Body"/>
    <w:basedOn w:val="Footer"/>
    <w:uiPriority w:val="98"/>
    <w:semiHidden/>
    <w:qFormat/>
    <w:rsid w:val="009710B3"/>
    <w:rPr>
      <w:szCs w:val="10"/>
    </w:rPr>
  </w:style>
  <w:style w:type="character" w:styleId="Hyperlink">
    <w:name w:val="Hyperlink"/>
    <w:basedOn w:val="DefaultParagraphFont"/>
    <w:uiPriority w:val="99"/>
    <w:unhideWhenUsed/>
    <w:rsid w:val="000629A9"/>
    <w:rPr>
      <w:color w:val="0563C1"/>
      <w:u w:val="single"/>
    </w:rPr>
  </w:style>
  <w:style w:type="paragraph" w:customStyle="1" w:styleId="PartBanking">
    <w:name w:val="Part (Banking)"/>
    <w:basedOn w:val="Body"/>
    <w:rsid w:val="00DB6543"/>
    <w:pPr>
      <w:numPr>
        <w:numId w:val="12"/>
      </w:numPr>
      <w:tabs>
        <w:tab w:val="left" w:pos="1134"/>
      </w:tabs>
      <w:jc w:val="center"/>
    </w:pPr>
    <w:rPr>
      <w:b/>
    </w:rPr>
  </w:style>
  <w:style w:type="paragraph" w:customStyle="1" w:styleId="SubjectLine">
    <w:name w:val="SubjectLine"/>
    <w:basedOn w:val="Normal"/>
    <w:uiPriority w:val="98"/>
    <w:semiHidden/>
    <w:qFormat/>
    <w:rsid w:val="009710B3"/>
    <w:pPr>
      <w:spacing w:after="240"/>
      <w:contextualSpacing/>
    </w:pPr>
    <w:rPr>
      <w:b/>
    </w:rPr>
  </w:style>
  <w:style w:type="table" w:styleId="TableGrid">
    <w:name w:val="Table Grid"/>
    <w:basedOn w:val="TableNormal"/>
    <w:uiPriority w:val="59"/>
    <w:rsid w:val="0097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
    <w:next w:val="Body"/>
    <w:rsid w:val="007E44B2"/>
    <w:pPr>
      <w:numPr>
        <w:numId w:val="10"/>
      </w:numPr>
      <w:jc w:val="center"/>
    </w:pPr>
    <w:rPr>
      <w:b/>
    </w:rPr>
  </w:style>
  <w:style w:type="character" w:styleId="FollowedHyperlink">
    <w:name w:val="FollowedHyperlink"/>
    <w:basedOn w:val="DefaultParagraphFont"/>
    <w:uiPriority w:val="99"/>
    <w:semiHidden/>
    <w:unhideWhenUsed/>
    <w:rsid w:val="000629A9"/>
    <w:rPr>
      <w:color w:val="954F72"/>
      <w:u w:val="single"/>
    </w:rPr>
  </w:style>
  <w:style w:type="character" w:customStyle="1" w:styleId="wbzude">
    <w:name w:val="wbzude"/>
    <w:basedOn w:val="DefaultParagraphFont"/>
    <w:rsid w:val="0052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1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Document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53CB14270474095074BDB86955728"/>
        <w:category>
          <w:name w:val="General"/>
          <w:gallery w:val="placeholder"/>
        </w:category>
        <w:types>
          <w:type w:val="bbPlcHdr"/>
        </w:types>
        <w:behaviors>
          <w:behavior w:val="content"/>
        </w:behaviors>
        <w:guid w:val="{DCDB80E6-49E4-40F9-8888-FEC9884065F6}"/>
      </w:docPartPr>
      <w:docPartBody>
        <w:p w:rsidR="00586519" w:rsidRDefault="00586519"/>
      </w:docPartBody>
    </w:docPart>
    <w:docPart>
      <w:docPartPr>
        <w:name w:val="9F9B5334BC3F42F9A378B3A90E3C517F"/>
        <w:category>
          <w:name w:val="General"/>
          <w:gallery w:val="placeholder"/>
        </w:category>
        <w:types>
          <w:type w:val="bbPlcHdr"/>
        </w:types>
        <w:behaviors>
          <w:behavior w:val="content"/>
        </w:behaviors>
        <w:guid w:val="{E686CB35-3398-476B-BA08-F4AA5B6E0962}"/>
      </w:docPartPr>
      <w:docPartBody>
        <w:p w:rsidR="0056359C" w:rsidRDefault="005635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83"/>
    <w:rsid w:val="00524183"/>
    <w:rsid w:val="0056359C"/>
    <w:rsid w:val="00586519"/>
    <w:rsid w:val="008C5BCD"/>
    <w:rsid w:val="00941D49"/>
    <w:rsid w:val="00A20F85"/>
    <w:rsid w:val="00AB28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8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 Dark Blue">
  <a:themeElements>
    <a:clrScheme name="Dark Blue">
      <a:dk1>
        <a:srgbClr val="000000"/>
      </a:dk1>
      <a:lt1>
        <a:sysClr val="window" lastClr="FFFFFF"/>
      </a:lt1>
      <a:dk2>
        <a:srgbClr val="CD051D"/>
      </a:dk2>
      <a:lt2>
        <a:srgbClr val="FEC600"/>
      </a:lt2>
      <a:accent1>
        <a:srgbClr val="0066B2"/>
      </a:accent1>
      <a:accent2>
        <a:srgbClr val="5BC5F2"/>
      </a:accent2>
      <a:accent3>
        <a:srgbClr val="2F912D"/>
      </a:accent3>
      <a:accent4>
        <a:srgbClr val="CAD100"/>
      </a:accent4>
      <a:accent5>
        <a:srgbClr val="F39100"/>
      </a:accent5>
      <a:accent6>
        <a:srgbClr val="711F7E"/>
      </a:accent6>
      <a:hlink>
        <a:srgbClr val="E1326B"/>
      </a:hlink>
      <a:folHlink>
        <a:srgbClr val="BEC3C6"/>
      </a:folHlink>
    </a:clrScheme>
    <a:fontScheme name="All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S Dark Blue" id="{D85B1AC4-C7FC-4268-A992-1649FA4574CD}" vid="{B3443BA9-25E1-4002-901B-192163D871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 C L O U D _ U K ! 2 1 0 4 0 0 0 7 3 . 1 < / d o c u m e n t i d >  
     < s e n d e r i d > 3 9 7 5 6 < / s e n d e r i d >  
     < s e n d e r e m a i l > R E B E C C A K N I G H T @ E V E R S H E D S - S U T H E R L A N D . C O M < / s e n d e r e m a i l >  
     < l a s t m o d i f i e d > 2 0 2 3 - 0 2 - 1 7 T 1 1 : 5 0 : 0 0 . 0 0 0 0 0 0 0 + 0 0 : 0 0 < / l a s t m o d i f i e d >  
     < d a t a b a s e > C L O U D _ U K < / d a t a b a s e >  
 < / p r o p e r t i e s > 
</file>

<file path=customXml/item3.xml>��< ? x m l   v e r s i o n = " 1 . 0 "   e n c o d i n g = " u t f - 1 6 " ? > < t e m p l a t e   x m l n s : x s i = " h t t p : / / w w w . w 3 . o r g / 2 0 0 1 / X M L S c h e m a - i n s t a n c e "   x m l n s : x s d = " h t t p : / / w w w . w 3 . o r g / 2 0 0 1 / X M L S c h e m a "   i d = " 8 9 7 2 6 f 8 8 - 0 0 e 7 - 4 c 4 2 - b 5 8 c - d f c 5 e c 6 9 e 1 0 1 "   n a m e = " & l t ; ? x m l   v e r s i o n = & q u o t ; 1 . 0 & q u o t ;   e n c o d i n g = & q u o t ; u t f - 1 6 & q u o t ; ? & g t ; & # x A ; & l t ; u i L o c a l i z e d S t r i n g   x m l n s : x s d = & q u o t ; h t t p : / / w w w . w 3 . o r g / 2 0 0 1 / X M L S c h e m a & q u o t ;   x m l n s : x s i = & q u o t ; h t t p : / / w w w . w 3 . o r g / 2 0 0 1 / X M L S c h e m a - i n s t a n c e & q u o t ; & g t ; & # x A ;     & l t ; t y p e & g t ; l a b e l & l t ; / t y p e & g t ; & # x A ;     & l t ; t e x t & g t ; T e m p l a t e   N a m e s   -   B l a n k & l t ; / t e x t & g t ; & # x A ; & l t ; / u i L o c a l i z e d S t r i n g & g t ; "   d o c u m e n t I d = " f c 8 1 8 a 6 2 - c 1 6 d - 4 5 9 f - 9 c a e - a 0 3 d 7 f 0 5 1 a c b "   t e m p l a t e F u l l N a m e = " \ D o c u m e n t L . d o t x "   v e r s i o n = " 0 "   c o i C h e c k s u m = " Y s z x u c 5 U B J I 4 S P x + H n c E V 2 v a v S x f J y k B c G h 4 Z C O g a + U = "   s c h e m a V e r s i o n = " 1 "   w o r d V e r s i o n = " 1 6 . 0 "   l a n g u a g e I s o = " e n - G B "   o f f i c e I d = " d 7 7 7 0 b 6 c - 7 3 5 8 - 4 1 9 e - a 7 b 1 - 7 0 d 9 8 a b b e 1 b f " 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h i d e A u t h o r = " f a l s e "   w i z a r d T a b P o s i t i o n = " n o n e "   x m l n s = " h t t p : / / i p h e l i o n . c o m / w o r d / o u t l i n e / " >  
     < a u t h o r >  
         < l o c a l i z e d P r o f i l e s / >  
         < f r o m S e a r c h C o n t a c t > t r u e < / f r o m S e a r c h C o n t a c t >  
         < i d > 1 8 c 5 8 5 5 e - b 7 4 4 - 4 5 f 0 - a 0 0 8 - c 6 b d 1 5 2 1 3 5 a c < / i d >  
         < n a m e > R e b e c c a   K n i g h t < / n a m e >  
         < i n i t i a l s > R A K < / i n i t i a l s >  
         < p r i m a r y O f f i c e > M a n c h e s t e r < / p r i m a r y O f f i c e >  
         < p r i m a r y O f f i c e I d > d 7 7 7 0 b 6 c - 7 3 5 8 - 4 1 9 e - a 7 b 1 - 7 0 d 9 8 a b b e 1 b f < / p r i m a r y O f f i c e I d >  
         < p r i m a r y L a n g u a g e I s o > c 7 b e b a b 5 - 5 7 2 3 - 4 0 f e - b 8 a 3 - f 0 4 7 5 0 c b 3 1 2 0 < / p r i m a r y L a n g u a g e I s o >  
         < p h o n e N u m b e r F o r m a t > + 4 4   2 0   7 4 9 7   X X X X < / p h o n e N u m b e r F o r m a t >  
         < f a x N u m b e r F o r m a t > + 4 4   2 0   7 9 1 9   X X X X < / f a x N u m b e r F o r m a t >  
         < j o b D e s c r i p t i o n > K n o w l e d g e   M a n a g e r < / j o b D e s c r i p t i o n >  
         < d e p a r t m e n t > K n o w l e d g e < / d e p a r t m e n t >  
         < e m a i l > r e b e c c a k n i g h t @ e v e r s h e d s - s u t h e r l a n d . c o m < / e m a i l >  
         < r a w D i r e c t L i n e > 4 4 1 6 1 8 3 1 8 0 7 2 < / r a w D i r e c t L i n e >  
         < r a w D i r e c t F a x / >  
         < m o b i l e > + 4 4   7 7 6   7 2 7   2 8 8 0 < / m o b i l e >  
         < l o g i n > K n i g h t R A < / l o g i n >  
         < e m p l y e e I d > 3 9 7 5 6 < / e m p l y e e I d >  
         < b a r R e g i s t r a t i o n s / >  
     < / a u t h o r >  
     < c o n t e n t C o n t r o l s >  
         < c o n t e n t C o n t r o l   i d = " 6 c 4 9 5 0 e 0 - 1 d 2 f - 4 a 6 c - 8 9 c 6 - a 1 2 3 8 3 6 6 1 3 7 2 "   n a m e = " D M S . D o c I d F o r m a t "   a s s e m b l y = " I p h e l i o n . O u t l i n e . W o r d . d l l "   t y p e = " I p h e l i o n . O u t l i n e . W o r d . R e n d e r e r s . T e x t R e n d e r e r "   o r d e r = " 3 "   a c t i v e = " t r u e "   e n t i t y I d = " 0 5 8 8 d 8 2 f - c b e 1 - 4 0 7 5 - a 4 0 1 - 7 f c b d 1 b 5 7 b 3 b " 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5 8 b 5 9 5 4 4 - 6 8 e 4 - 4 8 e 4 - b 5 3 b - 9 3 8 5 6 9 3 5 d 3 5 1 "   n a m e = " D e l e t e   l i n e   i f   e m p t y "   t y p e = " S y s t e m . B o o l e a n ,   m s c o r l i b ,   V e r s i o n = 4 . 0 . 0 . 0 ,   C u l t u r e = n e u t r a l ,   P u b l i c K e y T o k e n = b 7 7 a 5 c 5 6 1 9 3 4 e 0 8 9 "   o r d e r = " 9 9 9 "   k e y = " d e l e t e L i n e I f E m p t y "   v a l u e = " F a l s e "   g r o u p O r d e r = " - 1 "   i s G e n e r a t e d = " f a l s e " / >  
                 < p a r a m e t e r   i d = " 0 9 f a 1 7 f 3 - d 8 6 8 - 4 0 2 0 - 9 2 c 6 - 2 7 d 3 6 a 5 6 a 4 a 6 "   n a m e = " U p d a t e   f i e l d   f r o m   d o c u m e n t "   t y p e = " S y s t e m . B o o l e a n ,   m s c o r l i b ,   V e r s i o n = 4 . 0 . 0 . 0 ,   C u l t u r e = n e u t r a l ,   P u b l i c K e y T o k e n = b 7 7 a 5 c 5 6 1 9 3 4 e 0 8 9 "   o r d e r = " 9 9 9 "   k e y = " u p d a t e F i e l d "   v a l u e = " F a l s e "   g r o u p O r d e r = " - 1 "   i s G e n e r a t e d = " f a l s e " / >  
                 < p a r a m e t e r   i d = " a 6 b a f a d d - 4 6 2 0 - 4 2 5 9 - 9 e 3 b - b 0 e 3 c 4 8 c 0 7 e 7 "   n a m e = " F i e l d   i n d e x "   t y p e = " S y s t e m . I n t 3 2 ,   m s c o r l i b ,   V e r s i o n = 4 . 0 . 0 . 0 ,   C u l t u r e = n e u t r a l ,   P u b l i c K e y T o k e n = b 7 7 a 5 c 5 6 1 9 3 4 e 0 8 9 "   o r d e r = " 9 9 9 "   k e y = " i n d e x "   v a l u e = " "   g r o u p O r d e r = " - 1 "   i s G e n e r a t e d = " f a l s e " / >  
                 < p a r a m e t e r   i d = " 0 8 a 9 3 7 c 6 - 9 2 6 2 - 4 8 b f - a 0 7 2 - 3 1 0 9 4 0 d 3 8 6 a 1 "   n a m e = " R o w s   t o   r e m o v e   i f   e m p t y "   t y p e = " S y s t e m . I n t 3 2 ,   m s c o r l i b ,   V e r s i o n = 4 . 0 . 0 . 0 ,   C u l t u r e = n e u t r a l ,   P u b l i c K e y T o k e n = b 7 7 a 5 c 5 6 1 9 3 4 e 0 8 9 "   o r d e r = " 9 9 9 "   k e y = " d e l e t e R o w C o u n t "   v a l u e = " 0 "   g r o u p O r d e r = " - 1 "   i s G e n e r a t e d = " f a l s e " / >  
                 < p a r a m e t e r   i d = " 5 f d 9 0 0 7 4 - 0 d b 9 - 4 6 9 a - b 0 9 d - 3 0 e 5 b b c 2 a d 0 e " 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p a r a m e t e r s >  
         < / c o n t e n t C o n t r o l >  
         < c o n t e n t C o n t r o l   i d = " 5 c f 6 9 a 8 7 - 1 0 1 d - 4 d b 2 - 9 d 8 7 - e 0 b f 2 4 7 b 0 9 3 b "   n a m e = " A u t h o r . L o g i n "   a s s e m b l y = " I p h e l i o n . O u t l i n e . W o r d . d l l "   t y p e = " I p h e l i o n . O u t l i n e . W o r d . R e n d e r e r s . T e x t R e n d e r e r "   o r d e r = " 2 "   a c t i v e = " t r u e "   e n t i t y I d = " f 2 9 4 b 1 d 2 - 1 b 4 5 - 4 e 5 f - 9 4 c 4 - 2 9 5 3 e 5 1 5 0 1 3 7 "   f i e l d I d = " 0 8 3 d 5 a 5 f - 7 a 4 6 - 4 9 2 7 - a d 1 b - 2 e 7 1 0 3 f 3 6 8 b 1 "   p a r e n t I d = " 0 0 0 0 0 0 0 0 - 0 0 0 0 - 0 0 0 0 - 0 0 0 0 - 0 0 0 0 0 0 0 0 0 0 0 0 "   l e v e l O r d e r = " 1 0 0 "   c o n t r o l T y p e = " p l a i n T e x t "   c o n t r o l E d i t T y p e = " i n l i n e "   e n c l o s i n g B o o k m a r k = " f a l s e "   f o r m a t = " L O W E R ( { A u t h o r . L o g i n } ) "   f o r m a t E v a l u a t o r T y p e = " e x p r e s s i o n "   t e x t C a s e = " i g n o r e C a s e "   r e m o v e C o n t r o l = " f a l s e "   i g n o r e F o r m a t I f E m p t y = " f a l s e " >  
             < p a r a m e t e r s >  
                 < p a r a m e t e r   i d = " c f d a 9 b b 0 - 7 9 5 1 - 4 6 9 5 - 8 f 0 4 - d 8 0 4 7 0 1 e 8 f 9 8 "   n a m e = " D e l e t e   l i n e   i f   e m p t y "   t y p e = " S y s t e m . B o o l e a n ,   m s c o r l i b ,   V e r s i o n = 4 . 0 . 0 . 0 ,   C u l t u r e = n e u t r a l ,   P u b l i c K e y T o k e n = b 7 7 a 5 c 5 6 1 9 3 4 e 0 8 9 "   o r d e r = " 9 9 9 "   k e y = " d e l e t e L i n e I f E m p t y "   v a l u e = " F a l s e "   g r o u p O r d e r = " - 1 "   i s G e n e r a t e d = " f a l s e " / >  
                 < p a r a m e t e r   i d = " 6 8 f 6 0 c 9 2 - 7 1 a a - 4 f 4 d - b 4 c c - 2 9 5 5 c 8 c d 1 5 a 8 "   n a m e = " U p d a t e   f i e l d   f r o m   d o c u m e n t "   t y p e = " S y s t e m . B o o l e a n ,   m s c o r l i b ,   V e r s i o n = 4 . 0 . 0 . 0 ,   C u l t u r e = n e u t r a l ,   P u b l i c K e y T o k e n = b 7 7 a 5 c 5 6 1 9 3 4 e 0 8 9 "   o r d e r = " 9 9 9 "   k e y = " u p d a t e F i e l d "   v a l u e = " F a l s e "   g r o u p O r d e r = " - 1 "   i s G e n e r a t e d = " f a l s e " / >  
                 < p a r a m e t e r   i d = " 7 7 5 a 0 5 0 5 - b d 7 f - 4 f 7 0 - 9 2 9 e - 5 0 4 6 c b 6 f e a 6 1 "   n a m e = " F i e l d   i n d e x "   t y p e = " S y s t e m . I n t 3 2 ,   m s c o r l i b ,   V e r s i o n = 4 . 0 . 0 . 0 ,   C u l t u r e = n e u t r a l ,   P u b l i c K e y T o k e n = b 7 7 a 5 c 5 6 1 9 3 4 e 0 8 9 "   o r d e r = " 9 9 9 "   k e y = " i n d e x "   v a l u e = " "   g r o u p O r d e r = " - 1 "   i s G e n e r a t e d = " f a l s e " / >  
                 < p a r a m e t e r   i d = " b 0 b 8 c 7 4 f - 2 1 6 a - 4 1 7 d - 8 f d 2 - 1 5 c 2 9 e d 5 e 6 4 6 "   n a m e = " R o w s   t o   r e m o v e   i f   e m p t y "   t y p e = " S y s t e m . I n t 3 2 ,   m s c o r l i b ,   V e r s i o n = 4 . 0 . 0 . 0 ,   C u l t u r e = n e u t r a l ,   P u b l i c K e y T o k e n = b 7 7 a 5 c 5 6 1 9 3 4 e 0 8 9 "   o r d e r = " 9 9 9 "   k e y = " d e l e t e R o w C o u n t "   v a l u e = " 0 "   g r o u p O r d e r = " - 1 "   i s G e n e r a t e d = " f a l s e " / >  
                 < p a r a m e t e r   i d = " b 7 a 8 c 4 0 9 - c f b a - 4 8 5 c - 8 2 9 4 - e 9 1 a 9 b 1 f 0 9 9 2 "   n a m e = " P l a c e h o l d e r   t e x t "   t y p e = " S y s t e m . S t r i n g ,   m s c o r l i b ,   V e r s i o n = 4 . 0 . 0 . 0 ,   C u l t u r e = n e u t r a l ,   P u b l i c K e y T o k e n = b 7 7 a 5 c 5 6 1 9 3 4 e 0 8 9 "   o r d e r = " 9 9 9 "   k e y = " p l a c e h o l d e r "   v a l u e = " & l t ; ? x m l   v e r s i o n = & q u o t ; 1 . 0 & q u o t ;   e n c o d i n g = & q u o t ; u t f - 1 6 & q u o t ; ? & g t ; & # x A ; & l t ; l o c a l i z e d S t r i n g   x m l n s : x s d = & q u o t ; h t t p : / / w w w . w 3 . o r g / 2 0 0 1 / X M L S c h e m a & q u o t ;   x m l n s : x s i = & q u o t ; h t t p : / / w w w . w 3 . o r g / 2 0 0 1 / X M L S c h e m a - i n s t a n c e & q u o t ; & g t ; & # x A ;     & l t ; t y p e & g t ; f i x e d & l t ; / t y p e & g t ; & # x A ;     & l t ; t e x t   / & g t ; & # x A ; & l t ; / l o c a l i z e d S t r i n g & g t ; "   a r g u m e n t = " E x p r e s s i o n L o c a l i z e d S t r i n g "   g r o u p O r d e r = " - 1 "   i s G e n e r a t e d = " f a l s e " / >  
             < / p a r a m e t e r s >  
         < / c o n t e n t C o n t r o l >  
     < / c o n t e n t C o n t r o l s >  
     < q u e s t i o n s >  
         < q u e s t i o n   i d = " 0 5 8 8 d 8 2 f - c b e 1 - 4 0 7 5 - a 4 0 1 - 7 f c b d 1 b 5 7 b 3 b " 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5 c 7 b 4 2 6 d - 2 d b 6 - 4 9 d 0 - b e 1 6 - c a 2 7 e 0 9 4 a 7 e b "   n a m e = " D o c u m e n t   t y p e "   t y p e = " S y s t e m . S t r i n g ,   m s c o r l i b ,   V e r s i o n = 4 . 0 . 0 . 0 ,   C u l t u r e = n e u t r a l ,   P u b l i c K e y T o k e n = b 7 7 a 5 c 5 6 1 9 3 4 e 0 8 9 "   o r d e r = " 9 9 9 "   k e y = " d o c T y p e "   v a l u e = " D O C "   g r o u p O r d e r = " - 1 "   i s G e n e r a t e d = " f a l s e " / >  
                 < p a r a m e t e r   i d = " 9 e 5 9 a 7 4 a - f d 0 0 - 4 e 7 f - a d c 4 - 0 0 3 1 b 4 a b 4 6 2 c "   n a m e = " D o c u m e n t   s u b - t y p e "   t y p e = " S y s t e m . S t r i n g ,   m s c o r l i b ,   V e r s i o n = 4 . 0 . 0 . 0 ,   C u l t u r e = n e u t r a l ,   P u b l i c K e y T o k e n = b 7 7 a 5 c 5 6 1 9 3 4 e 0 8 9 "   o r d e r = " 9 9 9 "   k e y = " d o c S u b T y p e "   v a l u e = " "   g r o u p O r d e r = " - 1 "   i s G e n e r a t e d = " f a l s e " / >  
                 < p a r a m e t e r   i d = " 8 5 4 5 8 2 a 5 - b 1 4 2 - 4 7 5 b - a e a 2 - d 4 2 c 2 e 1 f 5 2 2 c "   n a m e = " D o c   I d   f o r m a t "   t y p e = " S y s t e m . S t r i n g ,   m s c o r l i b ,   V e r s i o n = 4 . 0 . 0 . 0 ,   C u l t u r e = n e u t r a l ,   P u b l i c K e y T o k e n = b 7 7 a 5 c 5 6 1 9 3 4 e 0 8 9 "   o r d e r = " 9 9 9 "   k e y = " d o c I d F o r m a t "   v a l u e = " & l t ; ? x m l   v e r s i o n = & q u o t ; 1 . 0 & q u o t ;   e n c o d i n g = & q u o t ; u t f - 1 6 & q u o t ; ? & g t ; & # x A ; & l t ; f o r m a t S t r i n g   x m l n s : x s d = & q u o t ; h t t p : / / w w w . w 3 . o r g / 2 0 0 1 / X M L S c h e m a & q u o t ;   x m l n s : x s i = & q u o t ; h t t p : / / w w w . w 3 . o r g / 2 0 0 1 / X M L S c h e m a - i n s t a n c e & q u o t ; & g t ; & # x A ;     & l t ; t y p e & g t ; e x p r e s s i o n & l t ; / t y p e & g t ; & # x A ;     & l t ; t e x t & g t ; L O W E R ( & # x A ; I F N O T E M P T Y ( & # x A ;   { D M S . D o c N u m b e r } , & # x A ;   { D M S . L i b r a r y }   & a m p ; a m p ;   & q u o t ; \ & q u o t ;   & a m p ; a m p ;   { D M S . D o c N u m b e r }   & a m p ; a m p ;   & q u o t ; \ & q u o t ;   & a m p ; a m p ;   { D M S . D o c V e r s i o n }   , & # x A ;   { S y s t e m   F i e l d s . D o c u m e n t . B u i l t I n D o c u m e n t P r o p e r t i e s } & # x A ; ) & # x A ; ) & l t ; / t e x t & g t ; & # x A ; & l t ; / f o r m a t S t r i n g & g t ; "   a r g u m e n t = " F o r m a t S t r i n g "   g r o u p O r d e r = " - 1 "   i s G e n e r a t e d = " f a l s e " / >  
                 < p a r a m e t e r   i d = " 5 0 9 3 f 6 3 e - 2 d 1 b - 4 e e 8 - b e e 2 - f c f 7 f 7 2 6 1 b d f "   n a m e = " R e m e m b e r   w o r k s p a c e   a n d   f o l d e r "   t y p e = " S y s t e m . B o o l e a n ,   m s c o r l i b ,   V e r s i o n = 4 . 0 . 0 . 0 ,   C u l t u r e = n e u t r a l ,   P u b l i c K e y T o k e n = b 7 7 a 5 c 5 6 1 9 3 4 e 0 8 9 "   o r d e r = " 9 9 9 "   k e y = " r e m e m b e r W S "   v a l u e = " T r u e "   g r o u p O r d e r = " - 1 "   i s G e n e r a t e d = " f a l s e " / >  
                 < p a r a m e t e r   i d = " 0 f 1 7 e a 8 1 - f 9 3 0 - 4 d a a - a 2 3 e - f a 5 2 2 e 5 c 5 a 8 9 "   n a m e = " R e m o v e   C l / M t   l e a d   z e r o s "   t y p e = " S y s t e m . B o o l e a n ,   m s c o r l i b ,   V e r s i o n = 4 . 0 . 0 . 0 ,   C u l t u r e = n e u t r a l ,   P u b l i c K e y T o k e n = b 7 7 a 5 c 5 6 1 9 3 4 e 0 8 9 "   o r d e r = " 9 9 9 "   k e y = " r e m o v e L e a d i n g Z e r o s "   v a l u e = " F a l s e "   g r o u p O r d e r = " - 1 "   i s G e n e r a t e d = " f a l s e " / >  
                 < p a r a m e t e r   i d = " 7 0 8 c d 5 9 b - 3 d e 8 - 4 a d a - b 1 b a - 0 9 2 f 3 b a a 0 4 b 9 "   n a m e = " O r d e r   W o r k s p a c e s   a l p h a b e t i c a l l y "   t y p e = " S y s t e m . B o o l e a n ,   m s c o r l i b ,   V e r s i o n = 4 . 0 . 0 . 0 ,   C u l t u r e = n e u t r a l ,   P u b l i c K e y T o k e n = b 7 7 a 5 c 5 6 1 9 3 4 e 0 8 9 "   o r d e r = " 9 9 9 "   k e y = " o r d e r W o r k s p a c e s A l p h a b e t i c a l l y "   v a l u e = " F a l s e "   g r o u p O r d e r = " - 1 "   i s G e n e r a t e d = " f a l s e " / >  
                 < p a r a m e t e r   i d = " 0 6 c 8 3 c c e - f f 9 4 - 4 2 9 3 - b d 4 a - a b d 8 9 5 f d 3 8 1 9 "   n a m e = " D e f a u l t   f o l d e r "   t y p e = " S y s t e m . S t r i n g ,   m s c o r l i b ,   V e r s i o n = 4 . 0 . 0 . 0 ,   C u l t u r e = n e u t r a l ,   P u b l i c K e y T o k e n = b 7 7 a 5 c 5 6 1 9 3 4 e 0 8 9 "   o r d e r = " 9 9 9 "   k e y = " d e f a u l t F o l d e r "   v a l u e = " D o c u m e n t s "   a r g u m e n t = " I t e m L i s t C o n t r o l "   g r o u p O r d e r = " - 1 "   i s G e n e r a t e d = " f a l s e " / >  
                 < p a r a m e t e r   i d = " f a 1 3 3 7 8 a - a d 5 6 - 4 a 3 9 - b 6 2 a - 4 4 f a 2 0 7 6 9 8 5 b "   n a m e = " D o   n o t   d i s p l a y   i f   v a l i d "   t y p e = " S y s t e m . B o o l e a n ,   m s c o r l i b ,   V e r s i o n = 4 . 0 . 0 . 0 ,   C u l t u r e = n e u t r a l ,   P u b l i c K e y T o k e n = b 7 7 a 5 c 5 6 1 9 3 4 e 0 8 9 "   o r d e r = " 9 9 9 "   k e y = " i n v i s i b l e I f V a l i d "   v a l u e = " F a l s e "   g r o u p O r d e r = " - 1 "   i s G e n e r a t e d = " f a l s e " / >  
                 < p a r a m e t e r   i d = " 6 b 8 7 f 0 0 9 - 5 9 7 1 - 4 7 1 4 - 8 e 0 9 - 2 7 9 2 3 a 8 8 d 9 e 6 "   n a m e = " S h o w   a u t h o r   l o o k u p "   t y p e = " S y s t e m . B o o l e a n ,   m s c o r l i b ,   V e r s i o n = 4 . 0 . 0 . 0 ,   C u l t u r e = n e u t r a l ,   P u b l i c K e y T o k e n = b 7 7 a 5 c 5 6 1 9 3 4 e 0 8 9 "   o r d e r = " 9 9 9 "   k e y = " s h o w A u t h o r "   v a l u e = " F a l s e "   g r o u p O r d e r = " - 1 "   i s G e n e r a t e d = " f a l s e " / >  
                 < p a r a m e t e r   i d = " 7 9 c c f 2 3 0 - e e 2 a - 4 e b b - 9 1 4 c - d 1 f 5 c 4 a 6 c e 6 4 "   n a m e = " A u t h o r   f i e l d "   t y p e = " I p h e l i o n . O u t l i n e . M o d e l . E n t i t i e s . P a r a m e t e r F i e l d D e s c r i p t o r ,   I p h e l i o n . O u t l i n e . M o d e l ,   V e r s i o n = 1 . 8 . 1 . 9 ,   C u l t u r e = n e u t r a l ,   P u b l i c K e y T o k e n = n u l l "   o r d e r = " 9 9 9 "   k e y = " a u t h o r F i e l d "   v a l u e = " 5 5 2 9 a 7 1 1 - 4 6 9 0 - 4 b 1 d - b f 3 0 - 7 3 9 1 9 e 6 4 1 2 2 1 | f 2 9 4 b 1 d 2 - 1 b 4 5 - 4 e 5 f - 9 4 c 4 - 2 9 5 3 e 5 1 5 0 1 3 7 | "   g r o u p O r d e r = " - 1 "   i s G e n e r a t e d = " f a l s e " / >  
                 < p a r a m e t e r   i d = " f a 4 7 c 5 d b - c 7 f 7 - 4 c 7 a - b 7 0 5 - b c 7 d 5 b 4 e 2 e e 9 "   n a m e = " S h o w   d o c u m e n t   t i t l e "   t y p e = " S y s t e m . B o o l e a n ,   m s c o r l i b ,   V e r s i o n = 4 . 0 . 0 . 0 ,   C u l t u r e = n e u t r a l ,   P u b l i c K e y T o k e n = b 7 7 a 5 c 5 6 1 9 3 4 e 0 8 9 "   o r d e r = " 9 9 9 "   k e y = " s h o w T i t l e "   v a l u e = " T r u e "   g r o u p O r d e r = " - 1 "   i s G e n e r a t e d = " f a l s e " / >  
                 < p a r a m e t e r   i d = " 4 a d a f c 3 7 - 4 2 d 8 - 4 a 7 e - 9 7 6 1 - 7 4 f 9 c 2 8 8 9 0 f 3 "   n a m e = " F o l d e r   l i s t   h e i g h t "   t y p e = " S y s t e m . N u l l a b l e ` 1 [ [ S y s t e m . I n t 3 2 ,   m s c o r l i b ,   V e r s i o n = 4 . 0 . 0 . 0 ,   C u l t u r e = n e u t r a l ,   P u b l i c K e y T o k e n = b 7 7 a 5 c 5 6 1 9 3 4 e 0 8 9 ] ] ,   m s c o r l i b ,   V e r s i o n = 4 . 0 . 0 . 0 ,   C u l t u r e = n e u t r a l ,   P u b l i c K e y T o k e n = b 7 7 a 5 c 5 6 1 9 3 4 e 0 8 9 "   o r d e r = " 9 9 9 "   k e y = " f o l d e r H e i g h t "   v a l u e = " "   g r o u p O r d e r = " - 1 "   i s G e n e r a t e d = " f a l s e " / >  
                 < p a r a m e t e r   i d = " c 0 e 0 d b 1 c - 6 2 e 2 - 4 6 4 7 - 8 c c 2 - f 4 3 2 1 e 5 5 a a 7 7 "   n a m e = " S h o w   w o r k s p a c e s "   t y p e = " S y s t e m . B o o l e a n ,   m s c o r l i b ,   V e r s i o n = 4 . 0 . 0 . 0 ,   C u l t u r e = n e u t r a l ,   P u b l i c K e y T o k e n = b 7 7 a 5 c 5 6 1 9 3 4 e 0 8 9 "   o r d e r = " 9 9 9 "   k e y = " s h o w W o r k s p a c e s "   v a l u e = " T r u e "   g r o u p O r d e r = " - 1 "   i s G e n e r a t e d = " f a l s 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b e e 7 5 9 5 4 - a a 1 c - 4 0 5 a - b 1 a f - f 0 4 2 b 2 a a a 5 d d "   n a m e = " D i s p l a y   t y p e "   t y p e = " I p h e l i o n . O u t l i n e . M o d e l . C o m m a n d s . F o r m T y p e ,   I p h e l i o n . O u t l i n e . M o d e l ,   V e r s i o n = 1 . 8 . 1 . 9 , 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3 0 0 6 2 d 9 6 - 4 b 5 5 - 4 8 2 8 - 9 3 a 7 - 8 1 e d 7 b 3 7 2 a 9 3 "   n a m e = " C l o s e   d o c u m e n t "   a s s e m b l y = " I p h e l i o n . O u t l i n e . W o r d . D L L "   t y p e = " I p h e l i o n . O u t l i n e . W o r d . 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1 a d 1 b c 7 - b e e 3 - 4 4 1 b - b f 2 4 - e 7 a c c 9 a f 7 5 d 0 "   n a m e = " F o r c e   c l o s e "   t y p e = " S y s t e m . B o o l e a n ,   m s c o r l i b ,   V e r s i o n = 4 . 0 . 0 . 0 ,   C u l t u r e = n e u t r a l ,   P u b l i c K e y T o k e n = b 7 7 a 5 c 5 6 1 9 3 4 e 0 8 9 "   o r d e r = " 9 9 9 "   k e y = " c l o s e O n S u c e s s "   v a l u e = " F a l s e "   g r o u p O r d e r = " - 1 "   i s G e n e r a t e d = " f a l s e " / >  
             < / p a r a m e t e r s >  
         < / c o m m a n d >  
         < c o m m a n d   i d = " 4 6 d a 2 1 8 b - 9 0 f 9 - 4 c 6 5 - b 5 c e - 3 9 8 e 9 f 7 0 7 0 f 2 "   n a m e = " S e t   s t y l e   p r o o f i n g   l a n g u a g e "   a s s e m b l y = " I p h e l i o n . O u t l i n e . W o r d . d l l "   t y p e = " I p h e l i o n . O u t l i n e . W o r d . C o m m a n d s . S e t P r o o f i n g L a n g u a g e C o m m a n d "   o r d e r = " 2 "   a c t i v e = " t r u e "   c o m m a n d T y p e = " s t a r t u p " >  
             < p a r a m e t e r s >  
                 < p a r a m e t e r   i d = " 5 3 4 4 4 0 2 9 - 7 8 1 c - 4 e 9 9 - b e 9 2 - a 1 6 b 4 5 e 2 2 9 4 b "   n a m e = " L a n g u a g e   l i s t   q u e s t i o n "   t y p e = " S y s t e m . G u i d ,   m s c o r l i b ,   V e r s i o n = 4 . 0 . 0 . 0 ,   C u l t u r e = n e u t r a l ,   P u b l i c K e y T o k e n = b 7 7 a 5 c 5 6 1 9 3 4 e 0 8 9 "   o r d e r = " 0 "   k e y = " l a n g u a g e Q u e s t i o n "   v a l u e = " "   a r g u m e n t = " Q u e s t i o n C h o o s e r "   g r o u p O r d e r = " - 1 "   i s G e n e r a t e d = " f a l s e " / >  
                 < p a r a m e t e r   i d = " 6 7 1 1 2 6 5 7 - 1 e 2 6 - 4 3 2 c - 8 5 3 5 - b b 1 6 f 4 0 8 8 c 5 4 "   n a m e = " D e f a u l t   l a n g u g e   I S O "   t y p e = " S y s t e m . S t r i n g ,   m s c o r l i b ,   V e r s i o n = 4 . 0 . 0 . 0 ,   C u l t u r e = n e u t r a l ,   P u b l i c K e y T o k e n = b 7 7 a 5 c 5 6 1 9 3 4 e 0 8 9 "   o r d e r = " 1 "   k e y = " d e f a u l t L a n g u a g e I s o "   v a l u e = " e n - G B "   a r g u m e n t = " S i n g l e L i n e "   g r o u p O r d e r = " - 1 "   i s G e n e r a t e d = " f a l s e " / >  
                 < p a r a m e t e r   i d = " 1 5 5 e a c 4 b - 6 e d 4 - 4 9 3 d - b 4 9 c - 6 7 4 8 2 4 7 a 7 5 3 d " 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e e 7 0 8 5 6 0 - d c 3 5 - 4 f 7 2 - a 6 3 5 - 6 8 0 3 8 6 4 e 8 7 0 9 "   n a m e = " R e p l a c e   v a l u e s   w i t h   l a b e l s "   t y p e = " S y s t e m . B o o l e a n ,   m s c o r l i b ,   V e r s i o n = 4 . 0 . 0 . 0 ,   C u l t u r e = n e u t r a l ,   P u b l i c K e y T o k e n = b 7 7 a 5 c 5 6 1 9 3 4 e 0 8 9 "   o r d e r = " 3 "   k e y = " u s e L a b e l s "   v a l u e = " T r u 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0 5 3 9 3 a 9 5 - 6 8 7 e - 4 3 b c - 8 e b 6 - d c 6 5 8 4 6 9 3 0 7 b "   n a m e = " S a v e   t o   W o r k S i t e "   a s s e m b l y = " I p h e l i o n . O u t l i n e . I n t e g r a t i o n . W o r k S i t e . R e s t . d l l "   t y p e = " I p h e l i o n . O u t l i n e . I n t e g r a t i o n . W o r k S i t e . R e s t . C o m m a n d s . S a v e T o D m s C o m m a n d "   o r d e r = " 5 "   a c t i v e = " t r u e "   c o m m a n d T y p e = " s t a r t u p " >  
             < p a r a m e t e r s >  
                 < p a r a m e t e r   i d = " 8 d c c 4 b 1 1 - 7 7 3 4 - 4 f 1 d - a 9 6 c - 5 d c c 6 3 f 1 b a 4 8 "   n a m e = " A u t h o r   F i e l d "   t y p e = " I p h e l i o n . O u t l i n e . M o d e l . E n t i t i e s . P a r a m e t e r F i e l d D e s c r i p t o r ,   I p h e l i o n . O u t l i n e . M o d e l ,   V e r s i o n = 1 . 8 . 1 . 9 ,   C u l t u r e = n e u t r a l ,   P u b l i c K e y T o k e n = n u l l "   o r d e r = " 9 9 9 "   k e y = " a u t h o r F i e l d "   v a l u e = " "   g r o u p O r d e r = " - 1 "   i s G e n e r a t e d = " f a l s e " / >  
                 < p a r a m e t e r   i d = " f c 4 a 4 6 8 1 - 8 8 3 c - 4 9 3 0 - b b f 7 - b 3 9 5 f 3 a 9 9 0 d 9 "   n a m e = " D e f a u l t   F o l d e r "   t y p e = " S y s t e m . S t r i n g ,   m s c o r l i b ,   V e r s i o n = 4 . 0 . 0 . 0 ,   C u l t u r e = n e u t r a l ,   P u b l i c K e y T o k e n = b 7 7 a 5 c 5 6 1 9 3 4 e 0 8 9 "   o r d e r = " 9 9 9 "   k e y = " d e f a u l t F o l d e r "   v a l u e = " "   g r o u p O r d e r = " - 1 "   i s G e n e r a t e d = " f a l s e " / >  
                 < p a r a m e t e r   i d = " c 1 d 8 9 5 4 2 - 7 5 e f - 4 0 8 4 - a b 1 f - 6 3 e a b e 3 9 e d a 9 "   n a m e = " D o c u m e n t   t i t l e   f i e l d "   t y p e = " I p h e l i o n . O u t l i n e . M o d e l . E n t i t i e s . P a r a m e t e r F i e l d D e s c r i p t o r ,   I p h e l i o n . O u t l i n e . M o d e l ,   V e r s i o n = 1 . 8 . 1 . 9 ,   C u l t u r e = n e u t r a l ,   P u b l i c K e y T o k e n = n u l l "   o r d e r = " 9 9 9 "   k e y = " t i t l e F i e l d "   v a l u e = " "   g r o u p O r d e r = " - 1 "   i s G e n e r a t e d = " f a l s e " / >  
             < / p a r a m e t e r s >  
         < / c o m m a n d >  
         < c o m m a n d   i d = " a f b 7 7 1 6 1 - c 8 9 a - 4 c 8 1 - 8 1 5 2 - c 9 c 6 4 f e e b 8 c a "   n a m e = " C l o s e   d o c u m e n t "   a s s e m b l y = " I p h e l i o n . O u t l i n e . W o r d . d l l "   t y p e = " I p h e l i o n . O u t l i n e . W o r d . C o m m a n d s . C l o s e D o c u m e n t C o m m a n d "   o r d e r = " 6 "   a c t i v e = " t r u e "   c o m m a n d T y p e = " s t a r t u p " >  
             < p a r a m e t e r s >  
                 < p a r a m e t e r   i d = " e 0 6 9 9 c c 7 - 7 8 c 0 - 4 8 6 0 - 9 d 6 f - 8 9 e 9 8 9 b 7 4 b 6 9 "   n a m e = " C h e c k   q u e s t i o n "   t y p e = " S y s t e m . B o o l e a n ,   m s c o r l i b ,   V e r s i o n = 4 . 0 . 0 . 0 ,   C u l t u r e = n e u t r a l ,   P u b l i c K e y T o k e n = b 7 7 a 5 c 5 6 1 9 3 4 e 0 8 9 "   o r d e r = " 9 9 9 "   k e y = " c h e c k U s e r I n p u t "   v a l u e = " F a l s e "   g r o u p O r d e r = " - 1 "   i s G e n e r a t e d = " f a l s e " / >  
                 < p a r a m e t e r   i d = " 8 0 e 4 c 3 0 f - 6 d 6 2 - 4 b 4 d - b d d 5 - 9 f 3 f 4 0 8 9 e 9 b 4 "   n a m e = " F o r c e   c l o s e "   t y p e = " S y s t e m . B o o l e a n ,   m s c o r l i b ,   V e r s i o n = 4 . 0 . 0 . 0 ,   C u l t u r e = n e u t r a l ,   P u b l i c K e y T o k e n = b 7 7 a 5 c 5 6 1 9 3 4 e 0 8 9 "   o r d e r = " 9 9 9 "   k e y = " c l o s e O n S u c e s s "   v a l u e = " F a l s e "   g r o u p O r d e r = " - 1 "   i s G e n e r a t e d = " f a l s e " / >  
             < / p a r a m e t e r s >  
         < / c o m m a n d >  
         < c o m m a n d   i d = " f 6 e 9 d 2 f b - b d c 2 - 4 3 3 c - 9 3 4 b - 3 5 9 2 1 0 8 6 a 1 d e "   n a m e = " S h o w   q u e s t i o n   f o r m "   a s s e m b l y = " I p h e l i o n . O u t l i n e . M o d e l . D L L "   t y p e = " I p h e l i o n . O u t l i n e . M o d e l . C o m m a n d s . S h o w F o r m C o m m a n d "   o r d e r = " 0 "   a c t i v e = " t r u e "   c o m m a n d T y p e = " r e l a u n c h " >  
             < p a r a m e t e r s >  
                 < p a r a m e t e r   i d = " b e e 7 5 9 5 4 - a a 1 c - 4 0 5 a - b 1 a f - f 0 4 2 b 2 a a a 5 d d "   n a m e = " D i s p l a y   t y p e "   t y p e = " I p h e l i o n . O u t l i n e . M o d e l . C o m m a n d s . F o r m T y p e ,   I p h e l i o n . O u t l i n e . M o d e l ,   V e r s i o n = 1 . 8 . 1 . 9 ,   C u l t u r e = n e u t r a l ,   P u b l i c K e y T o k e n = n u l l "   o r d e r = " 0 "   k e y = " f o r m T y p e "   v a l u e = " D i a l o g " 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6 3 8 0 8 b f f - b 9 c a - 4 c 5 e - 9 2 a f - 9 f 7 0 f 6 6 5 9 e 0 7 "   n a m e = " H i d e   q u i c k   f i l l "   t y p e = " S y s t e m . B o o l e a n ,   m s c o r l i b ,   V e r s i o n = 4 . 0 . 0 . 0 ,   C u l t u r e = n e u t r a l ,   P u b l i c K e y T o k e n = b 7 7 a 5 c 5 6 1 9 3 4 e 0 8 9 "   o r d e r = " 3 "   k e y = " h i d e Q u i c k F i l l "   v a l u e = " F a l s e "   g r o u p O r d e r = " - 1 "   i s G e n e r a t e d = " f a l s e " / >  
             < / p a r a m e t e r s >  
         < / c o m m a n d >  
         < c o m m a n d   i d = " 5 c c e 4 1 5 8 - 8 2 9 5 - 4 b 4 1 - 9 d 4 6 - c a 5 c 0 0 a a e 0 f 0 "   n a m e = " S e t   s t y l e   p r o o f i n g   l a n g u a g e "   a s s e m b l y = " I p h e l i o n . O u t l i n e . W o r d . d l l "   t y p e = " I p h e l i o n . O u t l i n e . W o r d . C o m m a n d s . S e t P r o o f i n g L a n g u a g e C o m m a n d "   o r d e r = " 1 "   a c t i v e = " t r u e "   c o m m a n d T y p e = " r e l a u n c h " >  
             < p a r a m e t e r s >  
                 < p a r a m e t e r   i d = " 3 2 7 6 e c d 5 - c b 0 6 - 4 e 5 4 - 9 6 f c - e c 4 6 d 3 1 2 9 a f 0 "   n a m e = " L a n g u a g e   l i s t   q u e s t i o n "   t y p e = " S y s t e m . G u i d ,   m s c o r l i b ,   V e r s i o n = 4 . 0 . 0 . 0 ,   C u l t u r e = n e u t r a l ,   P u b l i c K e y T o k e n = b 7 7 a 5 c 5 6 1 9 3 4 e 0 8 9 "   o r d e r = " 0 "   k e y = " l a n g u a g e Q u e s t i o n "   v a l u e = " "   a r g u m e n t = " Q u e s t i o n C h o o s e r "   g r o u p O r d e r = " - 1 "   i s G e n e r a t e d = " f a l s e " / >  
                 < p a r a m e t e r   i d = " 5 d 8 2 b e e 5 - b c 5 3 - 4 a b 7 - 8 4 f c - 2 2 b 8 b c 3 2 8 7 1 f "   n a m e = " D e f a u l t   l a n g u g e   I S O "   t y p e = " S y s t e m . S t r i n g ,   m s c o r l i b ,   V e r s i o n = 4 . 0 . 0 . 0 ,   C u l t u r e = n e u t r a l ,   P u b l i c K e y T o k e n = b 7 7 a 5 c 5 6 1 9 3 4 e 0 8 9 "   o r d e r = " 1 "   k e y = " d e f a u l t L a n g u a g e I s o "   v a l u e = " e n - G B "   a r g u m e n t = " S i n g l e L i n e "   g r o u p O r d e r = " - 1 "   i s G e n e r a t e d = " f a l s e " / >  
                 < p a r a m e t e r   i d = " 7 2 3 a 5 f f f - 8 c a 4 - 4 e 6 f - 9 f 5 1 - e d 5 c 9 5 c f 5 e a c " 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E S I   H o u s e   S t y l e   N a m e s & l t ; / t e x t & g t ; & # x A ; & l t ; / c o n t e n t L i s t & g t ; "   a r g u m e n t = " L a b e l S e t I t e m L i s t C o n t r o l "   g r o u p O r d e r = " - 1 "   i s G e n e r a t e d = " f a l s e " / >  
                 < p a r a m e t e r   i d = " f 9 9 4 0 1 5 a - d a 5 3 - 4 f 5 3 - 8 7 9 7 - 6 d 5 5 e 7 6 c c a c 3 "   n a m e = " R e p l a c e   v a l u e s   w i t h   l a b e l s "   t y p e = " S y s t e m . B o o l e a n ,   m s c o r l i b ,   V e r s i o n = 4 . 0 . 0 . 0 ,   C u l t u r e = n e u t r a l ,   P u b l i c K e y T o k e n = b 7 7 a 5 c 5 6 1 9 3 4 e 0 8 9 "   o r d e r = " 3 "   k e y = " u s e L a b e l s "   v a l u e = " T r u 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    < p a r a m e t e r   i d = " f 9 0 4 3 5 9 0 - 8 0 b 2 - 4 7 b 8 - 9 a c 9 - e 5 2 8 5 b 4 a 9 b 4 6 "   n a m e = " E x c l u d e   i n a c t i v e   q u e s t i o n s "   t y p e = " S y s t e m . B o o l e a n ,   m s c o r l i b ,   V e r s i o n = 4 . 0 . 0 . 0 ,   C u l t u r e = n e u t r a l ,   P u b l i c K e y T o k e n = b 7 7 a 5 c 5 6 1 9 3 4 e 0 8 9 "   o r d e r = " 9 9 9 "   k e y = " e x c l u d e I n a c t i v e Q u e s t i o n s "   v a l u e = " F a l s e "   g r o u p O r d e r = " - 1 "   i s G e n e r a t e d = " f a l s e " / >  
             < / p a r a m e t e r s >  
         < / c o m m a n d >  
         < c o m m a n d   i d = " 1 f 8 1 f 5 4 d - b c 3 d - 4 f 6 d - a 2 8 d - 7 6 f d a 1 5 1 e c b e "   n a m e = " U p d a t e   W o r k S i t e   a u t h o r "   a s s e m b l y = " I p h e l i o n . O u t l i n e . I n t e g r a t i o n . W o r k S i t e . R e s t . d l l "   t y p e = " I p h e l i o n . O u t l i n e . I n t e g r a t i o n . W o r k S i t e . R e s t . C o m m a n d s . U p d a t e A u t h o r C o m m a n d "   o r d e r = " 3 "   a c t i v e = " t r u e "   c o m m a n d T y p e = " r e l a u n c h " >  
             < p a r a m e t e r s >  
                 < p a r a m e t e r   i d = " b 4 7 9 f e 0 1 - f 9 e 0 - 4 3 5 e - 9 7 7 7 - 8 e f 2 d b 4 b f b a c "   n a m e = " A u t h o r   F i e l d "   t y p e = " I p h e l i o n . O u t l i n e . M o d e l . E n t i t i e s . P a r a m e t e r F i e l d D e s c r i p t o r ,   I p h e l i o n . O u t l i n e . M o d e l ,   V e r s i o n = 1 . 8 . 1 . 9 ,   C u l t u r e = n e u t r a l ,   P u b l i c K e y T o k e n = n u l l "   o r d e r = " 9 9 9 "   k e y = " a u t h o r F i e l d "   v a l u e = " 5 5 2 9 a 7 1 1 - 4 6 9 0 - 4 b 1 d - b f 3 0 - 7 3 9 1 9 e 6 4 1 2 2 1 | f 2 9 4 b 1 d 2 - 1 b 4 5 - 4 e 5 f - 9 4 c 4 - 2 9 5 3 e 5 1 5 0 1 3 7 | "   g r o u p O r d e r = " - 1 "   i s G e n e r a t e d = " f a l s e " / >  
             < / p a r a m e t e r s >  
         < / c o m m a n d >  
     < / c o m m a n d s >  
     < f i e l d s > 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 K n i g h t R A < / f i e l d >  
         < f i e l d   i d = " a f 0 2 0 c 1 a - f 8 2 6 - 4 9 4 c - b b a a - 2 1 0 0 b 3 9 7 7 0 a 7 "   n a m e = " C l i e n t "   t y p e = " "   o r d e r = " 9 9 9 "   e n t i t y I d = " 0 5 8 8 d 8 2 f - c b e 1 - 4 0 7 5 - a 4 0 1 - 7 f c b d 1 b 5 7 b 3 b "   l i n k e d E n t i t y I d = " 0 0 0 0 0 0 0 0 - 0 0 0 0 - 0 0 0 0 - 0 0 0 0 - 0 0 0 0 0 0 0 0 0 0 0 0 "   l i n k e d F i e l d I d = " 0 0 0 0 0 0 0 0 - 0 0 0 0 - 0 0 0 0 - 0 0 0 0 - 0 0 0 0 0 0 0 0 0 0 0 0 "   l i n k e d F i e l d I n d e x = " 0 "   i n d e x = " 0 "   f i e l d T y p e = " q u e s t i o n "   f o r m a t E v a l u a t o r T y p e = " f o r m a t S t r i n g "   c o i D o c u m e n t F i e l d = " C l i e n t "   h i d d e n = " f a l s e " > I N D I V I D U A L < / f i e l d >  
         < f i e l d   i d = " d 1 a 0 c 0 3 d - 0 2 5 8 - 4 7 a c - b b 6 d - 4 5 8 a 7 8 e 5 6 4 7 4 "   n a m e = " C l i e n t N a m e "   t y p e = " "   o r d e r = " 9 9 9 "   e n t i t y I d = " 0 5 8 8 d 8 2 f - c b e 1 - 4 0 7 5 - a 4 0 1 - 7 f c b d 1 b 5 7 b 3 b "   l i n k e d E n t i t y I d = " 0 0 0 0 0 0 0 0 - 0 0 0 0 - 0 0 0 0 - 0 0 0 0 - 0 0 0 0 0 0 0 0 0 0 0 0 "   l i n k e d F i e l d I d = " 0 0 0 0 0 0 0 0 - 0 0 0 0 - 0 0 0 0 - 0 0 0 0 - 0 0 0 0 0 0 0 0 0 0 0 0 "   l i n k e d F i e l d I n d e x = " 0 "   i n d e x = " 0 "   f i e l d T y p e = " q u e s t i o n "   f o r m a t E v a l u a t o r T y p e = " f o r m a t S t r i n g "   c o i D o c u m e n t F i e l d = " C l i e n t N a m e "   h i d d e n = " f a l s e " > E m p l o y e e   I n d i v i d u a l   F i l e < / f i e l d >  
         < f i e l d   i d = " 3 6 2 d d c e b - 8 f c 2 - 4 e a d - b 5 3 5 - e d 9 e 8 3 5 9 8 3 8 4 "   n a m e = " M a t t e r "   t y p e = " "   o r d e r = " 9 9 9 "   e n t i t y I d = " 0 5 8 8 d 8 2 f - c b e 1 - 4 0 7 5 - a 4 0 1 - 7 f c b d 1 b 5 7 b 3 b "   l i n k e d E n t i t y I d = " 0 0 0 0 0 0 0 0 - 0 0 0 0 - 0 0 0 0 - 0 0 0 0 - 0 0 0 0 0 0 0 0 0 0 0 0 "   l i n k e d F i e l d I d = " 0 0 0 0 0 0 0 0 - 0 0 0 0 - 0 0 0 0 - 0 0 0 0 - 0 0 0 0 0 0 0 0 0 0 0 0 "   l i n k e d F i e l d I n d e x = " 0 "   i n d e x = " 0 "   f i e l d T y p e = " q u e s t i o n "   f o r m a t E v a l u a t o r T y p e = " f o r m a t S t r i n g "   c o i D o c u m e n t F i e l d = " M a t t e r "   h i d d e n = " f a l s e " > 3 9 7 5 6 < / f i e l d >  
         < f i e l d   i d = " a 3 e e f 5 1 4 - 2 4 7 f - 4 2 8 1 - b 6 a 2 - 3 b 4 d 3 4 b c 6 8 c f "   n a m e = " M a t t e r N a m e "   t y p e = " "   o r d e r = " 9 9 9 "   e n t i t y I d = " 0 5 8 8 d 8 2 f - c b e 1 - 4 0 7 5 - a 4 0 1 - 7 f c b d 1 b 5 7 b 3 b "   l i n k e d E n t i t y I d = " 0 0 0 0 0 0 0 0 - 0 0 0 0 - 0 0 0 0 - 0 0 0 0 - 0 0 0 0 0 0 0 0 0 0 0 0 "   l i n k e d F i e l d I d = " 0 0 0 0 0 0 0 0 - 0 0 0 0 - 0 0 0 0 - 0 0 0 0 - 0 0 0 0 0 0 0 0 0 0 0 0 "   l i n k e d F i e l d I n d e x = " 0 "   i n d e x = " 0 "   f i e l d T y p e = " q u e s t i o n "   f o r m a t E v a l u a t o r T y p e = " f o r m a t S t r i n g "   c o i D o c u m e n t F i e l d = " M a t t e r N a m e "   h i d d e n = " f a l s e " > R e b e c c a   K n i g h t   ( K n i g h t R A ) < / f i e l d >  
         < f i e l d   i d = " 7 5 3 2 7 c a 1 - c 6 c b - 4 7 8 0 - 8 a 2 2 - 2 1 8 1 7 3 d 5 2 c 3 7 "   n a m e = " T y p i s t "   t y p e = " "   o r d e r = " 9 9 9 "   e n t i t y I d = " 0 5 8 8 d 8 2 f - c b e 1 - 4 0 7 5 - a 4 0 1 - 7 f c b d 1 b 5 7 b 3 b "   l i n k e d E n t i t y I d = " 0 0 0 0 0 0 0 0 - 0 0 0 0 - 0 0 0 0 - 0 0 0 0 - 0 0 0 0 0 0 0 0 0 0 0 0 "   l i n k e d F i e l d I d = " 0 0 0 0 0 0 0 0 - 0 0 0 0 - 0 0 0 0 - 0 0 0 0 - 0 0 0 0 0 0 0 0 0 0 0 0 "   l i n k e d F i e l d I n d e x = " 0 "   i n d e x = " 0 "   f i e l d T y p e = " q u e s t i o n "   f o r m a t E v a l u a t o r T y p e = " f o r m a t S t r i n g "   h i d d e n = " f a l s e " > 3 9 7 5 6 < / f i e l d >  
         < f i e l d   i d = " 9 a 9 2 6 9 a e - 1 d 5 b - 4 3 6 5 - 9 d a 1 - 6 3 7 c 5 f 3 3 0 a 8 f "   n a m e = " A u t h o r "   t y p e = " "   o r d e r = " 9 9 9 "   e n t i t y I d = " 0 5 8 8 d 8 2 f - c b e 1 - 4 0 7 5 - a 4 0 1 - 7 f c b d 1 b 5 7 b 3 b "   l i n k e d E n t i t y I d = " 0 0 0 0 0 0 0 0 - 0 0 0 0 - 0 0 0 0 - 0 0 0 0 - 0 0 0 0 0 0 0 0 0 0 0 0 "   l i n k e d F i e l d I d = " 0 0 0 0 0 0 0 0 - 0 0 0 0 - 0 0 0 0 - 0 0 0 0 - 0 0 0 0 0 0 0 0 0 0 0 0 "   l i n k e d F i e l d I n d e x = " 0 "   i n d e x = " 0 "   f i e l d T y p e = " q u e s t i o n "   f o r m a t E v a l u a t o r T y p e = " f o r m a t S t r i n g "   h i d d e n = " f a l s e " > 3 9 7 5 6 < / f i e l d >  
         < f i e l d   i d = " a 0 0 2 e 7 8 a - 8 e 1 8 - 4 3 7 5 - b e f 7 - 9 f 6 8 7 e 9 3 1 f 6 5 "   n a m e = " T i t l e "   t y p e = " "   o r d e r = " 9 9 9 "   e n t i t y I d = " 0 5 8 8 d 8 2 f - c b e 1 - 4 0 7 5 - a 4 0 1 - 7 f c b d 1 b 5 7 b 3 b "   l i n k e d E n t i t y I d = " 0 0 0 0 0 0 0 0 - 0 0 0 0 - 0 0 0 0 - 0 0 0 0 - 0 0 0 0 0 0 0 0 0 0 0 0 "   l i n k e d F i e l d I d = " 0 0 0 0 0 0 0 0 - 0 0 0 0 - 0 0 0 0 - 0 0 0 0 - 0 0 0 0 0 0 0 0 0 0 0 0 "   l i n k e d F i e l d I n d e x = " 0 "   i n d e x = " 0 "   f i e l d T y p e = " q u e s t i o n "   f o r m a t E v a l u a t o r T y p e = " f o r m a t S t r i n g "   h i d d e n = " f a l s e " > K n o w l e d g e   A d v i s o r   j o b   s p e c < / f i e l d >  
         < f i e l d   i d = " 6 4 f f 0 0 3 6 - a 6 a f - 4 b 1 1 - a 4 e a - 4 0 2 a 2 f 2 7 3 e 2 1 "   n a m e = " D o c T y p e "   t y p e = " "   o r d e r = " 9 9 9 "   e n t i t y I d = " 0 5 8 8 d 8 2 f - c b e 1 - 4 0 7 5 - a 4 0 1 - 7 f c b d 1 b 5 7 b 3 b "   l i n k e d E n t i t y I d = " 0 0 0 0 0 0 0 0 - 0 0 0 0 - 0 0 0 0 - 0 0 0 0 - 0 0 0 0 0 0 0 0 0 0 0 0 "   l i n k e d F i e l d I d = " 0 0 0 0 0 0 0 0 - 0 0 0 0 - 0 0 0 0 - 0 0 0 0 - 0 0 0 0 0 0 0 0 0 0 0 0 "   l i n k e d F i e l d I n d e x = " 0 "   i n d e x = " 0 "   f i e l d T y p e = " q u e s t i o n "   f o r m a t E v a l u a t o r T y p e = " f o r m a t S t r i n g "   h i d d e n = " f a l s e " > D O C < / f i e l d >  
         < f i e l d   i d = " 7 a b e a 0 f 8 - 4 6 b 7 - 4 9 6 8 - b b 1 2 - 0 4 a 8 9 9 f 0 d 7 7 8 "   n a m e = " D o c S u b T y p e "   t y p e = " "   o r d e r = " 9 9 9 "   e n t i t y I d = " 0 5 8 8 d 8 2 f - c b e 1 - 4 0 7 5 - a 4 0 1 - 7 f c b d 1 b 5 7 b 3 b "   l i n k e d E n t i t y I d = " 0 0 0 0 0 0 0 0 - 0 0 0 0 - 0 0 0 0 - 0 0 0 0 - 0 0 0 0 0 0 0 0 0 0 0 0 "   l i n k e d F i e l d I d = " 0 0 0 0 0 0 0 0 - 0 0 0 0 - 0 0 0 0 - 0 0 0 0 - 0 0 0 0 0 0 0 0 0 0 0 0 "   l i n k e d F i e l d I n d e x = " 0 "   i n d e x = " 0 "   f i e l d T y p e = " q u e s t i o n "   f o r m a t E v a l u a t o r T y p e = " f o r m a t S t r i n g "   h i d d e n = " f a l s e " / >  
         < f i e l d   i d = " 0 1 a 5 9 1 9 e - 9 f 8 0 - 4 7 f 4 - 9 3 c 4 - a 9 7 8 7 8 0 8 8 c 9 c "   n a m e = " S e r v e r "   t y p e = " "   o r d e r = " 9 9 9 "   e n t i t y I d = " 0 5 8 8 d 8 2 f - c b e 1 - 4 0 7 5 - a 4 0 1 - 7 f c b d 1 b 5 7 b 3 b "   l i n k e d E n t i t y I d = " 0 0 0 0 0 0 0 0 - 0 0 0 0 - 0 0 0 0 - 0 0 0 0 - 0 0 0 0 0 0 0 0 0 0 0 0 "   l i n k e d F i e l d I d = " 0 0 0 0 0 0 0 0 - 0 0 0 0 - 0 0 0 0 - 0 0 0 0 - 0 0 0 0 0 0 0 0 0 0 0 0 "   l i n k e d F i e l d I n d e x = " 0 "   i n d e x = " 0 "   f i e l d T y p e = " q u e s t i o n "   f o r m a t E v a l u a t o r T y p e = " f o r m a t S t r i n g "   h i d d e n = " f a l s e " > c l o u d i m a n a g e . c o m < / f i e l d >  
         < f i e l d   i d = " 2 f e f 3 f 1 9 - 2 3 2 d - 4 1 4 2 - b 5 2 5 - 1 1 d 8 a 7 6 a 6 e 9 b "   n a m e = " L i b r a r y "   t y p e = " "   o r d e r = " 9 9 9 "   e n t i t y I d = " 0 5 8 8 d 8 2 f - c b e 1 - 4 0 7 5 - a 4 0 1 - 7 f c b d 1 b 5 7 b 3 b "   l i n k e d E n t i t y I d = " 0 0 0 0 0 0 0 0 - 0 0 0 0 - 0 0 0 0 - 0 0 0 0 - 0 0 0 0 0 0 0 0 0 0 0 0 "   l i n k e d F i e l d I d = " 0 0 0 0 0 0 0 0 - 0 0 0 0 - 0 0 0 0 - 0 0 0 0 - 0 0 0 0 0 0 0 0 0 0 0 0 "   l i n k e d F i e l d I n d e x = " 0 "   i n d e x = " 0 "   f i e l d T y p e = " q u e s t i o n "   f o r m a t E v a l u a t o r T y p e = " f o r m a t S t r i n g "   h i d d e n = " f a l s e " > C L O U D _ U K < / f i e l d >  
         < f i e l d   i d = " 3 8 8 a 1 e 1 3 - 9 9 7 8 - 4 5 4 7 - 8 c 3 9 - 2 9 b 8 9 a 1 1 d 7 2 a "   n a m e = " W o r k s p a c e I d "   t y p e = " "   o r d e r = " 9 9 9 "   e n t i t y I d = " 0 5 8 8 d 8 2 f - c b e 1 - 4 0 7 5 - a 4 0 1 - 7 f c b d 1 b 5 7 b 3 b "   l i n k e d E n t i t y I d = " 0 0 0 0 0 0 0 0 - 0 0 0 0 - 0 0 0 0 - 0 0 0 0 - 0 0 0 0 0 0 0 0 0 0 0 0 "   l i n k e d F i e l d I d = " 0 0 0 0 0 0 0 0 - 0 0 0 0 - 0 0 0 0 - 0 0 0 0 - 0 0 0 0 0 0 0 0 0 0 0 0 "   l i n k e d F i e l d I n d e x = " 0 "   i n d e x = " 0 "   f i e l d T y p e = " q u e s t i o n "   f o r m a t E v a l u a t o r T y p e = " f o r m a t S t r i n g "   h i d d e n = " f a l s e " > C L O U D _ U K ! 9 6 0 1 7 5 1 < / f i e l d >  
         < f i e l d   i d = " d 8 d 8 a 1 b 7 - 2 9 f 2 - 4 1 8 4 - b 4 b b - 9 4 e 8 6 8 1 1 b 1 d c "   n a m e = " D o c F o l d e r I d "   t y p e = " "   o r d e r = " 9 9 9 "   e n t i t y I d = " 0 5 8 8 d 8 2 f - c b e 1 - 4 0 7 5 - a 4 0 1 - 7 f c b d 1 b 5 7 b 3 b "   l i n k e d E n t i t y I d = " 0 0 0 0 0 0 0 0 - 0 0 0 0 - 0 0 0 0 - 0 0 0 0 - 0 0 0 0 0 0 0 0 0 0 0 0 "   l i n k e d F i e l d I d = " 0 0 0 0 0 0 0 0 - 0 0 0 0 - 0 0 0 0 - 0 0 0 0 - 0 0 0 0 0 0 0 0 0 0 0 0 "   l i n k e d F i e l d I n d e x = " 0 "   i n d e x = " 0 "   f i e l d T y p e = " q u e s t i o n "   f o r m a t E v a l u a t o r T y p e = " f o r m a t S t r i n g "   h i d d e n = " f a l s e " > C l o u d _ U K ! 9 8 7 1 8 7 2 < / f i e l d >  
         < f i e l d   i d = " a 1 f 2 3 1 e a - a 0 0 f - 4 6 0 6 - 9 f a b - d 2 a c d 8 5 9 d 3 a d "   n a m e = " D o c N u m b e r "   t y p e = " "   o r d e r = " 9 9 9 "   e n t i t y I d = " 0 5 8 8 d 8 2 f - c b e 1 - 4 0 7 5 - a 4 0 1 - 7 f c b d 1 b 5 7 b 3 b "   l i n k e d E n t i t y I d = " 0 0 0 0 0 0 0 0 - 0 0 0 0 - 0 0 0 0 - 0 0 0 0 - 0 0 0 0 0 0 0 0 0 0 0 0 "   l i n k e d F i e l d I d = " 0 0 0 0 0 0 0 0 - 0 0 0 0 - 0 0 0 0 - 0 0 0 0 - 0 0 0 0 0 0 0 0 0 0 0 0 "   l i n k e d F i e l d I n d e x = " 0 "   i n d e x = " 0 "   f i e l d T y p e = " q u e s t i o n "   f o r m a t E v a l u a t o r T y p e = " f o r m a t S t r i n g "   h i d d e n = " f a l s e " > 2 1 0 4 0 0 0 7 3 < / f i e l d >  
         < f i e l d   i d = " c 9 0 9 4 b 9 c - 5 2 f d - 4 4 0 3 - b b 8 3 - 9 b b 3 a b 5 3 6 8 a d "   n a m e = " D o c V e r s i o n "   t y p e = " "   o r d e r = " 9 9 9 "   e n t i t y I d = " 0 5 8 8 d 8 2 f - c b e 1 - 4 0 7 5 - a 4 0 1 - 7 f c b d 1 b 5 7 b 3 b "   l i n k e d E n t i t y I d = " 0 0 0 0 0 0 0 0 - 0 0 0 0 - 0 0 0 0 - 0 0 0 0 - 0 0 0 0 0 0 0 0 0 0 0 0 "   l i n k e d F i e l d I d = " 0 0 0 0 0 0 0 0 - 0 0 0 0 - 0 0 0 0 - 0 0 0 0 - 0 0 0 0 0 0 0 0 0 0 0 0 "   l i n k e d F i e l d I n d e x = " 0 "   i n d e x = " 0 "   f i e l d T y p e = " q u e s t i o n "   f o r m a t E v a l u a t o r T y p e = " f o r m a t S t r i n g "   h i d d e n = " f a l s e " > 1 < / f i e l d >  
         < f i e l d   i d = " 7 2 9 0 4 a 4 7 - 5 7 8 0 - 4 5 9 c - b e 7 a - 4 4 8 f 9 a d 8 d 6 b 4 "   n a m e = " D o c I d F o r m a t "   t y p e = " "   o r d e r = " 9 9 9 "   e n t i t y I d = " 0 5 8 8 d 8 2 f - c b e 1 - 4 0 7 5 - a 4 0 1 - 7 f c b d 1 b 5 7 b 3 b "   l i n k e d E n t i t y I d = " 0 5 8 8 d 8 2 f - c b e 1 - 4 0 7 5 - a 4 0 1 - 7 f c b d 1 b 5 7 b 3 b "   l i n k e d F i e l d I d = " 0 0 0 0 0 0 0 0 - 0 0 0 0 - 0 0 0 0 - 0 0 0 0 - 0 0 0 0 0 0 0 0 0 0 0 0 "   l i n k e d F i e l d I n d e x = " 0 "   i n d e x = " 0 "   f i e l d T y p e = " q u e s t i o n "   f o r m a t = " L O W E R ( & # x A ; I F N O T E M P T Y ( & # x A ;   { D M S . D o c N u m b e r } , & # x A ;   { D M S . L i b r a r y }   & a m p ;   & q u o t ; \ & q u o t ;   & a m p ;   { D M S . D o c N u m b e r }   & a m p ;   & q u o t ; \ & q u o t ;   & a m p ;   { D M S . D o c V e r s i o n }   , & # x A ;   { S y s t e m   F i e l d s . D o c u m e n t . B u i l t I n D o c u m e n t P r o p e r t i e s } & # x A ; ) & # x A ; ) "   f o r m a t E v a l u a t o r T y p e = " e x p r e s s i o n "   h i d d e n = " f a l s e " / >  
         < f i e l d   i d = " 9 0 1 6 3 5 3 d - 0 a b 3 - 4 5 1 f - 9 8 2 8 - 3 f e e 9 6 c f 6 8 b a "   n a m e = " C o n n e c t e d " 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 T r u e < / f i e l d >  
         < f i e l d   i d = " 2 4 0 3 d 3 4 2 - 5 3 3 b - 4 5 e 7 - 8 4 b 2 - 6 2 d 6 8 1 2 9 0 4 8 5 "   n a m e = " C r e a t e   n e w   v e r s i o n "   t y p e = " S y s t e m . B o o l e a n ,   m s c o r l i b ,   V e r s i o n = 4 . 0 . 0 . 0 ,   C u l t u r e = n e u t r a l ,   P u b l i c K e y T o k e n = b 7 7 a 5 c 5 6 1 9 3 4 e 0 8 9 "   o r d e r = " 9 9 9 "   e n t i t y I d = " 0 5 8 8 d 8 2 f - c b e 1 - 4 0 7 5 - a 4 0 1 - 7 f c b d 1 b 5 7 b 3 b " 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0 5 8 8 d 8 2 f - c b e 1 - 4 0 7 5 - a 4 0 1 - 7 f c b d 1 b 5 7 b 3 b "   l i n k e d E n t i t y I d = " 0 0 0 0 0 0 0 0 - 0 0 0 0 - 0 0 0 0 - 0 0 0 0 - 0 0 0 0 0 0 0 0 0 0 0 0 "   l i n k e d F i e l d I d = " 0 0 0 0 0 0 0 0 - 0 0 0 0 - 0 0 0 0 - 0 0 0 0 - 0 0 0 0 0 0 0 0 0 0 0 0 "   l i n k e d F i e l d I n d e x = " 0 "   i n d e x = " 0 "   f i e l d T y p e = " q u e s t i o n "   f o r m a t E v a l u a t o r T y p e = " f o r m a t S t r i n g "   h i d d e n = " f a l s e " / >  
         < f i e l d   i d = " a 0 6 3 5 d f 7 - 3 c 7 1 - 4 e b c - 9 b 8 6 - 0 d d d f e a 3 d 5 3 6 "   n a m e = " R e f r e s h O n S a v e A s "   t y p e = " "   o r d e r = " 9 9 9 "   e n t i t y I d = " 0 5 8 8 d 8 2 f - c b e 1 - 4 0 7 5 - a 4 0 1 - 7 f c b d 1 b 5 7 b 3 b "   l i n k e d E n t i t y I d = " 0 0 0 0 0 0 0 0 - 0 0 0 0 - 0 0 0 0 - 0 0 0 0 - 0 0 0 0 0 0 0 0 0 0 0 0 "   l i n k e d F i e l d I d = " 0 0 0 0 0 0 0 0 - 0 0 0 0 - 0 0 0 0 - 0 0 0 0 - 0 0 0 0 0 0 0 0 0 0 0 0 "   l i n k e d F i e l d I n d e x = " 0 "   i n d e x = " 0 "   f i e l d T y p e = " q u e s t i o n "   f o r m a t E v a l u a t o r T y p e = " f o r m a t S t r i n g "   h i d d e n = " f a l s e " / >  
         < f i e l d   i d = " 8 e 8 b 5 8 3 6 - 3 9 1 1 - 4 b a 7 - a 8 c b - 6 5 a 2 4 1 a 1 c 8 7 e "   n a m e = " P r o f i l e F i e l d 1 "   t y p e = " "   o r d e r = " 9 9 9 "   e n t i t y I d = " 0 5 8 8 d 8 2 f - c b e 1 - 4 0 7 5 - a 4 0 1 - 7 f c b d 1 b 5 7 b 3 b "   l i n k e d E n t i t y I d = " 0 0 0 0 0 0 0 0 - 0 0 0 0 - 0 0 0 0 - 0 0 0 0 - 0 0 0 0 0 0 0 0 0 0 0 0 "   l i n k e d F i e l d I d = " 0 0 0 0 0 0 0 0 - 0 0 0 0 - 0 0 0 0 - 0 0 0 0 - 0 0 0 0 0 0 0 0 0 0 0 0 "   l i n k e d F i e l d I n d e x = " 0 "   i n d e x = " 0 "   f i e l d T y p e = " q u e s t i o n "   f o r m a t E v a l u a t o r T y p e = " f o r m a t S t r i n g "   h i d d e n = " f a l s e " / >  
         < f i e l d   i d = " 5 6 3 d b a 8 1 - 2 9 2 6 - 4 7 c 2 - a 4 3 0 - b 4 f 6 2 a 1 e 2 8 1 7 "   n a m e = " P r o f i l e F i e l d 1 D e s c r i p t i o n "   t y p e = " "   o r d e r = " 9 9 9 "   e n t i t y I d = " 0 5 8 8 d 8 2 f - c b e 1 - 4 0 7 5 - a 4 0 1 - 7 f c b d 1 b 5 7 b 3 b "   l i n k e d E n t i t y I d = " 0 0 0 0 0 0 0 0 - 0 0 0 0 - 0 0 0 0 - 0 0 0 0 - 0 0 0 0 0 0 0 0 0 0 0 0 "   l i n k e d F i e l d I d = " 0 0 0 0 0 0 0 0 - 0 0 0 0 - 0 0 0 0 - 0 0 0 0 - 0 0 0 0 0 0 0 0 0 0 0 0 "   l i n k e d F i e l d I n d e x = " 0 "   i n d e x = " 0 "   f i e l d T y p e = " q u e s t i o n "   f o r m a t E v a l u a t o r T y p e = " f o r m a t S t r i n g "   h i d d e n = " f a l s e " / >  
         < f i e l d   i d = " c c b 4 a b 0 1 - c c f 4 - 4 5 1 3 - 8 b b c - 6 e f 2 1 4 5 b 1 6 a 6 "   n a m e = " P r o f i l e F i e l d 2 "   t y p e = " "   o r d e r = " 9 9 9 "   e n t i t y I d = " 0 5 8 8 d 8 2 f - c b e 1 - 4 0 7 5 - a 4 0 1 - 7 f c b d 1 b 5 7 b 3 b "   l i n k e d E n t i t y I d = " 0 0 0 0 0 0 0 0 - 0 0 0 0 - 0 0 0 0 - 0 0 0 0 - 0 0 0 0 0 0 0 0 0 0 0 0 "   l i n k e d F i e l d I d = " 0 0 0 0 0 0 0 0 - 0 0 0 0 - 0 0 0 0 - 0 0 0 0 - 0 0 0 0 0 0 0 0 0 0 0 0 "   l i n k e d F i e l d I n d e x = " 0 "   i n d e x = " 0 "   f i e l d T y p e = " q u e s t i o n "   f o r m a t E v a l u a t o r T y p e = " f o r m a t S t r i n g "   h i d d e n = " f a l s e " / >  
         < f i e l d   i d = " c 0 4 7 b 3 6 9 - 4 d f e - 4 4 6 0 - 8 9 6 1 - 5 e d b 5 3 4 4 7 c f f "   n a m e = " P r o f i l e F i e l d 2 D e s c r i p t i o n "   t y p e = " "   o r d e r = " 9 9 9 "   e n t i t y I d = " 0 5 8 8 d 8 2 f - c b e 1 - 4 0 7 5 - a 4 0 1 - 7 f c b d 1 b 5 7 b 3 b "   l i n k e d E n t i t y I d = " 0 0 0 0 0 0 0 0 - 0 0 0 0 - 0 0 0 0 - 0 0 0 0 - 0 0 0 0 0 0 0 0 0 0 0 0 "   l i n k e d F i e l d I d = " 0 0 0 0 0 0 0 0 - 0 0 0 0 - 0 0 0 0 - 0 0 0 0 - 0 0 0 0 0 0 0 0 0 0 0 0 "   l i n k e d F i e l d I n d e x = " 0 "   i n d e x = " 0 "   f i e l d T y p e = " q u e s t i o n "   f o r m a t E v a l u a t o r T y p e = " f o r m a t S t r i n g "   h i d d e n = " f a l s e " / > 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 3 9 7 5 6 < / f i e l d >  
     < / f i e l d s >  
     < p r i n t C o n f i g u r a t i o n   s u p p o r t C u s t o m P r i n t = " t r u e "   s h o w P r i n t S e t t i n g s = " t r u e "   s h o w P r i n t O p t i o n s = " t r u e "   e n a b l e C o s t R e c o v e r y = " f a l s e " >  
         < p r o f i l e s >  
             < p r o f i l e   i d = " c 9 f 7 b b e a - c 4 d b - 4 b a c - b 5 c a - 2 c d 3 2 a 7 6 1 e e 3 "   n a m e = " & l t ; ? x m l   v e r s i o n = & q u o t ; 1 . 0 & q u o t ;   e n c o d i n g = & q u o t ; u t f - 1 6 & q u o t ; ? & g t ; & # x A ; & l t ; u i L o c a l i z e d S t r i n g   x m l n s : x s i = & q u o t ; h t t p : / / w w w . w 3 . o r g / 2 0 0 1 / X M L S c h e m a - i n s t a n c e & q u o t ;   x m l n s : x s d = & q u o t ; h t t p : / / w w w . w 3 . o r g / 2 0 0 1 / X M L S c h e m a & q u o t ; & g t ; & # x A ;     & l t ; t y p e & g t ; l a b e l & l t ; / t y p e & g t ; & # x A ;     & l t ; t e x t & g t ; S m a r t   P r i n t   -   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b u i l d i n g B l o c k L o c a t i o n s = " A l l H e a d e r s " 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g r e y s c a l e "   o r d e r = " 1 " / >  
             < p r o f i l e   i d = " 9 c e 4 b 5 7 a - 8 8 3 1 - 4 7 9 1 - 9 1 a b - b 7 1 c a d c 3 d 4 2 7 "   n a m e = " & l t ; ? x m l   v e r s i o n = & q u o t ; 1 . 0 & q u o t ;   e n c o d i n g = & q u o t ; u t f - 1 6 & q u o t ; ? & g t ; & # x A ; & l t ; u i L o c a l i z e d S t r i n g   x m l n s : x s d = & q u o t ; h t t p : / / w w w . w 3 . o r g / 2 0 0 1 / X M L S c h e m a & q u o t ;   x m l n s : x s i = & q u o t ; h t t p : / / w w w . w 3 . o r g / 2 0 0 1 / X M L S c h e m a - i n s t a n c e & q u o t ; & g t ; & # x A ;     & l t ; t y p e & g t ; l a b e l & l t ; / t y p e & g t ; & # x A ;     & l t ; t e x t & g t ; S m a r t   P r i n t   -   P l a i n   ( s i n g l e - s i d e d ) & l t ; / t e x t & g t ; & # x A ; & l t ; / u i L o c a l i z e d S t r i n g & g t ; "   f i r s t T r a y T y p e = " p l a i n "   o t h e r T r a y T y p e = " p l a i n "   p r i n t H i d d e n T e x t = " f a l s e "   d e f a u l t C o p i e s = " 1 "   b u i l d i n g B l o c k N a m e = " & l t ; ? x m l   v e r s i o n = & q u o t ; 1 . 0 & q u o t ;   e n c o d i n g = & q u o t ; u t f - 1 6 & q u o t ; ? & g t ; & # x A ; & l t ; l o c a l i z e d S t r i n g   x m l n s : x s d = & q u o t ; h t t p : / / w w w . w 3 . o r g / 2 0 0 1 / X M L S c h e m a & q u o t ;   x m l n s : x s i = & q u o t ; h t t p : / / w w w . w 3 . o r g / 2 0 0 1 / X M L S c h e m a - i n s t a n c e & q u o t ; & g t ; & # x A ;     & l t ; t y p e & g t ; f i x e d & l t ; / t y p e & g t ; & # x A ;     & l t ; t e x t   / & g t ; & # x A ; & l t ; / l o c a l i z e d S t r i n g & g t ; "   b u i l d i n g B l o c k L o c a t i o n s = " A l l H e a d e r s "   a l t e r n a t e B u i l d i n g B l o c k N a m e = " & l t ; ? x m l   v e r s i o n = & q u o t ; 1 . 0 & q u o t ;   e n c o d i n g = & q u o t ; u t f - 1 6 & q u o t ; ? & g t ; & # x A ; & l t ; l o c a l i z e d S t r i n g   x m l n s : x s d = & q u o t ; h t t p : / / w w w . w 3 . o r g / 2 0 0 1 / X M L S c h e m a & q u o t ;   x m l n s : x s i = & q u o t ; h t t p : / / w w w . w 3 . o r g / 2 0 0 1 / X M L S c h e m a - i n s t a n c e & q u o t ; & g t ; & # x A ;     & l t ; t y p e & g t ; f i x e d & l t ; / t y p e & g t ; & # x A ;     & l t ; t e x t   / & g t ; & # x A ; & l t ; / l o c a l i z e d S t r i n g & g t ; "   a l t e r n a t e P a g e F r o m S e c t i o n = " - 1 "   d u p l e x i n g = " s i m p l e x "   c o l o u r = " d e f a u l t "   o r d e r = " 2 " / >  
         < / p r o f i l e s >  
     < / p r i n t C o n f i g u r a t i o n >  
     < s t y l e C o n f i g u r a t i o n / >  
 < / t e m p l a t e > 
</file>

<file path=customXml/itemProps1.xml><?xml version="1.0" encoding="utf-8"?>
<ds:datastoreItem xmlns:ds="http://schemas.openxmlformats.org/officeDocument/2006/customXml" ds:itemID="{A8C40092-DA45-4BAD-9CB1-3EEAD818BFFA}">
  <ds:schemaRefs>
    <ds:schemaRef ds:uri="http://schemas.openxmlformats.org/officeDocument/2006/bibliography"/>
  </ds:schemaRefs>
</ds:datastoreItem>
</file>

<file path=customXml/itemProps2.xml><?xml version="1.0" encoding="utf-8"?>
<ds:datastoreItem xmlns:ds="http://schemas.openxmlformats.org/officeDocument/2006/customXml" ds:itemID="{4AFABC3C-D07D-4499-98A7-B31A10A3BF68}">
  <ds:schemaRefs>
    <ds:schemaRef ds:uri="http://www.imanage.com/work/xmlschema"/>
  </ds:schemaRefs>
</ds:datastoreItem>
</file>

<file path=customXml/itemProps3.xml><?xml version="1.0" encoding="utf-8"?>
<ds:datastoreItem xmlns:ds="http://schemas.openxmlformats.org/officeDocument/2006/customXml" ds:itemID="{B243C7B7-928E-4D41-8CEA-E945CAD80FAC}">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DocumentL</Template>
  <TotalTime>0</TotalTime>
  <Pages>2</Pages>
  <Words>624</Words>
  <Characters>3801</Characters>
  <Application>Microsoft Office Word</Application>
  <DocSecurity>0</DocSecurity>
  <Lines>105</Lines>
  <Paragraphs>58</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
  <cp:keywords/>
  <cp:lastModifiedBy/>
  <cp:revision>1</cp:revision>
  <dcterms:created xsi:type="dcterms:W3CDTF">2023-02-22T14:10:00Z</dcterms:created>
  <dcterms:modified xsi:type="dcterms:W3CDTF">2023-02-22T14:10:00Z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Library">
    <vt:lpwstr>CLOUD_UK</vt:lpwstr>
  </property>
  <property fmtid="{D5CDD505-2E9C-101B-9397-08002B2CF9AE}" pid="3" name="iMDocNumber">
    <vt:lpwstr>210400073</vt:lpwstr>
  </property>
  <property fmtid="{D5CDD505-2E9C-101B-9397-08002B2CF9AE}" pid="4" name="iMDocVersion">
    <vt:lpwstr>1</vt:lpwstr>
  </property>
  <property fmtid="{D5CDD505-2E9C-101B-9397-08002B2CF9AE}" pid="5" name="iMDocID">
    <vt:lpwstr>CLOUD_UK\210400073\1</vt:lpwstr>
  </property>
</Properties>
</file>