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63086E">
      <w:pPr>
        <w:pStyle w:val="JobDescriptiontext"/>
        <w:spacing w:before="2640"/>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1F82E25" w:rsidR="00EF608A" w:rsidRPr="00B93C52" w:rsidRDefault="00EF608A">
                            <w:pPr>
                              <w:rPr>
                                <w:b/>
                                <w:bCs/>
                                <w:color w:val="FFFFFF" w:themeColor="background1"/>
                                <w:sz w:val="20"/>
                                <w:szCs w:val="20"/>
                              </w:rPr>
                            </w:pPr>
                            <w:r w:rsidRPr="00B93C52">
                              <w:rPr>
                                <w:b/>
                                <w:bCs/>
                                <w:color w:val="FFFFFF" w:themeColor="background1"/>
                                <w:sz w:val="20"/>
                                <w:szCs w:val="20"/>
                              </w:rPr>
                              <w:t>And for what</w:t>
                            </w:r>
                            <w:r w:rsidR="00561CB3">
                              <w:rPr>
                                <w:b/>
                                <w:bCs/>
                                <w:color w:val="FFFFFF" w:themeColor="background1"/>
                                <w:sz w:val="20"/>
                                <w:szCs w:val="20"/>
                              </w:rPr>
                              <w:t>’</w:t>
                            </w:r>
                            <w:r w:rsidRPr="00B93C52">
                              <w:rPr>
                                <w:b/>
                                <w:bCs/>
                                <w:color w:val="FFFFFF" w:themeColor="background1"/>
                                <w:sz w:val="20"/>
                                <w:szCs w:val="20"/>
                              </w:rPr>
                              <w: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1F82E25" w:rsidR="00EF608A" w:rsidRPr="00B93C52" w:rsidRDefault="00EF608A">
                      <w:pPr>
                        <w:rPr>
                          <w:b/>
                          <w:bCs/>
                          <w:color w:val="FFFFFF" w:themeColor="background1"/>
                          <w:sz w:val="20"/>
                          <w:szCs w:val="20"/>
                        </w:rPr>
                      </w:pPr>
                      <w:r w:rsidRPr="00B93C52">
                        <w:rPr>
                          <w:b/>
                          <w:bCs/>
                          <w:color w:val="FFFFFF" w:themeColor="background1"/>
                          <w:sz w:val="20"/>
                          <w:szCs w:val="20"/>
                        </w:rPr>
                        <w:t>And for what</w:t>
                      </w:r>
                      <w:r w:rsidR="00561CB3">
                        <w:rPr>
                          <w:b/>
                          <w:bCs/>
                          <w:color w:val="FFFFFF" w:themeColor="background1"/>
                          <w:sz w:val="20"/>
                          <w:szCs w:val="20"/>
                        </w:rPr>
                        <w:t>’</w:t>
                      </w:r>
                      <w:r w:rsidRPr="00B93C52">
                        <w:rPr>
                          <w:b/>
                          <w:bCs/>
                          <w:color w:val="FFFFFF" w:themeColor="background1"/>
                          <w:sz w:val="20"/>
                          <w:szCs w:val="20"/>
                        </w:rPr>
                        <w: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623812C0" w:rsidR="00A10FF9" w:rsidRPr="00A10FF9" w:rsidRDefault="0089362B" w:rsidP="00A10FF9">
      <w:pPr>
        <w:pStyle w:val="PitchCoverStrapline"/>
      </w:pPr>
      <w:r>
        <w:t>Senior Associate</w:t>
      </w:r>
    </w:p>
    <w:p w14:paraId="03FB33B6" w14:textId="721D5382" w:rsidR="003F29A3" w:rsidRPr="00A10FF9" w:rsidRDefault="006B5ADD" w:rsidP="00A10FF9">
      <w:pPr>
        <w:pStyle w:val="PitchCoverStraplineline2"/>
      </w:pPr>
      <w:r>
        <w:t>Corporate</w:t>
      </w:r>
    </w:p>
    <w:p w14:paraId="0B07C7D7" w14:textId="0315E885" w:rsidR="003F29A3" w:rsidRPr="00A10FF9" w:rsidRDefault="0089362B" w:rsidP="00B93C52">
      <w:pPr>
        <w:pStyle w:val="PitchCoverTitle"/>
        <w:spacing w:after="840"/>
      </w:pPr>
      <w:r>
        <w:t>L</w:t>
      </w:r>
      <w:r w:rsidR="006B5ADD">
        <w:t>eeds</w:t>
      </w:r>
      <w:r w:rsidR="003F29A3" w:rsidRPr="00A10FF9">
        <w:t>, Permanent</w:t>
      </w:r>
    </w:p>
    <w:p w14:paraId="47146803" w14:textId="2A9DF613" w:rsidR="009A3BAA" w:rsidRDefault="009A3BAA" w:rsidP="009A3BAA">
      <w:pPr>
        <w:pStyle w:val="PitchBody"/>
      </w:pPr>
      <w:r>
        <w:t>We are Eversheds Sutherland, a global law firm, with 5,000+ colleagues in more than 30 countries. We</w:t>
      </w:r>
      <w:r w:rsidR="00561CB3">
        <w:t>’</w:t>
      </w:r>
      <w:r>
        <w:t>re full service with deep niche and sector experience. Whatever challenge, wherever in the world, we</w:t>
      </w:r>
      <w:r w:rsidR="00561CB3">
        <w:t>’</w:t>
      </w:r>
      <w:r>
        <w:t>re equipped and ready to meet it. We live our values, we</w:t>
      </w:r>
      <w:r w:rsidR="00561CB3">
        <w:t>’</w:t>
      </w:r>
      <w:r>
        <w:t>re purposeful and purpose-led. So although the world is fast-moving and rapidly changing, we see it as a place where everyone can thrive. We</w:t>
      </w:r>
      <w:r w:rsidR="00561CB3">
        <w:t>’</w:t>
      </w:r>
      <w:r>
        <w:t>re ambitious for our clients, our communities – and for you. Whether you</w:t>
      </w:r>
      <w:r w:rsidR="00561CB3">
        <w:t>’</w:t>
      </w:r>
      <w:r>
        <w:t>re starting out on your career or well established, whether you</w:t>
      </w:r>
      <w:r w:rsidR="00561CB3">
        <w:t>’</w:t>
      </w:r>
      <w:r>
        <w:t>re a lawyer or in business services. If you</w:t>
      </w:r>
      <w:r w:rsidR="00561CB3">
        <w:t>’</w:t>
      </w:r>
      <w:r>
        <w:t>re looking for what</w:t>
      </w:r>
      <w:r w:rsidR="00561CB3">
        <w:t>’</w:t>
      </w:r>
      <w:r>
        <w:t>s next, we are too.</w:t>
      </w:r>
    </w:p>
    <w:p w14:paraId="74E710F4" w14:textId="77777777" w:rsidR="009A3BAA" w:rsidRDefault="009A3BAA" w:rsidP="009A3BAA">
      <w:pPr>
        <w:pStyle w:val="PitchHeadingThird"/>
      </w:pPr>
      <w:r>
        <w:t>What to expect</w:t>
      </w:r>
    </w:p>
    <w:p w14:paraId="61883EE8" w14:textId="58D6EEB9" w:rsidR="009A3BAA" w:rsidRDefault="009A3BAA" w:rsidP="009A3BAA">
      <w:pPr>
        <w:pStyle w:val="PitchBody"/>
      </w:pPr>
      <w:r>
        <w:t>As a lawyer, you enjoy a variety of work: regional to international and across practice groups. With us, you grow your global mindset. You</w:t>
      </w:r>
      <w:r w:rsidR="00561CB3">
        <w:t>’</w:t>
      </w:r>
      <w:r>
        <w:t>re encouraged to put ideas into action and there</w:t>
      </w:r>
      <w:r w:rsidR="00561CB3">
        <w:t>’</w:t>
      </w:r>
      <w:r>
        <w:t>s always something new and different to get involved in. We see the fast-moving world as a place where we can all thrive and succeed. We</w:t>
      </w:r>
      <w:r w:rsidR="00561CB3">
        <w:t>’</w:t>
      </w:r>
      <w:r>
        <w:t>re excited for what</w:t>
      </w:r>
      <w:r w:rsidR="00561CB3">
        <w:t>’</w:t>
      </w:r>
      <w:r>
        <w:t>s next, so with us, you can be too.</w:t>
      </w:r>
    </w:p>
    <w:p w14:paraId="5F8266FC" w14:textId="522E9EA0" w:rsidR="009A3BAA" w:rsidRPr="006B5ADD" w:rsidRDefault="009A3BAA" w:rsidP="009A3BAA">
      <w:pPr>
        <w:pStyle w:val="PitchHeadingThird"/>
      </w:pPr>
      <w:r w:rsidRPr="006B5ADD">
        <w:t>Our team</w:t>
      </w:r>
    </w:p>
    <w:p w14:paraId="6231269D" w14:textId="77777777" w:rsidR="006B5ADD" w:rsidRPr="004D228C" w:rsidRDefault="006B5ADD" w:rsidP="006B5ADD">
      <w:pPr>
        <w:rPr>
          <w:rFonts w:cs="Calibri"/>
        </w:rPr>
      </w:pPr>
      <w:r w:rsidRPr="004D228C">
        <w:rPr>
          <w:rFonts w:cs="Calibri"/>
        </w:rPr>
        <w:t>Our Corporate lawyers advise corporations and institutions of all sizes, both public and private, on mergers and acquisitions, disposals, corporate finance, private equity investments and cross-border transactions. We advise on more than 200 M&amp;A deals a year, with 75% of those involving three or more jurisdictions.</w:t>
      </w:r>
    </w:p>
    <w:p w14:paraId="12A3394B" w14:textId="77777777" w:rsidR="006B5ADD" w:rsidRPr="004D228C" w:rsidRDefault="006B5ADD" w:rsidP="006B5ADD">
      <w:pPr>
        <w:rPr>
          <w:rFonts w:cs="Calibri"/>
        </w:rPr>
      </w:pPr>
    </w:p>
    <w:p w14:paraId="1AD9A713" w14:textId="77777777" w:rsidR="006B5ADD" w:rsidRDefault="006B5ADD" w:rsidP="006B5ADD">
      <w:pPr>
        <w:rPr>
          <w:rFonts w:cs="Calibri"/>
        </w:rPr>
      </w:pPr>
      <w:r w:rsidRPr="004D228C">
        <w:rPr>
          <w:rFonts w:cs="Calibri"/>
        </w:rPr>
        <w:t>The Leeds Corporate team has an enviable client base acting for a large number of the region’s listed companies, a</w:t>
      </w:r>
      <w:r>
        <w:rPr>
          <w:rFonts w:cs="Calibri"/>
        </w:rPr>
        <w:t xml:space="preserve"> substantial</w:t>
      </w:r>
      <w:r w:rsidRPr="004D228C">
        <w:rPr>
          <w:rFonts w:cs="Calibri"/>
        </w:rPr>
        <w:t xml:space="preserve"> private equity client base and exposure to cross jurisdictional transactions. We will also support, from time to time, the work of other offices whether overseas or UK based.</w:t>
      </w:r>
    </w:p>
    <w:p w14:paraId="2AEB398D" w14:textId="77777777" w:rsidR="006B5ADD" w:rsidRDefault="006B5ADD" w:rsidP="006B5ADD">
      <w:pPr>
        <w:rPr>
          <w:rFonts w:cs="Calibri"/>
        </w:rPr>
      </w:pPr>
    </w:p>
    <w:p w14:paraId="1D0BB22A" w14:textId="77777777" w:rsidR="006B5ADD" w:rsidRPr="004D228C" w:rsidRDefault="006B5ADD" w:rsidP="006B5ADD">
      <w:pPr>
        <w:rPr>
          <w:rFonts w:cs="Calibri"/>
        </w:rPr>
      </w:pPr>
      <w:r w:rsidRPr="004D228C">
        <w:rPr>
          <w:rFonts w:cs="Calibri"/>
        </w:rPr>
        <w:t>There are numerous opportunities to participate in client secondments and also placements in to other offices within the firm.</w:t>
      </w:r>
    </w:p>
    <w:p w14:paraId="64BEA3DC" w14:textId="77777777" w:rsidR="006B5ADD" w:rsidRPr="004D228C" w:rsidRDefault="006B5ADD" w:rsidP="006B5ADD">
      <w:pPr>
        <w:rPr>
          <w:rFonts w:cs="Calibri"/>
        </w:rPr>
      </w:pPr>
    </w:p>
    <w:p w14:paraId="57F7B688" w14:textId="77777777" w:rsidR="006B5ADD" w:rsidRPr="006B5ADD" w:rsidRDefault="006B5ADD" w:rsidP="0063086E">
      <w:pPr>
        <w:pStyle w:val="PitchBody"/>
        <w:rPr>
          <w:b/>
          <w:bCs/>
          <w:color w:val="711F7E"/>
        </w:rPr>
      </w:pPr>
    </w:p>
    <w:p w14:paraId="59A81C77" w14:textId="7E8BE5B1" w:rsidR="009A3BAA" w:rsidRPr="006B5ADD" w:rsidRDefault="009A3BAA" w:rsidP="0063086E">
      <w:pPr>
        <w:pStyle w:val="PitchBody"/>
        <w:rPr>
          <w:b/>
          <w:bCs/>
          <w:color w:val="711F7E"/>
        </w:rPr>
      </w:pPr>
      <w:r w:rsidRPr="006B5ADD">
        <w:rPr>
          <w:b/>
          <w:bCs/>
          <w:color w:val="711F7E"/>
        </w:rPr>
        <w:t>Role and key responsibilities</w:t>
      </w:r>
    </w:p>
    <w:p w14:paraId="6D1922DE" w14:textId="785B9196" w:rsidR="006B5ADD" w:rsidRPr="009B7B2E" w:rsidRDefault="006B5ADD" w:rsidP="0063086E">
      <w:pPr>
        <w:pStyle w:val="PitchBody"/>
        <w:rPr>
          <w:b/>
          <w:bCs/>
          <w:color w:val="711F7E"/>
          <w:highlight w:val="yellow"/>
        </w:rPr>
      </w:pPr>
      <w:r w:rsidRPr="004D228C">
        <w:rPr>
          <w:rFonts w:cs="Calibri"/>
        </w:rPr>
        <w:t>We are looking for a talented</w:t>
      </w:r>
      <w:r>
        <w:rPr>
          <w:rFonts w:cs="Calibri"/>
        </w:rPr>
        <w:t xml:space="preserve"> Senior</w:t>
      </w:r>
      <w:r w:rsidRPr="004D228C">
        <w:rPr>
          <w:rFonts w:cs="Calibri"/>
        </w:rPr>
        <w:t xml:space="preserve"> Associate to join the team in Leeds (</w:t>
      </w:r>
      <w:r>
        <w:rPr>
          <w:rFonts w:cs="Calibri"/>
        </w:rPr>
        <w:t>minimum 4</w:t>
      </w:r>
      <w:r w:rsidRPr="004D228C">
        <w:rPr>
          <w:rFonts w:cs="Calibri"/>
        </w:rPr>
        <w:t xml:space="preserve"> years PQE). The role will suit driven, </w:t>
      </w:r>
      <w:r>
        <w:rPr>
          <w:rFonts w:cs="Calibri"/>
        </w:rPr>
        <w:t xml:space="preserve">ambitious and </w:t>
      </w:r>
      <w:r w:rsidRPr="004D228C">
        <w:rPr>
          <w:rFonts w:cs="Calibri"/>
        </w:rPr>
        <w:t>confident candidates with demonstrable skills within the Corporate space who also want to develop and thrive within an exciting and international focused team</w:t>
      </w:r>
    </w:p>
    <w:p w14:paraId="36E6C22A" w14:textId="77777777" w:rsidR="006B5ADD" w:rsidRDefault="006B5ADD" w:rsidP="006B5ADD">
      <w:r>
        <w:lastRenderedPageBreak/>
        <w:t>The role will be primarily transactional work focussing on M&amp;A (public and private and both domestic and international) but with some involvement in matters relating to equity capital markets, private equity and reorganisations. Candidates are to have a general M&amp;A skill set - experience of cross-border transactions would be helpful but is not essential.</w:t>
      </w:r>
    </w:p>
    <w:p w14:paraId="4DB3A936" w14:textId="77777777" w:rsidR="006B5ADD" w:rsidRDefault="006B5ADD" w:rsidP="006B5ADD"/>
    <w:p w14:paraId="006F624D" w14:textId="77777777" w:rsidR="006B5ADD" w:rsidRDefault="006B5ADD" w:rsidP="006B5ADD">
      <w:r>
        <w:t>You will be required to contribute proactively and enthusiastically to business development activity with the internal and external market and you will also be expected to develop close working relationships with appropriate office contacts throughout the business both nationally and internationally</w:t>
      </w:r>
    </w:p>
    <w:p w14:paraId="4C1AC3BE" w14:textId="77777777" w:rsidR="006B5ADD" w:rsidRDefault="006B5ADD" w:rsidP="006B5ADD"/>
    <w:p w14:paraId="39D42A77" w14:textId="77777777" w:rsidR="006B5ADD" w:rsidRDefault="006B5ADD" w:rsidP="006B5ADD">
      <w:r>
        <w:t>You can expect to benefit from opportunities in the local market, but also in respect of wider national and international initiatives within Eversheds Sutherland</w:t>
      </w:r>
    </w:p>
    <w:p w14:paraId="2B69D77A" w14:textId="77777777" w:rsidR="006B5ADD" w:rsidRDefault="006B5ADD" w:rsidP="009A3BAA">
      <w:pPr>
        <w:pStyle w:val="PitchHeadingThird"/>
        <w:rPr>
          <w:highlight w:val="yellow"/>
        </w:rPr>
      </w:pPr>
    </w:p>
    <w:p w14:paraId="6C376C69" w14:textId="0154C081" w:rsidR="009A3BAA" w:rsidRPr="006B5ADD" w:rsidRDefault="009A3BAA" w:rsidP="009A3BAA">
      <w:pPr>
        <w:pStyle w:val="PitchHeadingThird"/>
      </w:pPr>
      <w:r w:rsidRPr="006B5ADD">
        <w:t>Skills and experience</w:t>
      </w:r>
    </w:p>
    <w:p w14:paraId="4C9E9636" w14:textId="77777777" w:rsidR="006B5ADD" w:rsidRDefault="006B5ADD" w:rsidP="006B5ADD">
      <w:pPr>
        <w:pStyle w:val="PitchBody"/>
      </w:pPr>
      <w:r>
        <w:t>We are looking for:</w:t>
      </w:r>
    </w:p>
    <w:p w14:paraId="7AF58110" w14:textId="77777777" w:rsidR="006B5ADD" w:rsidRDefault="006B5ADD" w:rsidP="006B5ADD">
      <w:pPr>
        <w:pStyle w:val="PitchBullet"/>
      </w:pPr>
      <w:r>
        <w:t>Have the ability to deal with the competing demands of clients which arise from involvement in a number of separate transactions at once and have the ability to work flexibly to tight deadlines</w:t>
      </w:r>
    </w:p>
    <w:p w14:paraId="37652EC9" w14:textId="77777777" w:rsidR="006B5ADD" w:rsidRDefault="006B5ADD" w:rsidP="006B5ADD">
      <w:pPr>
        <w:pStyle w:val="PitchBullet"/>
      </w:pPr>
      <w:r>
        <w:t>Able to demonstrate the delivery of excellent client care. Due to the nature of the work in this role, drive, enthusiasm and ability to work well as part of a team are vital</w:t>
      </w:r>
    </w:p>
    <w:p w14:paraId="3FC0A51E" w14:textId="77777777" w:rsidR="006B5ADD" w:rsidRDefault="006B5ADD" w:rsidP="006B5ADD">
      <w:pPr>
        <w:pStyle w:val="PitchBullet"/>
      </w:pPr>
      <w:r>
        <w:t>Able to build great relationships with colleagues you work with in other practice groups and ideally will have some experience of supporting junior colleagues</w:t>
      </w:r>
    </w:p>
    <w:p w14:paraId="5C8B5068" w14:textId="77777777" w:rsidR="006B5ADD" w:rsidRDefault="006B5ADD" w:rsidP="006B5ADD">
      <w:pPr>
        <w:pStyle w:val="PitchBullet"/>
      </w:pPr>
      <w:r>
        <w:t>Have good networking skills and be able to demonstrate an ability to build client relationships and develop new relationships.</w:t>
      </w:r>
    </w:p>
    <w:p w14:paraId="67987DD2" w14:textId="77777777" w:rsidR="006B5ADD" w:rsidRDefault="006B5ADD" w:rsidP="006B5ADD">
      <w:pPr>
        <w:pStyle w:val="PitchBullet"/>
      </w:pPr>
      <w:r>
        <w:t>Be commercially aware and be willing to participate in group training and know how</w:t>
      </w:r>
    </w:p>
    <w:p w14:paraId="6B889329" w14:textId="77777777" w:rsidR="00DE39A8" w:rsidRDefault="00DE39A8" w:rsidP="009A3BAA">
      <w:pPr>
        <w:pStyle w:val="PitchHeadingThird"/>
      </w:pPr>
    </w:p>
    <w:p w14:paraId="7AA15F49" w14:textId="77777777" w:rsidR="0089362B" w:rsidRPr="0089362B" w:rsidRDefault="0089362B" w:rsidP="0089362B">
      <w:pPr>
        <w:pStyle w:val="PitchBody"/>
      </w:pPr>
    </w:p>
    <w:p w14:paraId="0ED126EA" w14:textId="7AA6C961" w:rsidR="009A3BAA" w:rsidRDefault="009A3BAA" w:rsidP="009A3BAA">
      <w:pPr>
        <w:pStyle w:val="PitchHeadingThird"/>
      </w:pPr>
      <w:r w:rsidRPr="009A3BAA">
        <w:t>What</w:t>
      </w:r>
      <w:r w:rsidR="00561CB3">
        <w:t>’</w:t>
      </w:r>
      <w:r w:rsidRPr="009A3BAA">
        <w:t xml:space="preserve">s in it for </w:t>
      </w:r>
      <w:r>
        <w:t>you?</w:t>
      </w:r>
    </w:p>
    <w:p w14:paraId="08CEA418" w14:textId="77777777" w:rsidR="009A3BAA" w:rsidRDefault="009A3BAA" w:rsidP="009A3BAA">
      <w:pPr>
        <w:pStyle w:val="PitchBody"/>
      </w:pPr>
      <w:r>
        <w:t>At Eversheds Sutherland, we provide benefits focused on looking after you: your development, your performance, your financial future and your health, as well as providing the opportunity to make a contribution to the world.</w:t>
      </w:r>
    </w:p>
    <w:p w14:paraId="7A79F253" w14:textId="62BE438D" w:rsidR="009A3BAA" w:rsidRPr="009A3BAA" w:rsidRDefault="009A3BAA" w:rsidP="00894FF2">
      <w:pPr>
        <w:pStyle w:val="PitchBullet"/>
        <w:numPr>
          <w:ilvl w:val="0"/>
          <w:numId w:val="30"/>
        </w:numPr>
        <w:spacing w:before="0"/>
      </w:pPr>
      <w:r w:rsidRPr="009A3BAA">
        <w:t>We</w:t>
      </w:r>
      <w:r w:rsidR="00561CB3">
        <w:t>’</w:t>
      </w:r>
      <w:r w:rsidRPr="009A3BAA">
        <w:t>re fair, transparent and equitable</w:t>
      </w:r>
    </w:p>
    <w:p w14:paraId="3352508A" w14:textId="77777777" w:rsidR="009A3BAA" w:rsidRPr="009A3BAA" w:rsidRDefault="009A3BAA" w:rsidP="00894FF2">
      <w:pPr>
        <w:pStyle w:val="PitchBullet"/>
        <w:numPr>
          <w:ilvl w:val="0"/>
          <w:numId w:val="30"/>
        </w:numPr>
        <w:spacing w:before="0"/>
      </w:pPr>
      <w:r w:rsidRPr="009A3BAA">
        <w:t>We share in the success of the firm, reward alignment to our values, going above and beyond and your individual performance</w:t>
      </w:r>
    </w:p>
    <w:p w14:paraId="77E897AB" w14:textId="77777777" w:rsidR="009A3BAA" w:rsidRPr="009A3BAA" w:rsidRDefault="009A3BAA" w:rsidP="00894FF2">
      <w:pPr>
        <w:pStyle w:val="PitchBullet"/>
        <w:numPr>
          <w:ilvl w:val="0"/>
          <w:numId w:val="30"/>
        </w:numPr>
        <w:spacing w:before="0"/>
      </w:pPr>
      <w:r w:rsidRPr="009A3BAA">
        <w:t>We support flexible ways of working through our remote working policy and commitment to flexible, agile and hybrid ways of working</w:t>
      </w:r>
    </w:p>
    <w:p w14:paraId="310F7DA6" w14:textId="77777777" w:rsidR="009A3BAA" w:rsidRPr="009A3BAA" w:rsidRDefault="009A3BAA" w:rsidP="00894FF2">
      <w:pPr>
        <w:pStyle w:val="PitchBullet"/>
        <w:numPr>
          <w:ilvl w:val="0"/>
          <w:numId w:val="30"/>
        </w:numPr>
        <w:spacing w:before="0"/>
      </w:pPr>
      <w:r w:rsidRPr="009A3BAA">
        <w:t>We support your health and performance through our dental, healthcare and wellness support</w:t>
      </w:r>
    </w:p>
    <w:p w14:paraId="3A540CF7" w14:textId="77777777" w:rsidR="009A3BAA" w:rsidRPr="009A3BAA" w:rsidRDefault="009A3BAA" w:rsidP="00894FF2">
      <w:pPr>
        <w:pStyle w:val="PitchBullet"/>
        <w:numPr>
          <w:ilvl w:val="0"/>
          <w:numId w:val="30"/>
        </w:numPr>
        <w:spacing w:before="0"/>
      </w:pPr>
      <w:r w:rsidRPr="009A3BAA">
        <w:t>We support everything you are and all you bring through our powerful commitment to diversity and inclusion</w:t>
      </w:r>
    </w:p>
    <w:p w14:paraId="45823A65" w14:textId="77777777" w:rsidR="009A3BAA" w:rsidRPr="009A3BAA" w:rsidRDefault="009A3BAA" w:rsidP="00894FF2">
      <w:pPr>
        <w:pStyle w:val="PitchBullet"/>
        <w:numPr>
          <w:ilvl w:val="0"/>
          <w:numId w:val="30"/>
        </w:numPr>
        <w:spacing w:before="0"/>
      </w:pPr>
      <w:r w:rsidRPr="009A3BAA">
        <w:t>We provide a platform for your career, whatever your ambitions through our structured professional and personal training, mentoring and development programs</w:t>
      </w:r>
    </w:p>
    <w:p w14:paraId="3007064A" w14:textId="77777777" w:rsidR="009A3BAA" w:rsidRPr="009A3BAA" w:rsidRDefault="009A3BAA" w:rsidP="00894FF2">
      <w:pPr>
        <w:pStyle w:val="PitchBullet"/>
        <w:numPr>
          <w:ilvl w:val="0"/>
          <w:numId w:val="30"/>
        </w:numPr>
        <w:spacing w:before="0"/>
      </w:pPr>
      <w:r w:rsidRPr="009A3BAA">
        <w:t>We provide experience and opportunity through international and cross-function exposure</w:t>
      </w:r>
    </w:p>
    <w:p w14:paraId="1889174F" w14:textId="77777777" w:rsidR="009A3BAA" w:rsidRPr="009A3BAA" w:rsidRDefault="009A3BAA" w:rsidP="00894FF2">
      <w:pPr>
        <w:pStyle w:val="PitchBullet"/>
        <w:numPr>
          <w:ilvl w:val="0"/>
          <w:numId w:val="30"/>
        </w:numPr>
        <w:spacing w:before="0"/>
      </w:pPr>
      <w:r w:rsidRPr="009A3BAA">
        <w:t>We provide an opportunity to give back through our pro bono work and community engagement</w:t>
      </w:r>
    </w:p>
    <w:p w14:paraId="5E4FDDAE" w14:textId="77777777" w:rsidR="009A3BAA" w:rsidRDefault="009A3BAA" w:rsidP="00894FF2">
      <w:pPr>
        <w:pStyle w:val="PitchBullet"/>
        <w:numPr>
          <w:ilvl w:val="0"/>
          <w:numId w:val="30"/>
        </w:numPr>
        <w:spacing w:before="0"/>
      </w:pPr>
      <w:r w:rsidRPr="009A3BAA">
        <w:t xml:space="preserve">We help you plan ahead through </w:t>
      </w:r>
      <w:r>
        <w:t>retirement planning, insurance and assurance</w:t>
      </w:r>
    </w:p>
    <w:p w14:paraId="4C5CFD05" w14:textId="77777777" w:rsidR="009A3BAA" w:rsidRDefault="009A3BAA" w:rsidP="009A3BAA">
      <w:pPr>
        <w:pStyle w:val="PitchBody"/>
      </w:pPr>
    </w:p>
    <w:p w14:paraId="1103DDD4" w14:textId="7AE7896C" w:rsidR="009A3BAA" w:rsidRDefault="009A3BAA" w:rsidP="009A3BAA">
      <w:pPr>
        <w:pStyle w:val="PitchHeadingThird"/>
      </w:pPr>
      <w:r>
        <w:t>Diversity and inclusion</w:t>
      </w:r>
    </w:p>
    <w:p w14:paraId="5C61D4AC" w14:textId="4C49D86D" w:rsidR="009A3BAA" w:rsidRDefault="009A3BAA" w:rsidP="009A3BAA">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w:t>
      </w:r>
      <w:r w:rsidR="00561CB3">
        <w:t>’</w:t>
      </w:r>
      <w:r>
        <w:t xml:space="preserve"> goals: together.</w:t>
      </w:r>
    </w:p>
    <w:p w14:paraId="3028AF57" w14:textId="4E288435" w:rsidR="009A3BAA" w:rsidRDefault="009A3BAA" w:rsidP="009A3BAA">
      <w:pPr>
        <w:pStyle w:val="PitchBody"/>
      </w:pPr>
      <w:r>
        <w:lastRenderedPageBreak/>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2DDCF958" w14:textId="7E80FF83" w:rsidR="009A3BAA" w:rsidRPr="009A3BAA" w:rsidRDefault="009A3BAA" w:rsidP="009A3BAA">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p w14:paraId="5C3745FA" w14:textId="0641DDA2" w:rsidR="00B93C52" w:rsidRPr="00F2149F" w:rsidRDefault="00B93C52" w:rsidP="009A3BAA">
      <w:pPr>
        <w:pStyle w:val="Featureblack"/>
        <w:spacing w:before="960"/>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7930381D" w14:textId="02F3CE5F" w:rsidR="009A3BAA" w:rsidRPr="009A3BAA" w:rsidRDefault="00B93C52" w:rsidP="00F12736">
      <w:pPr>
        <w:pStyle w:val="Feature"/>
      </w:pPr>
      <w:r w:rsidRPr="00F2149F">
        <w:t>For you,</w:t>
      </w:r>
      <w:r w:rsidRPr="00F2149F">
        <w:br/>
        <w:t>for your success.</w:t>
      </w:r>
      <w:r w:rsidRPr="00F2149F">
        <w:br/>
        <w:t>And for what</w:t>
      </w:r>
      <w:r w:rsidR="00561CB3">
        <w:t>’</w:t>
      </w:r>
      <w:r w:rsidRPr="00F2149F">
        <w:t>s next.</w:t>
      </w:r>
      <w:r w:rsidR="00F01678" w:rsidRPr="00F01678">
        <w:t xml:space="preserve"> </w:t>
      </w:r>
    </w:p>
    <w:sectPr w:rsidR="009A3BAA" w:rsidRPr="009A3BAA" w:rsidSect="00B93C52">
      <w:headerReference w:type="default" r:id="rId11"/>
      <w:footerReference w:type="default" r:id="rId12"/>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A3D5" w14:textId="77777777" w:rsidR="00CB6B00" w:rsidRDefault="00CB6B00" w:rsidP="005D30CA">
      <w:r>
        <w:separator/>
      </w:r>
    </w:p>
  </w:endnote>
  <w:endnote w:type="continuationSeparator" w:id="0">
    <w:p w14:paraId="0A3B2EC4" w14:textId="77777777" w:rsidR="00CB6B00" w:rsidRDefault="00CB6B00"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1032DF33" w:rsidR="0000798A" w:rsidRPr="001B4EF3" w:rsidRDefault="009B7B2E" w:rsidP="0000798A">
    <w:pPr>
      <w:pStyle w:val="Footer"/>
      <w:tabs>
        <w:tab w:val="clear" w:pos="4513"/>
        <w:tab w:val="clear" w:pos="9026"/>
        <w:tab w:val="right" w:pos="10773"/>
      </w:tabs>
      <w:jc w:val="right"/>
      <w:rPr>
        <w:b/>
        <w:bCs/>
      </w:rPr>
    </w:pPr>
    <w:fldSimple w:instr=" DOCPROPERTY  iMDocID  \* MERGEFORMAT ">
      <w:r w:rsidR="00825544">
        <w:t>CLOUD_UK\222957844\1</w:t>
      </w:r>
    </w:fldSimple>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827A" w14:textId="77777777" w:rsidR="00CB6B00" w:rsidRDefault="00CB6B00" w:rsidP="005D30CA">
      <w:r>
        <w:separator/>
      </w:r>
    </w:p>
  </w:footnote>
  <w:footnote w:type="continuationSeparator" w:id="0">
    <w:p w14:paraId="534C2A95" w14:textId="77777777" w:rsidR="00CB6B00" w:rsidRDefault="00CB6B00"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060" w14:textId="26C5DA6F" w:rsidR="009A3BAA" w:rsidRPr="00B93C52" w:rsidRDefault="009A3BAA" w:rsidP="0089362B">
    <w:pPr>
      <w:pStyle w:val="Header"/>
      <w:rPr>
        <w:sz w:val="20"/>
        <w:szCs w:val="18"/>
      </w:rPr>
    </w:pPr>
    <w:r>
      <w:rPr>
        <w:noProof/>
      </w:rPr>
      <mc:AlternateContent>
        <mc:Choice Requires="wps">
          <w:drawing>
            <wp:anchor distT="0" distB="0" distL="114300" distR="114300" simplePos="0" relativeHeight="251663360" behindDoc="0" locked="0" layoutInCell="1" allowOverlap="1" wp14:anchorId="315218A2" wp14:editId="7CC1A770">
              <wp:simplePos x="0" y="0"/>
              <wp:positionH relativeFrom="column">
                <wp:posOffset>5844988</wp:posOffset>
              </wp:positionH>
              <wp:positionV relativeFrom="paragraph">
                <wp:posOffset>-388471</wp:posOffset>
              </wp:positionV>
              <wp:extent cx="1404000" cy="1404000"/>
              <wp:effectExtent l="0" t="0" r="5715" b="5715"/>
              <wp:wrapNone/>
              <wp:docPr id="4" name="Graphic 2"/>
              <wp:cNvGraphicFramePr/>
              <a:graphic xmlns:a="http://schemas.openxmlformats.org/drawingml/2006/main">
                <a:graphicData uri="http://schemas.microsoft.com/office/word/2010/wordprocessingShape">
                  <wps:wsp>
                    <wps:cNvSpPr/>
                    <wps:spPr>
                      <a:xfrm>
                        <a:off x="0" y="0"/>
                        <a:ext cx="1404000" cy="1404000"/>
                      </a:xfrm>
                      <a:custGeom>
                        <a:avLst/>
                        <a:gdLst>
                          <a:gd name="connsiteX0" fmla="*/ 146311 w 2173779"/>
                          <a:gd name="connsiteY0" fmla="*/ 0 h 2173699"/>
                          <a:gd name="connsiteX1" fmla="*/ 146311 w 2173779"/>
                          <a:gd name="connsiteY1" fmla="*/ 653712 h 2173699"/>
                          <a:gd name="connsiteX2" fmla="*/ 1019155 w 2173779"/>
                          <a:gd name="connsiteY2" fmla="*/ 653712 h 2173699"/>
                          <a:gd name="connsiteX3" fmla="*/ 0 w 2173779"/>
                          <a:gd name="connsiteY3" fmla="*/ 1672867 h 2173699"/>
                          <a:gd name="connsiteX4" fmla="*/ 500912 w 2173779"/>
                          <a:gd name="connsiteY4" fmla="*/ 2173699 h 2173699"/>
                          <a:gd name="connsiteX5" fmla="*/ 1520067 w 2173779"/>
                          <a:gd name="connsiteY5" fmla="*/ 1154624 h 2173699"/>
                          <a:gd name="connsiteX6" fmla="*/ 1520067 w 2173779"/>
                          <a:gd name="connsiteY6" fmla="*/ 2028563 h 2173699"/>
                          <a:gd name="connsiteX7" fmla="*/ 2173779 w 2173779"/>
                          <a:gd name="connsiteY7" fmla="*/ 2028563 h 2173699"/>
                          <a:gd name="connsiteX8" fmla="*/ 2173779 w 2173779"/>
                          <a:gd name="connsiteY8" fmla="*/ 0 h 2173699"/>
                          <a:gd name="connsiteX9" fmla="*/ 146311 w 2173779"/>
                          <a:gd name="connsiteY9" fmla="*/ 0 h 2173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3779" h="2173699">
                            <a:moveTo>
                              <a:pt x="146311" y="0"/>
                            </a:moveTo>
                            <a:lnTo>
                              <a:pt x="146311" y="653712"/>
                            </a:lnTo>
                            <a:lnTo>
                              <a:pt x="1019155" y="653712"/>
                            </a:lnTo>
                            <a:lnTo>
                              <a:pt x="0" y="1672867"/>
                            </a:lnTo>
                            <a:lnTo>
                              <a:pt x="500912" y="2173699"/>
                            </a:lnTo>
                            <a:lnTo>
                              <a:pt x="1520067" y="1154624"/>
                            </a:lnTo>
                            <a:lnTo>
                              <a:pt x="1520067" y="2028563"/>
                            </a:lnTo>
                            <a:lnTo>
                              <a:pt x="2173779" y="2028563"/>
                            </a:lnTo>
                            <a:lnTo>
                              <a:pt x="2173779" y="0"/>
                            </a:lnTo>
                            <a:lnTo>
                              <a:pt x="146311" y="0"/>
                            </a:lnTo>
                            <a:close/>
                          </a:path>
                        </a:pathLst>
                      </a:custGeom>
                      <a:blipFill>
                        <a:blip r:embed="rId1">
                          <a:extLst>
                            <a:ext uri="{28A0092B-C50C-407E-A947-70E740481C1C}">
                              <a14:useLocalDpi xmlns:a14="http://schemas.microsoft.com/office/drawing/2010/main" val="0"/>
                            </a:ext>
                          </a:extLst>
                        </a:blip>
                        <a:srcRect/>
                        <a:stretch>
                          <a:fillRect l="-25047" r="-25047"/>
                        </a:stretch>
                      </a:blip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9A31" id="Graphic 2" o:spid="_x0000_s1026" style="position:absolute;margin-left:460.25pt;margin-top:-30.6pt;width:110.5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3779,21736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" path="m146311,r,653712l1019155,653712,,1672867r500912,500832l1520067,1154624r,873939l2173779,2028563,2173779,,146311,xe" stroked="f" strokeweight="0">
              <v:fill r:id="rId2" o:title="" recolor="t" rotate="t" type="frame"/>
              <v:stroke joinstyle="miter"/>
              <v:path arrowok="t" o:connecttype="custom" o:connectlocs="94499,0;94499,422235;658252,422235;0,1080511;323529,1404000;981781,745776;981781,1310256;1404000,1310256;1404000,0;94499,0" o:connectangles="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3"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711F7E"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711F7E"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711F7E" w:themeColor="accent1"/>
        <w:sz w:val="20"/>
        <w:szCs w:val="16"/>
      </w:rPr>
    </w:lvl>
    <w:lvl w:ilvl="1">
      <w:start w:val="1"/>
      <w:numFmt w:val="bullet"/>
      <w:pStyle w:val="PitchBulletsubblock"/>
      <w:lvlText w:val="│"/>
      <w:lvlJc w:val="left"/>
      <w:pPr>
        <w:ind w:left="1021" w:hanging="567"/>
      </w:pPr>
      <w:rPr>
        <w:rFonts w:ascii="Arial" w:hAnsi="Arial" w:cs="Courier New" w:hint="default"/>
        <w:color w:val="711F7E"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114410"/>
    <w:multiLevelType w:val="hybridMultilevel"/>
    <w:tmpl w:val="B43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711F7E" w:themeColor="accent1"/>
        <w:sz w:val="18"/>
        <w:szCs w:val="18"/>
      </w:rPr>
    </w:lvl>
    <w:lvl w:ilvl="1">
      <w:start w:val="1"/>
      <w:numFmt w:val="bullet"/>
      <w:pStyle w:val="PitchBulletSub"/>
      <w:lvlText w:val="–"/>
      <w:lvlJc w:val="left"/>
      <w:pPr>
        <w:ind w:left="1021" w:hanging="567"/>
      </w:pPr>
      <w:rPr>
        <w:rFonts w:ascii="Wide Latin" w:hAnsi="Wide Latin" w:cs="Courier New" w:hint="default"/>
        <w:color w:val="711F7E"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711F7E" w:themeColor="accent1"/>
        <w:u w:val="none"/>
      </w:rPr>
    </w:lvl>
    <w:lvl w:ilvl="1">
      <w:start w:val="1"/>
      <w:numFmt w:val="decimal"/>
      <w:pStyle w:val="NumberedBullet2"/>
      <w:lvlText w:val="%1.%2"/>
      <w:lvlJc w:val="left"/>
      <w:pPr>
        <w:ind w:left="1134" w:hanging="680"/>
      </w:pPr>
      <w:rPr>
        <w:rFonts w:hint="default"/>
        <w:b/>
        <w:i w:val="0"/>
        <w:color w:val="711F7E" w:themeColor="accent1"/>
        <w:u w:val="none"/>
      </w:rPr>
    </w:lvl>
    <w:lvl w:ilvl="2">
      <w:start w:val="1"/>
      <w:numFmt w:val="decimal"/>
      <w:pStyle w:val="NumberedBullet3"/>
      <w:lvlText w:val="%1.%2.%3"/>
      <w:lvlJc w:val="left"/>
      <w:pPr>
        <w:ind w:left="1814" w:hanging="680"/>
      </w:pPr>
      <w:rPr>
        <w:rFonts w:hint="default"/>
        <w:b/>
        <w:i w:val="0"/>
        <w:color w:val="711F7E" w:themeColor="accent1"/>
        <w:u w:val="none"/>
      </w:rPr>
    </w:lvl>
    <w:lvl w:ilvl="3">
      <w:start w:val="1"/>
      <w:numFmt w:val="decimal"/>
      <w:lvlText w:val="%1.%2.%3.%4"/>
      <w:lvlJc w:val="left"/>
      <w:pPr>
        <w:tabs>
          <w:tab w:val="num" w:pos="3119"/>
        </w:tabs>
        <w:ind w:left="3119" w:hanging="1276"/>
      </w:pPr>
      <w:rPr>
        <w:rFonts w:hint="default"/>
        <w:b/>
        <w:i w:val="0"/>
        <w:color w:val="711F7E" w:themeColor="accent1"/>
        <w:u w:val="none"/>
      </w:rPr>
    </w:lvl>
    <w:lvl w:ilvl="4">
      <w:start w:val="1"/>
      <w:numFmt w:val="lowerLetter"/>
      <w:lvlText w:val="(%5)"/>
      <w:lvlJc w:val="left"/>
      <w:pPr>
        <w:tabs>
          <w:tab w:val="num" w:pos="3119"/>
        </w:tabs>
        <w:ind w:left="3119" w:hanging="1276"/>
      </w:pPr>
      <w:rPr>
        <w:rFonts w:hint="default"/>
        <w:b/>
        <w:i w:val="0"/>
        <w:color w:val="711F7E"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7" w15:restartNumberingAfterBreak="0">
    <w:nsid w:val="7BBA5436"/>
    <w:multiLevelType w:val="multilevel"/>
    <w:tmpl w:val="18A85FCE"/>
    <w:lvl w:ilvl="0">
      <w:start w:val="1"/>
      <w:numFmt w:val="bullet"/>
      <w:lvlText w:val=""/>
      <w:lvlJc w:val="left"/>
      <w:pPr>
        <w:ind w:left="908" w:hanging="454"/>
      </w:pPr>
      <w:rPr>
        <w:rFonts w:ascii="Symbol" w:hAnsi="Symbol" w:hint="default"/>
        <w:b w:val="0"/>
        <w:i w:val="0"/>
        <w:color w:val="711F7E" w:themeColor="accent1"/>
        <w:sz w:val="18"/>
        <w:szCs w:val="18"/>
      </w:rPr>
    </w:lvl>
    <w:lvl w:ilvl="1">
      <w:start w:val="1"/>
      <w:numFmt w:val="bullet"/>
      <w:lvlText w:val="–"/>
      <w:lvlJc w:val="left"/>
      <w:pPr>
        <w:ind w:left="1475" w:hanging="567"/>
      </w:pPr>
      <w:rPr>
        <w:rFonts w:ascii="Wide Latin" w:hAnsi="Wide Latin" w:cs="Courier New" w:hint="default"/>
        <w:color w:val="711F7E" w:themeColor="accent1"/>
        <w:szCs w:val="22"/>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2"/>
  </w:num>
  <w:num w:numId="2" w16cid:durableId="1880239507">
    <w:abstractNumId w:val="14"/>
  </w:num>
  <w:num w:numId="3" w16cid:durableId="1408959244">
    <w:abstractNumId w:val="26"/>
  </w:num>
  <w:num w:numId="4" w16cid:durableId="1492479914">
    <w:abstractNumId w:val="24"/>
  </w:num>
  <w:num w:numId="5" w16cid:durableId="466121250">
    <w:abstractNumId w:val="23"/>
  </w:num>
  <w:num w:numId="6" w16cid:durableId="317004896">
    <w:abstractNumId w:val="11"/>
  </w:num>
  <w:num w:numId="7" w16cid:durableId="229268847">
    <w:abstractNumId w:val="12"/>
  </w:num>
  <w:num w:numId="8" w16cid:durableId="1803230831">
    <w:abstractNumId w:val="10"/>
  </w:num>
  <w:num w:numId="9" w16cid:durableId="771509100">
    <w:abstractNumId w:val="17"/>
  </w:num>
  <w:num w:numId="10" w16cid:durableId="984432618">
    <w:abstractNumId w:val="20"/>
  </w:num>
  <w:num w:numId="11" w16cid:durableId="1505128313">
    <w:abstractNumId w:val="11"/>
  </w:num>
  <w:num w:numId="12" w16cid:durableId="1010059249">
    <w:abstractNumId w:val="28"/>
  </w:num>
  <w:num w:numId="13" w16cid:durableId="2016030350">
    <w:abstractNumId w:val="25"/>
  </w:num>
  <w:num w:numId="14" w16cid:durableId="760225226">
    <w:abstractNumId w:val="9"/>
  </w:num>
  <w:num w:numId="15" w16cid:durableId="45881840">
    <w:abstractNumId w:val="19"/>
  </w:num>
  <w:num w:numId="16" w16cid:durableId="1131172933">
    <w:abstractNumId w:val="21"/>
  </w:num>
  <w:num w:numId="17" w16cid:durableId="865557523">
    <w:abstractNumId w:val="15"/>
  </w:num>
  <w:num w:numId="18" w16cid:durableId="503085610">
    <w:abstractNumId w:val="18"/>
  </w:num>
  <w:num w:numId="19" w16cid:durableId="2133134691">
    <w:abstractNumId w:val="13"/>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647129321">
    <w:abstractNumId w:val="16"/>
  </w:num>
  <w:num w:numId="30" w16cid:durableId="1446850236">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5.30,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5.30,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5.30,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5.30,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5.30,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5.30,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5.30,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5.30,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5.30,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5.30,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5.30,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EXEC&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IO (Executive Office) Content&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00000001&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InHouse (EIH) Team&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5185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5185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purple&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22957844&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printHiddenText=&quot;false&quot; defaultCopies=&quot;1&quot; order=&quot;1&quot; firstTrayType=&quot;plain&quot; otherTrayType=&quot;plain&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lowSuppressWatermark=&quot;false&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printHiddenText=&quot;false&quot; defaultCopies=&quot;1&quot; order=&quot;2&quot; firstTrayType=&quot;plain&quot; otherTrayType=&quot;plain&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lowSuppressWatermark=&quot;false&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7F47"/>
    <w:rsid w:val="00091E15"/>
    <w:rsid w:val="00095D35"/>
    <w:rsid w:val="00096E3A"/>
    <w:rsid w:val="000A383E"/>
    <w:rsid w:val="000A3A59"/>
    <w:rsid w:val="000A54F8"/>
    <w:rsid w:val="000B12C0"/>
    <w:rsid w:val="000B3740"/>
    <w:rsid w:val="000B3D66"/>
    <w:rsid w:val="000C023F"/>
    <w:rsid w:val="000D0EB3"/>
    <w:rsid w:val="000E11A3"/>
    <w:rsid w:val="000E3ABC"/>
    <w:rsid w:val="000F441C"/>
    <w:rsid w:val="000F7BFE"/>
    <w:rsid w:val="00102C1F"/>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11414"/>
    <w:rsid w:val="002145F2"/>
    <w:rsid w:val="0022103D"/>
    <w:rsid w:val="00226E53"/>
    <w:rsid w:val="00246D9F"/>
    <w:rsid w:val="0026151A"/>
    <w:rsid w:val="00266AA9"/>
    <w:rsid w:val="00273266"/>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0BD5"/>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673A7"/>
    <w:rsid w:val="00470BBB"/>
    <w:rsid w:val="0047571C"/>
    <w:rsid w:val="004764F9"/>
    <w:rsid w:val="00484007"/>
    <w:rsid w:val="00487E47"/>
    <w:rsid w:val="00490254"/>
    <w:rsid w:val="0049339F"/>
    <w:rsid w:val="004B231C"/>
    <w:rsid w:val="004B4FD2"/>
    <w:rsid w:val="004C003B"/>
    <w:rsid w:val="004C6734"/>
    <w:rsid w:val="004D0D12"/>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1CB3"/>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042C2"/>
    <w:rsid w:val="006238E6"/>
    <w:rsid w:val="006240BA"/>
    <w:rsid w:val="0063029F"/>
    <w:rsid w:val="0063086E"/>
    <w:rsid w:val="0064075A"/>
    <w:rsid w:val="00645094"/>
    <w:rsid w:val="0064785D"/>
    <w:rsid w:val="00661E94"/>
    <w:rsid w:val="006742FB"/>
    <w:rsid w:val="00686E83"/>
    <w:rsid w:val="0069099E"/>
    <w:rsid w:val="006A4BE4"/>
    <w:rsid w:val="006A567F"/>
    <w:rsid w:val="006A6248"/>
    <w:rsid w:val="006B443E"/>
    <w:rsid w:val="006B5ADD"/>
    <w:rsid w:val="006C0A67"/>
    <w:rsid w:val="006D12CE"/>
    <w:rsid w:val="006D6242"/>
    <w:rsid w:val="006E17F2"/>
    <w:rsid w:val="006F695D"/>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7DF1"/>
    <w:rsid w:val="00815B7A"/>
    <w:rsid w:val="00825544"/>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9362B"/>
    <w:rsid w:val="00894FF2"/>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33F3"/>
    <w:rsid w:val="009A3BAA"/>
    <w:rsid w:val="009A792F"/>
    <w:rsid w:val="009B3D83"/>
    <w:rsid w:val="009B72EC"/>
    <w:rsid w:val="009B7B2E"/>
    <w:rsid w:val="009C2772"/>
    <w:rsid w:val="009C3CA5"/>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F16E3"/>
    <w:rsid w:val="00C011B0"/>
    <w:rsid w:val="00C0339F"/>
    <w:rsid w:val="00C03BF0"/>
    <w:rsid w:val="00C051CE"/>
    <w:rsid w:val="00C1041D"/>
    <w:rsid w:val="00C240FC"/>
    <w:rsid w:val="00C24886"/>
    <w:rsid w:val="00C277E2"/>
    <w:rsid w:val="00C41297"/>
    <w:rsid w:val="00C4149A"/>
    <w:rsid w:val="00C4391A"/>
    <w:rsid w:val="00C443CB"/>
    <w:rsid w:val="00C44554"/>
    <w:rsid w:val="00C4535D"/>
    <w:rsid w:val="00C46F4E"/>
    <w:rsid w:val="00C61D18"/>
    <w:rsid w:val="00C64804"/>
    <w:rsid w:val="00C74397"/>
    <w:rsid w:val="00C7501A"/>
    <w:rsid w:val="00C8471C"/>
    <w:rsid w:val="00CA13E5"/>
    <w:rsid w:val="00CB6B00"/>
    <w:rsid w:val="00CC63DC"/>
    <w:rsid w:val="00CC69FA"/>
    <w:rsid w:val="00CE70B2"/>
    <w:rsid w:val="00CF24F8"/>
    <w:rsid w:val="00CF3D15"/>
    <w:rsid w:val="00CF743F"/>
    <w:rsid w:val="00D02E55"/>
    <w:rsid w:val="00D03686"/>
    <w:rsid w:val="00D102D6"/>
    <w:rsid w:val="00D11F3D"/>
    <w:rsid w:val="00D142EC"/>
    <w:rsid w:val="00D14BBA"/>
    <w:rsid w:val="00D20278"/>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55DB"/>
    <w:rsid w:val="00DB0530"/>
    <w:rsid w:val="00DB0901"/>
    <w:rsid w:val="00DB148F"/>
    <w:rsid w:val="00DC033F"/>
    <w:rsid w:val="00DC3126"/>
    <w:rsid w:val="00DC7973"/>
    <w:rsid w:val="00DD100D"/>
    <w:rsid w:val="00DD55E0"/>
    <w:rsid w:val="00DD6D02"/>
    <w:rsid w:val="00DD7DA4"/>
    <w:rsid w:val="00DE39A8"/>
    <w:rsid w:val="00DE5F13"/>
    <w:rsid w:val="00DF585C"/>
    <w:rsid w:val="00DF5ED8"/>
    <w:rsid w:val="00E01100"/>
    <w:rsid w:val="00E10DBC"/>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1678"/>
    <w:rsid w:val="00F05788"/>
    <w:rsid w:val="00F06AF5"/>
    <w:rsid w:val="00F12736"/>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711F7E"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711F7E"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711F7E"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711F7E"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711F7E"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711F7E"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711F7E"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711F7E" w:themeColor="accent1"/>
        <w:bottom w:val="single" w:sz="8" w:space="0" w:color="711F7E" w:themeColor="accent1"/>
        <w:insideH w:val="single" w:sz="8" w:space="0" w:color="711F7E" w:themeColor="accent1"/>
      </w:tblBorders>
    </w:tblPr>
    <w:tblStylePr w:type="firstRow">
      <w:pPr>
        <w:jc w:val="center"/>
      </w:pPr>
      <w:rPr>
        <w:rFonts w:ascii="Verdana" w:hAnsi="Verdana"/>
        <w:b/>
        <w:i w:val="0"/>
        <w:color w:val="FFFFFF" w:themeColor="background1"/>
        <w:sz w:val="18"/>
      </w:rPr>
      <w:tblPr/>
      <w:tcPr>
        <w:shd w:val="clear" w:color="auto" w:fill="711F7E"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711F7E" w:themeColor="accent1"/>
        <w:insideH w:val="single" w:sz="8" w:space="0" w:color="711F7E"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711F7E"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711F7E"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711F7E"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711F7E"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711F7E"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 w:type="paragraph" w:styleId="NormalWeb">
    <w:name w:val="Normal (Web)"/>
    <w:basedOn w:val="Normal"/>
    <w:uiPriority w:val="99"/>
    <w:semiHidden/>
    <w:unhideWhenUsed/>
    <w:rsid w:val="009A3BA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825544"/>
    <w:rPr>
      <w:rFonts w:eastAsia="Arial"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6134">
      <w:bodyDiv w:val="1"/>
      <w:marLeft w:val="0"/>
      <w:marRight w:val="0"/>
      <w:marTop w:val="0"/>
      <w:marBottom w:val="0"/>
      <w:divBdr>
        <w:top w:val="none" w:sz="0" w:space="0" w:color="auto"/>
        <w:left w:val="none" w:sz="0" w:space="0" w:color="auto"/>
        <w:bottom w:val="none" w:sz="0" w:space="0" w:color="auto"/>
        <w:right w:val="none" w:sz="0" w:space="0" w:color="auto"/>
      </w:divBdr>
    </w:div>
    <w:div w:id="1125585355">
      <w:bodyDiv w:val="1"/>
      <w:marLeft w:val="0"/>
      <w:marRight w:val="0"/>
      <w:marTop w:val="0"/>
      <w:marBottom w:val="0"/>
      <w:divBdr>
        <w:top w:val="none" w:sz="0" w:space="0" w:color="auto"/>
        <w:left w:val="none" w:sz="0" w:space="0" w:color="auto"/>
        <w:bottom w:val="none" w:sz="0" w:space="0" w:color="auto"/>
        <w:right w:val="none" w:sz="0" w:space="0" w:color="auto"/>
      </w:divBdr>
    </w:div>
    <w:div w:id="1375618716">
      <w:bodyDiv w:val="1"/>
      <w:marLeft w:val="0"/>
      <w:marRight w:val="0"/>
      <w:marTop w:val="0"/>
      <w:marBottom w:val="0"/>
      <w:divBdr>
        <w:top w:val="none" w:sz="0" w:space="0" w:color="auto"/>
        <w:left w:val="none" w:sz="0" w:space="0" w:color="auto"/>
        <w:bottom w:val="none" w:sz="0" w:space="0" w:color="auto"/>
        <w:right w:val="none" w:sz="0" w:space="0" w:color="auto"/>
      </w:divBdr>
    </w:div>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Purple">
      <a:dk1>
        <a:srgbClr val="000000"/>
      </a:dk1>
      <a:lt1>
        <a:sysClr val="window" lastClr="FFFFFF"/>
      </a:lt1>
      <a:dk2>
        <a:srgbClr val="E1326B"/>
      </a:dk2>
      <a:lt2>
        <a:srgbClr val="FEC600"/>
      </a:lt2>
      <a:accent1>
        <a:srgbClr val="711F7E"/>
      </a:accent1>
      <a:accent2>
        <a:srgbClr val="0066B2"/>
      </a:accent2>
      <a:accent3>
        <a:srgbClr val="5BC5F2"/>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5 . 3 0 , 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5 . 3 0 ,   C u l t u r e = n e u t r a l ,   P u b l i c K e y T o k e n = n u l l "   o r d e r = " 3 "   k e y = " v e r t i c a l P o s i t i o n "   v a l u e = " P a g e "   g r o u p = " P o s i t i o n "   g r o u p O r d e r = " - 1 "   i s G e n e r a t e d = " f a l s e " / >  
                 < p a r a m e t e r   i d = " b 9 1 7 2 d 8 2 - 9 8 4 8 - 4 7 9 b - 9 2 d 1 - 0 5 f e a 3 6 c d 5 0 b "   n a m e = " W r a p   t y p e "   t y p e = " I p h e l i o n . O u t l i n e . W o r d . R e n d e r e r s . W r a p T y p e ,   I p h e l i o n . O u t l i n e . W o r d ,   V e r s i o n = 1 . 8 . 5 . 3 0 , 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5 . 3 0 , 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5 . 3 0 , 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5 . 3 0 , 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5 . 3 0 , 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5 . 3 0 , 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5 . 3 0 , 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5 . 3 0 , 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5 . 3 0 , 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 E X E C < / 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 I O   ( E x e c u t i v e   O f f i c e )   C o n t e n t < / 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 0 0 0 0 0 0 0 1 < / 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 I n H o u s e   ( E I H )   T e a m < / 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 5 1 8 5 8 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 5 1 8 5 8 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 p u r p l e < / 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 2 2 2 9 5 7 8 4 4 < / 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p r i n t H i d d e n T e x t = " f a l s e "   d e f a u l t C o p i e s = " 1 "   o r d e r = " 1 " 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p r i n t H i d d e n T e x t = " f a l s e "   d e f a u l t C o p i e s = " 1 "   o r d e r = " 2 " 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 C L O U D _ U K ! 2 2 2 9 5 7 8 4 4 . 1 < / d o c u m e n t i d >  
     < s e n d e r i d > 5 1 8 5 8 < / s e n d e r i d >  
     < s e n d e r e m a i l > L I N D S Y M A T T H E W S @ E V E R S H E D S - S U T H E R L A N D . C O M < / s e n d e r e m a i l >  
     < l a s t m o d i f i e d > 2 0 2 4 - 0 1 - 1 9 T 1 3 : 3 0 : 0 0 . 0 0 0 0 0 0 0 + 0 0 : 0 0 < / l a s t m o d i f i e d >  
     < d a t a b a s e > C L O U D _ U K < / d a t a b a s e >  
 < / p r o p e r t i e s > 
</file>

<file path=customXml/itemProps1.xml><?xml version="1.0" encoding="utf-8"?>
<ds:datastoreItem xmlns:ds="http://schemas.openxmlformats.org/officeDocument/2006/customXml" ds:itemID="{9A93638D-EB13-44F7-B5BD-FBE78DA03B4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3.xml><?xml version="1.0" encoding="utf-8"?>
<ds:datastoreItem xmlns:ds="http://schemas.openxmlformats.org/officeDocument/2006/customXml" ds:itemID="{DA7D6FCE-E8DE-4AFA-A83B-AE0A772D2BD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973</Words>
  <Characters>5179</Characters>
  <Application>Microsoft Office Word</Application>
  <DocSecurity>0</DocSecurity>
  <Lines>90</Lines>
  <Paragraphs>41</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2024-03-13T14:19:00Z</dcterms:created>
  <dcterms:modified xsi:type="dcterms:W3CDTF">2024-03-13T14:19:00Z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#222957844v1&lt;CLOUD_UK&gt; - Employer brand - Job description - purple</vt:lpwstr>
  </property>
  <property fmtid="{D5CDD505-2E9C-101B-9397-08002B2CF9AE}" pid="3" name="iMDocLibrary">
    <vt:lpwstr>CLOUD_UK</vt:lpwstr>
  </property>
  <property fmtid="{D5CDD505-2E9C-101B-9397-08002B2CF9AE}" pid="4" name="iMDocNumber">
    <vt:lpwstr>222957844</vt:lpwstr>
  </property>
  <property fmtid="{D5CDD505-2E9C-101B-9397-08002B2CF9AE}" pid="5" name="iMDocVersion">
    <vt:lpwstr>1</vt:lpwstr>
  </property>
  <property fmtid="{D5CDD505-2E9C-101B-9397-08002B2CF9AE}" pid="6" name="iMDocID">
    <vt:lpwstr>CLOUD_UK\222957844\1</vt:lpwstr>
  </property>
</Properties>
</file>