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C9C" w:rsidRDefault="00BF6DBA" w:rsidP="00174C9C">
      <w:pPr>
        <w:spacing w:before="100" w:beforeAutospacing="1" w:after="100" w:afterAutospacing="1"/>
      </w:pPr>
      <w:r>
        <w:rPr>
          <w:rFonts w:ascii="Verdana" w:hAnsi="Verdana"/>
          <w:b/>
          <w:bCs/>
          <w:sz w:val="20"/>
          <w:szCs w:val="20"/>
          <w:lang w:eastAsia="en-GB"/>
        </w:rPr>
        <w:t xml:space="preserve">In-House Counsel </w:t>
      </w:r>
      <w:r w:rsidR="00174C9C">
        <w:rPr>
          <w:rFonts w:ascii="Verdana" w:hAnsi="Verdana"/>
          <w:b/>
          <w:bCs/>
          <w:sz w:val="20"/>
          <w:szCs w:val="20"/>
          <w:lang w:eastAsia="en-GB"/>
        </w:rPr>
        <w:t>(Legal &amp; Regulatory Compliance)</w:t>
      </w:r>
    </w:p>
    <w:p w:rsidR="00174C9C" w:rsidRDefault="00174C9C" w:rsidP="00174C9C">
      <w:pPr>
        <w:spacing w:before="100" w:beforeAutospacing="1" w:after="100" w:afterAutospacing="1"/>
      </w:pPr>
      <w:r>
        <w:rPr>
          <w:rFonts w:ascii="Verdana" w:hAnsi="Verdana"/>
          <w:b/>
          <w:bCs/>
          <w:sz w:val="20"/>
          <w:szCs w:val="20"/>
          <w:lang w:eastAsia="en-GB"/>
        </w:rPr>
        <w:t>Practice group/</w:t>
      </w:r>
      <w:r w:rsidR="00BF6DBA">
        <w:rPr>
          <w:rFonts w:ascii="Verdana" w:hAnsi="Verdana"/>
          <w:b/>
          <w:bCs/>
          <w:sz w:val="20"/>
          <w:szCs w:val="20"/>
          <w:lang w:eastAsia="en-GB"/>
        </w:rPr>
        <w:t>International</w:t>
      </w:r>
      <w:r w:rsidR="00D54022">
        <w:rPr>
          <w:rFonts w:ascii="Verdana" w:hAnsi="Verdana"/>
          <w:b/>
          <w:bCs/>
          <w:sz w:val="20"/>
          <w:szCs w:val="20"/>
          <w:lang w:eastAsia="en-GB"/>
        </w:rPr>
        <w:t xml:space="preserve"> </w:t>
      </w:r>
      <w:r>
        <w:rPr>
          <w:rFonts w:ascii="Verdana" w:hAnsi="Verdana"/>
          <w:b/>
          <w:bCs/>
          <w:sz w:val="20"/>
          <w:szCs w:val="20"/>
          <w:lang w:eastAsia="en-GB"/>
        </w:rPr>
        <w:t xml:space="preserve">Operations team: </w:t>
      </w:r>
      <w:r w:rsidR="00BF6DBA">
        <w:rPr>
          <w:rFonts w:ascii="Verdana" w:hAnsi="Verdana"/>
          <w:sz w:val="20"/>
          <w:szCs w:val="20"/>
          <w:lang w:eastAsia="en-GB"/>
        </w:rPr>
        <w:t>Risk &amp; Compliance</w:t>
      </w:r>
    </w:p>
    <w:p w:rsidR="00174C9C" w:rsidRDefault="00174C9C" w:rsidP="00174C9C">
      <w:pPr>
        <w:spacing w:before="100" w:beforeAutospacing="1" w:after="100" w:afterAutospacing="1"/>
      </w:pPr>
      <w:r>
        <w:rPr>
          <w:rFonts w:ascii="Verdana" w:hAnsi="Verdana"/>
          <w:b/>
          <w:bCs/>
          <w:sz w:val="20"/>
          <w:szCs w:val="20"/>
          <w:lang w:eastAsia="en-GB"/>
        </w:rPr>
        <w:t xml:space="preserve">Type of Vacancy: </w:t>
      </w:r>
      <w:r>
        <w:rPr>
          <w:rFonts w:ascii="Verdana" w:hAnsi="Verdana"/>
          <w:sz w:val="20"/>
          <w:szCs w:val="20"/>
          <w:lang w:eastAsia="en-GB"/>
        </w:rPr>
        <w:t xml:space="preserve">Permanent </w:t>
      </w:r>
    </w:p>
    <w:p w:rsidR="00174C9C" w:rsidRDefault="00174C9C" w:rsidP="00174C9C">
      <w:pPr>
        <w:spacing w:before="100" w:beforeAutospacing="1" w:after="100" w:afterAutospacing="1"/>
      </w:pPr>
      <w:r>
        <w:rPr>
          <w:rFonts w:ascii="Verdana" w:hAnsi="Verdana"/>
          <w:b/>
          <w:bCs/>
          <w:sz w:val="20"/>
          <w:szCs w:val="20"/>
          <w:lang w:eastAsia="en-GB"/>
        </w:rPr>
        <w:t xml:space="preserve">Full time/Part time: </w:t>
      </w:r>
      <w:r>
        <w:rPr>
          <w:rFonts w:ascii="Verdana" w:hAnsi="Verdana"/>
          <w:sz w:val="20"/>
          <w:szCs w:val="20"/>
          <w:lang w:eastAsia="en-GB"/>
        </w:rPr>
        <w:t>Full-Time (Part-Time considered)</w:t>
      </w:r>
    </w:p>
    <w:p w:rsidR="00174C9C" w:rsidRDefault="00132549" w:rsidP="00174C9C">
      <w:pPr>
        <w:spacing w:before="100" w:beforeAutospacing="1" w:after="100" w:afterAutospacing="1"/>
      </w:pPr>
      <w:r>
        <w:rPr>
          <w:rFonts w:ascii="Verdana" w:hAnsi="Verdana"/>
          <w:b/>
          <w:bCs/>
          <w:sz w:val="20"/>
          <w:szCs w:val="20"/>
          <w:lang w:eastAsia="en-GB"/>
        </w:rPr>
        <w:t>PQE: 2 – 10 years</w:t>
      </w:r>
    </w:p>
    <w:p w:rsidR="00174C9C" w:rsidRDefault="00174C9C" w:rsidP="00174C9C">
      <w:pPr>
        <w:spacing w:before="100" w:beforeAutospacing="1" w:after="100" w:afterAutospacing="1"/>
      </w:pPr>
      <w:r>
        <w:rPr>
          <w:rFonts w:ascii="Verdana" w:hAnsi="Verdana"/>
          <w:b/>
          <w:bCs/>
          <w:sz w:val="20"/>
          <w:szCs w:val="20"/>
          <w:lang w:eastAsia="en-GB"/>
        </w:rPr>
        <w:t>Reports to:</w:t>
      </w:r>
      <w:r>
        <w:rPr>
          <w:rFonts w:ascii="Verdana" w:hAnsi="Verdana"/>
          <w:sz w:val="20"/>
          <w:szCs w:val="20"/>
          <w:lang w:eastAsia="en-GB"/>
        </w:rPr>
        <w:t xml:space="preserve"> Head of Legal &amp; Regulatory Compliance</w:t>
      </w:r>
    </w:p>
    <w:p w:rsidR="00174C9C" w:rsidRDefault="00174C9C" w:rsidP="00174C9C">
      <w:pPr>
        <w:spacing w:before="100" w:beforeAutospacing="1" w:after="100" w:afterAutospacing="1"/>
      </w:pPr>
      <w:r>
        <w:rPr>
          <w:rFonts w:ascii="Verdana" w:hAnsi="Verdana"/>
          <w:b/>
          <w:bCs/>
          <w:sz w:val="20"/>
          <w:szCs w:val="20"/>
          <w:lang w:eastAsia="en-GB"/>
        </w:rPr>
        <w:t>About Eversheds Sutherland</w:t>
      </w:r>
    </w:p>
    <w:p w:rsidR="00174C9C" w:rsidRDefault="00174C9C" w:rsidP="00174C9C">
      <w:pPr>
        <w:spacing w:before="100" w:beforeAutospacing="1" w:after="100" w:afterAutospacing="1"/>
      </w:pPr>
      <w:r>
        <w:rPr>
          <w:rFonts w:ascii="Verdana" w:hAnsi="Verdana"/>
          <w:sz w:val="20"/>
          <w:szCs w:val="20"/>
          <w:lang w:eastAsia="en-GB"/>
        </w:rPr>
        <w:t>Eversheds Sutherland is not your average law firm and we're not looking for average people. We do things differently - in the way we treat our people and the service we provide. That's how we've become one of the largest law firms in the world and a great place to work and develop your career. Recognised as the leading innovators in the legal sector, we are a firm that understands what clients need today and what they will need tomorrow. We focus on creative and cost-effective solutions for our clients. It is an approach that makes Eversheds Sutherland a distinctive and innovative force in the legal world.  </w:t>
      </w:r>
      <w:r>
        <w:rPr>
          <w:rFonts w:ascii="Verdana" w:hAnsi="Verdana"/>
          <w:sz w:val="20"/>
          <w:szCs w:val="20"/>
          <w:lang w:eastAsia="en-GB"/>
        </w:rPr>
        <w:br/>
        <w:t> </w:t>
      </w:r>
      <w:r>
        <w:rPr>
          <w:rFonts w:ascii="Verdana" w:hAnsi="Verdana"/>
          <w:sz w:val="20"/>
          <w:szCs w:val="20"/>
          <w:lang w:eastAsia="en-GB"/>
        </w:rPr>
        <w:br/>
        <w:t>The Risk Team consists of the firm’s in-house counsel team headed by the General Counsel working with lawyers and other colleagues around the business to develop and implement effective policies and procedures and ensure compliance with new legislative and regulatory requirements. The Risk Team also manages the firm’s insurance, claims and in-house legal matters, and oversees other issues affecting the firm’s risk profile and reputation. The Risk Team is successfully creating a robust framework for managing risk across all parts of our business, which continues to expand internationally.  </w:t>
      </w:r>
    </w:p>
    <w:p w:rsidR="00174C9C" w:rsidRDefault="00174C9C" w:rsidP="00174C9C">
      <w:pPr>
        <w:spacing w:before="100" w:beforeAutospacing="1" w:after="240"/>
      </w:pPr>
      <w:r>
        <w:rPr>
          <w:rFonts w:ascii="Verdana" w:hAnsi="Verdana"/>
          <w:sz w:val="20"/>
          <w:szCs w:val="20"/>
          <w:lang w:eastAsia="en-GB"/>
        </w:rPr>
        <w:t>As part of the Legal and Regulatory Compliance Team within Risk, this role will involve assisting the team in the development and roll-out of risk and compliance initiatives across all of Eversheds Sutherland’s offices, as well as assisting on a wide range of day-to-day risk and compliance related matters that arise in a firm like Eversheds Sutherland.  </w:t>
      </w:r>
    </w:p>
    <w:p w:rsidR="00174C9C" w:rsidRDefault="00174C9C" w:rsidP="00174C9C">
      <w:pPr>
        <w:spacing w:before="100" w:beforeAutospacing="1" w:after="100" w:afterAutospacing="1"/>
      </w:pPr>
      <w:r>
        <w:rPr>
          <w:rFonts w:ascii="Verdana" w:hAnsi="Verdana"/>
          <w:b/>
          <w:bCs/>
          <w:sz w:val="20"/>
          <w:szCs w:val="20"/>
          <w:lang w:eastAsia="en-GB"/>
        </w:rPr>
        <w:t>Key responsibilities:</w:t>
      </w:r>
    </w:p>
    <w:p w:rsidR="00174C9C" w:rsidRDefault="00174C9C" w:rsidP="00174C9C">
      <w:pPr>
        <w:pStyle w:val="ListParagraph"/>
        <w:numPr>
          <w:ilvl w:val="0"/>
          <w:numId w:val="20"/>
        </w:numPr>
        <w:spacing w:before="100" w:beforeAutospacing="1" w:after="100" w:afterAutospacing="1"/>
      </w:pPr>
      <w:r w:rsidRPr="00174C9C">
        <w:rPr>
          <w:rFonts w:ascii="Verdana" w:hAnsi="Verdana"/>
          <w:sz w:val="20"/>
          <w:szCs w:val="20"/>
          <w:lang w:eastAsia="en-GB"/>
        </w:rPr>
        <w:t>Working in the Legal and Regulatory Compliance Team within Risk to ensure that all of the firm’s legal and regulatory obligations are met and high standards are maintained across the business</w:t>
      </w:r>
    </w:p>
    <w:p w:rsidR="00174C9C" w:rsidRDefault="00BF6DBA" w:rsidP="00174C9C">
      <w:pPr>
        <w:pStyle w:val="ListParagraph"/>
        <w:numPr>
          <w:ilvl w:val="0"/>
          <w:numId w:val="20"/>
        </w:numPr>
        <w:spacing w:before="100" w:beforeAutospacing="1" w:after="100" w:afterAutospacing="1"/>
      </w:pPr>
      <w:r>
        <w:rPr>
          <w:rFonts w:ascii="Verdana" w:hAnsi="Verdana"/>
          <w:sz w:val="20"/>
          <w:szCs w:val="20"/>
          <w:lang w:eastAsia="en-GB"/>
        </w:rPr>
        <w:t>Advising</w:t>
      </w:r>
      <w:r w:rsidR="00174C9C" w:rsidRPr="00174C9C">
        <w:rPr>
          <w:rFonts w:ascii="Verdana" w:hAnsi="Verdana"/>
          <w:sz w:val="20"/>
          <w:szCs w:val="20"/>
          <w:lang w:eastAsia="en-GB"/>
        </w:rPr>
        <w:t xml:space="preserve"> on various risk and compliance issues, including Solicitors Regulatory Authority (“SRA”) and Financial Conduct Authority (“FCA”) regulatory compliance, </w:t>
      </w:r>
      <w:r w:rsidR="00FA50BB">
        <w:rPr>
          <w:rFonts w:ascii="Verdana" w:hAnsi="Verdana"/>
          <w:sz w:val="20"/>
          <w:szCs w:val="20"/>
          <w:lang w:eastAsia="en-GB"/>
        </w:rPr>
        <w:t xml:space="preserve">professional ethics, </w:t>
      </w:r>
      <w:r w:rsidR="00174C9C" w:rsidRPr="00174C9C">
        <w:rPr>
          <w:rFonts w:ascii="Verdana" w:hAnsi="Verdana"/>
          <w:sz w:val="20"/>
          <w:szCs w:val="20"/>
          <w:lang w:eastAsia="en-GB"/>
        </w:rPr>
        <w:t>data protection, business continuity, quality manageme</w:t>
      </w:r>
      <w:r w:rsidR="00FA50BB">
        <w:rPr>
          <w:rFonts w:ascii="Verdana" w:hAnsi="Verdana"/>
          <w:sz w:val="20"/>
          <w:szCs w:val="20"/>
          <w:lang w:eastAsia="en-GB"/>
        </w:rPr>
        <w:t>nt and</w:t>
      </w:r>
      <w:r w:rsidR="00174C9C" w:rsidRPr="00174C9C">
        <w:rPr>
          <w:rFonts w:ascii="Verdana" w:hAnsi="Verdana"/>
          <w:sz w:val="20"/>
          <w:szCs w:val="20"/>
          <w:lang w:eastAsia="en-GB"/>
        </w:rPr>
        <w:t xml:space="preserve"> complaints</w:t>
      </w:r>
    </w:p>
    <w:p w:rsidR="00174C9C" w:rsidRDefault="00BF6DBA" w:rsidP="00174C9C">
      <w:pPr>
        <w:pStyle w:val="ListParagraph"/>
        <w:numPr>
          <w:ilvl w:val="0"/>
          <w:numId w:val="20"/>
        </w:numPr>
        <w:spacing w:before="100" w:beforeAutospacing="1" w:after="100" w:afterAutospacing="1"/>
      </w:pPr>
      <w:r>
        <w:rPr>
          <w:rFonts w:ascii="Verdana" w:hAnsi="Verdana"/>
          <w:sz w:val="20"/>
          <w:szCs w:val="20"/>
          <w:lang w:eastAsia="en-GB"/>
        </w:rPr>
        <w:t>D</w:t>
      </w:r>
      <w:r w:rsidR="00FA50BB">
        <w:rPr>
          <w:rFonts w:ascii="Verdana" w:hAnsi="Verdana"/>
          <w:sz w:val="20"/>
          <w:szCs w:val="20"/>
          <w:lang w:eastAsia="en-GB"/>
        </w:rPr>
        <w:t xml:space="preserve">ealing </w:t>
      </w:r>
      <w:r w:rsidR="00174C9C" w:rsidRPr="00174C9C">
        <w:rPr>
          <w:rFonts w:ascii="Verdana" w:hAnsi="Verdana"/>
          <w:sz w:val="20"/>
          <w:szCs w:val="20"/>
          <w:lang w:eastAsia="en-GB"/>
        </w:rPr>
        <w:t>with data protection issues including data subject right requests, data privacy impact assessments and data breaches</w:t>
      </w:r>
    </w:p>
    <w:p w:rsidR="00132549" w:rsidRPr="00132549" w:rsidRDefault="00BF6DBA" w:rsidP="00132549">
      <w:pPr>
        <w:pStyle w:val="ListParagraph"/>
        <w:numPr>
          <w:ilvl w:val="0"/>
          <w:numId w:val="20"/>
        </w:numPr>
        <w:spacing w:before="100" w:beforeAutospacing="1" w:after="100" w:afterAutospacing="1"/>
      </w:pPr>
      <w:r>
        <w:rPr>
          <w:rFonts w:ascii="Verdana" w:hAnsi="Verdana"/>
          <w:sz w:val="20"/>
          <w:szCs w:val="20"/>
          <w:lang w:eastAsia="en-GB"/>
        </w:rPr>
        <w:t>R</w:t>
      </w:r>
      <w:r w:rsidR="00174C9C" w:rsidRPr="00174C9C">
        <w:rPr>
          <w:rFonts w:ascii="Verdana" w:hAnsi="Verdana"/>
          <w:sz w:val="20"/>
          <w:szCs w:val="20"/>
          <w:lang w:eastAsia="en-GB"/>
        </w:rPr>
        <w:t>esponding to day to day enquiries from the firm, clients and other third parties on confidentiality, data protection</w:t>
      </w:r>
      <w:r w:rsidR="00FA50BB">
        <w:rPr>
          <w:rFonts w:ascii="Verdana" w:hAnsi="Verdana"/>
          <w:sz w:val="20"/>
          <w:szCs w:val="20"/>
          <w:lang w:eastAsia="en-GB"/>
        </w:rPr>
        <w:t>,</w:t>
      </w:r>
      <w:r w:rsidR="00174C9C" w:rsidRPr="00174C9C">
        <w:rPr>
          <w:rFonts w:ascii="Verdana" w:hAnsi="Verdana"/>
          <w:sz w:val="20"/>
          <w:szCs w:val="20"/>
          <w:lang w:eastAsia="en-GB"/>
        </w:rPr>
        <w:t xml:space="preserve"> information security</w:t>
      </w:r>
      <w:r w:rsidR="00FA50BB">
        <w:rPr>
          <w:rFonts w:ascii="Verdana" w:hAnsi="Verdana"/>
          <w:sz w:val="20"/>
          <w:szCs w:val="20"/>
          <w:lang w:eastAsia="en-GB"/>
        </w:rPr>
        <w:t>,</w:t>
      </w:r>
      <w:r>
        <w:rPr>
          <w:rFonts w:ascii="Verdana" w:hAnsi="Verdana"/>
          <w:sz w:val="20"/>
          <w:szCs w:val="20"/>
          <w:lang w:eastAsia="en-GB"/>
        </w:rPr>
        <w:t xml:space="preserve"> cybercrime,</w:t>
      </w:r>
      <w:r w:rsidR="00FA50BB">
        <w:rPr>
          <w:rFonts w:ascii="Verdana" w:hAnsi="Verdana"/>
          <w:sz w:val="20"/>
          <w:szCs w:val="20"/>
          <w:lang w:eastAsia="en-GB"/>
        </w:rPr>
        <w:t xml:space="preserve"> professional ethics and regulatory compliance</w:t>
      </w:r>
      <w:bookmarkStart w:id="0" w:name="_GoBack"/>
      <w:bookmarkEnd w:id="0"/>
    </w:p>
    <w:p w:rsidR="00174C9C" w:rsidRDefault="00BF6DBA" w:rsidP="00174C9C">
      <w:pPr>
        <w:pStyle w:val="ListParagraph"/>
        <w:numPr>
          <w:ilvl w:val="0"/>
          <w:numId w:val="20"/>
        </w:numPr>
        <w:spacing w:before="100" w:beforeAutospacing="1" w:after="100" w:afterAutospacing="1"/>
      </w:pPr>
      <w:r>
        <w:rPr>
          <w:rFonts w:ascii="Verdana" w:hAnsi="Verdana"/>
          <w:sz w:val="20"/>
          <w:szCs w:val="20"/>
          <w:lang w:eastAsia="en-GB"/>
        </w:rPr>
        <w:t>Contributing and managing</w:t>
      </w:r>
      <w:r w:rsidR="00174C9C" w:rsidRPr="00174C9C">
        <w:rPr>
          <w:rFonts w:ascii="Verdana" w:hAnsi="Verdana"/>
          <w:sz w:val="20"/>
          <w:szCs w:val="20"/>
          <w:lang w:eastAsia="en-GB"/>
        </w:rPr>
        <w:t xml:space="preserve"> the ongoing development and roll-out of risk and compliance training to the wider business</w:t>
      </w:r>
    </w:p>
    <w:p w:rsidR="00174C9C" w:rsidRDefault="00BF6DBA" w:rsidP="00174C9C">
      <w:pPr>
        <w:pStyle w:val="ListParagraph"/>
        <w:numPr>
          <w:ilvl w:val="0"/>
          <w:numId w:val="20"/>
        </w:numPr>
        <w:spacing w:before="100" w:beforeAutospacing="1" w:after="100" w:afterAutospacing="1"/>
      </w:pPr>
      <w:r>
        <w:rPr>
          <w:rFonts w:ascii="Verdana" w:hAnsi="Verdana"/>
          <w:sz w:val="20"/>
          <w:szCs w:val="20"/>
          <w:lang w:eastAsia="en-GB"/>
        </w:rPr>
        <w:lastRenderedPageBreak/>
        <w:t>R</w:t>
      </w:r>
      <w:r w:rsidR="00174C9C" w:rsidRPr="00174C9C">
        <w:rPr>
          <w:rFonts w:ascii="Verdana" w:hAnsi="Verdana"/>
          <w:sz w:val="20"/>
          <w:szCs w:val="20"/>
          <w:lang w:eastAsia="en-GB"/>
        </w:rPr>
        <w:t>eview</w:t>
      </w:r>
      <w:r>
        <w:rPr>
          <w:rFonts w:ascii="Verdana" w:hAnsi="Verdana"/>
          <w:sz w:val="20"/>
          <w:szCs w:val="20"/>
          <w:lang w:eastAsia="en-GB"/>
        </w:rPr>
        <w:t>ing/updating</w:t>
      </w:r>
      <w:r w:rsidR="00174C9C" w:rsidRPr="00174C9C">
        <w:rPr>
          <w:rFonts w:ascii="Verdana" w:hAnsi="Verdana"/>
          <w:sz w:val="20"/>
          <w:szCs w:val="20"/>
          <w:lang w:eastAsia="en-GB"/>
        </w:rPr>
        <w:t xml:space="preserve"> the firm’s policies</w:t>
      </w:r>
      <w:r>
        <w:rPr>
          <w:rFonts w:ascii="Verdana" w:hAnsi="Verdana"/>
          <w:sz w:val="20"/>
          <w:szCs w:val="20"/>
          <w:lang w:eastAsia="en-GB"/>
        </w:rPr>
        <w:t xml:space="preserve"> and f</w:t>
      </w:r>
      <w:r w:rsidR="00174C9C" w:rsidRPr="00174C9C">
        <w:rPr>
          <w:rFonts w:ascii="Verdana" w:hAnsi="Verdana"/>
          <w:sz w:val="20"/>
          <w:szCs w:val="20"/>
          <w:lang w:eastAsia="en-GB"/>
        </w:rPr>
        <w:t>acilitat</w:t>
      </w:r>
      <w:r>
        <w:rPr>
          <w:rFonts w:ascii="Verdana" w:hAnsi="Verdana"/>
          <w:sz w:val="20"/>
          <w:szCs w:val="20"/>
          <w:lang w:eastAsia="en-GB"/>
        </w:rPr>
        <w:t>ing</w:t>
      </w:r>
      <w:r w:rsidR="00174C9C" w:rsidRPr="00174C9C">
        <w:rPr>
          <w:rFonts w:ascii="Verdana" w:hAnsi="Verdana"/>
          <w:sz w:val="20"/>
          <w:szCs w:val="20"/>
          <w:lang w:eastAsia="en-GB"/>
        </w:rPr>
        <w:t xml:space="preserve"> the development of new policies and guidance notes where necessary</w:t>
      </w:r>
      <w:r>
        <w:rPr>
          <w:rFonts w:ascii="Verdana" w:hAnsi="Verdana"/>
          <w:sz w:val="20"/>
          <w:szCs w:val="20"/>
          <w:lang w:eastAsia="en-GB"/>
        </w:rPr>
        <w:t>, including the in</w:t>
      </w:r>
      <w:r w:rsidR="006234EA">
        <w:rPr>
          <w:rFonts w:ascii="Verdana" w:hAnsi="Verdana"/>
          <w:sz w:val="20"/>
          <w:szCs w:val="20"/>
          <w:lang w:eastAsia="en-GB"/>
        </w:rPr>
        <w:t>ternationalisation of UK focused policies</w:t>
      </w:r>
    </w:p>
    <w:p w:rsidR="00174C9C" w:rsidRDefault="00BF6DBA" w:rsidP="00174C9C">
      <w:pPr>
        <w:pStyle w:val="ListParagraph"/>
        <w:numPr>
          <w:ilvl w:val="0"/>
          <w:numId w:val="20"/>
        </w:numPr>
        <w:spacing w:before="100" w:beforeAutospacing="1" w:after="100" w:afterAutospacing="1"/>
      </w:pPr>
      <w:r>
        <w:rPr>
          <w:rFonts w:ascii="Verdana" w:hAnsi="Verdana"/>
          <w:sz w:val="20"/>
          <w:szCs w:val="20"/>
          <w:lang w:eastAsia="en-GB"/>
        </w:rPr>
        <w:t>Working with</w:t>
      </w:r>
      <w:r w:rsidR="00174C9C" w:rsidRPr="00174C9C">
        <w:rPr>
          <w:rFonts w:ascii="Verdana" w:hAnsi="Verdana"/>
          <w:sz w:val="20"/>
          <w:szCs w:val="20"/>
          <w:lang w:eastAsia="en-GB"/>
        </w:rPr>
        <w:t xml:space="preserve"> </w:t>
      </w:r>
      <w:r w:rsidR="00132549">
        <w:rPr>
          <w:rFonts w:ascii="Verdana" w:hAnsi="Verdana"/>
          <w:sz w:val="20"/>
          <w:szCs w:val="20"/>
          <w:lang w:eastAsia="en-GB"/>
        </w:rPr>
        <w:t xml:space="preserve">the Head of Risk and other </w:t>
      </w:r>
      <w:r w:rsidR="00174C9C" w:rsidRPr="00174C9C">
        <w:rPr>
          <w:rFonts w:ascii="Verdana" w:hAnsi="Verdana"/>
          <w:sz w:val="20"/>
          <w:szCs w:val="20"/>
          <w:lang w:eastAsia="en-GB"/>
        </w:rPr>
        <w:t>colleagues on projects to manage risk across the firm’s network of offices (UK/International)</w:t>
      </w:r>
    </w:p>
    <w:p w:rsidR="00174C9C" w:rsidRDefault="00174C9C" w:rsidP="00174C9C">
      <w:pPr>
        <w:pStyle w:val="ListParagraph"/>
        <w:numPr>
          <w:ilvl w:val="0"/>
          <w:numId w:val="20"/>
        </w:numPr>
        <w:spacing w:before="100" w:beforeAutospacing="1" w:after="100" w:afterAutospacing="1"/>
      </w:pPr>
      <w:r w:rsidRPr="00174C9C">
        <w:rPr>
          <w:rFonts w:ascii="Verdana" w:hAnsi="Verdana"/>
          <w:sz w:val="20"/>
          <w:szCs w:val="20"/>
          <w:lang w:eastAsia="en-GB"/>
        </w:rPr>
        <w:t>Actively participating in International Operations Team (“IO”) initiatives, working with colleagues across IO to ensure the needs of the business are met</w:t>
      </w:r>
    </w:p>
    <w:p w:rsidR="00174C9C" w:rsidRDefault="00174C9C" w:rsidP="00174C9C">
      <w:pPr>
        <w:pStyle w:val="ListParagraph"/>
        <w:numPr>
          <w:ilvl w:val="0"/>
          <w:numId w:val="20"/>
        </w:numPr>
        <w:spacing w:before="100" w:beforeAutospacing="1" w:after="100" w:afterAutospacing="1"/>
      </w:pPr>
      <w:r w:rsidRPr="00174C9C">
        <w:rPr>
          <w:rFonts w:ascii="Verdana" w:hAnsi="Verdana"/>
          <w:sz w:val="20"/>
          <w:szCs w:val="20"/>
          <w:lang w:eastAsia="en-GB"/>
        </w:rPr>
        <w:t xml:space="preserve">Researching and advising on local law and local regulatory requirements, in respect of the firm’s network of offices </w:t>
      </w:r>
    </w:p>
    <w:p w:rsidR="00174C9C" w:rsidRDefault="00174C9C" w:rsidP="00174C9C">
      <w:pPr>
        <w:pStyle w:val="ListParagraph"/>
        <w:numPr>
          <w:ilvl w:val="0"/>
          <w:numId w:val="20"/>
        </w:numPr>
        <w:spacing w:before="100" w:beforeAutospacing="1" w:after="100" w:afterAutospacing="1"/>
      </w:pPr>
      <w:r w:rsidRPr="00174C9C">
        <w:rPr>
          <w:rFonts w:ascii="Verdana" w:hAnsi="Verdana"/>
          <w:sz w:val="20"/>
          <w:szCs w:val="20"/>
          <w:lang w:eastAsia="en-GB"/>
        </w:rPr>
        <w:t>Assisting the intended growth plans for the firm</w:t>
      </w:r>
    </w:p>
    <w:p w:rsidR="00174C9C" w:rsidRDefault="00174C9C" w:rsidP="00174C9C">
      <w:pPr>
        <w:pStyle w:val="ListParagraph"/>
        <w:numPr>
          <w:ilvl w:val="0"/>
          <w:numId w:val="20"/>
        </w:numPr>
        <w:spacing w:before="100" w:beforeAutospacing="1" w:after="100" w:afterAutospacing="1"/>
      </w:pPr>
      <w:r w:rsidRPr="00174C9C">
        <w:rPr>
          <w:rFonts w:ascii="Verdana" w:hAnsi="Verdana"/>
          <w:sz w:val="20"/>
          <w:szCs w:val="20"/>
          <w:lang w:eastAsia="en-GB"/>
        </w:rPr>
        <w:t xml:space="preserve">Working with other members of the Risk and Compliance team and wider business as required to support in the delivery of the firm’s objectives </w:t>
      </w:r>
    </w:p>
    <w:p w:rsidR="00174C9C" w:rsidRDefault="00174C9C" w:rsidP="00174C9C">
      <w:pPr>
        <w:spacing w:before="100" w:beforeAutospacing="1" w:after="100" w:afterAutospacing="1"/>
      </w:pPr>
      <w:r>
        <w:rPr>
          <w:rFonts w:ascii="Verdana" w:hAnsi="Verdana"/>
          <w:b/>
          <w:bCs/>
          <w:sz w:val="20"/>
          <w:szCs w:val="20"/>
          <w:lang w:eastAsia="en-GB"/>
        </w:rPr>
        <w:t>Skills and experience:</w:t>
      </w:r>
    </w:p>
    <w:p w:rsidR="00D54022" w:rsidRPr="00D54022" w:rsidRDefault="00D54022" w:rsidP="00174C9C">
      <w:pPr>
        <w:pStyle w:val="ListParagraph"/>
        <w:numPr>
          <w:ilvl w:val="0"/>
          <w:numId w:val="21"/>
        </w:numPr>
        <w:spacing w:before="100" w:beforeAutospacing="1" w:after="100" w:afterAutospacing="1"/>
      </w:pPr>
      <w:r>
        <w:rPr>
          <w:rFonts w:ascii="Verdana" w:hAnsi="Verdana"/>
          <w:sz w:val="20"/>
          <w:szCs w:val="20"/>
          <w:lang w:eastAsia="en-GB"/>
        </w:rPr>
        <w:t>Qualified solicitor</w:t>
      </w:r>
    </w:p>
    <w:p w:rsidR="00174C9C" w:rsidRDefault="00486752" w:rsidP="00174C9C">
      <w:pPr>
        <w:pStyle w:val="ListParagraph"/>
        <w:numPr>
          <w:ilvl w:val="0"/>
          <w:numId w:val="21"/>
        </w:numPr>
        <w:spacing w:before="100" w:beforeAutospacing="1" w:after="100" w:afterAutospacing="1"/>
      </w:pPr>
      <w:r>
        <w:rPr>
          <w:rFonts w:ascii="Verdana" w:hAnsi="Verdana"/>
          <w:sz w:val="20"/>
          <w:szCs w:val="20"/>
          <w:lang w:eastAsia="en-GB"/>
        </w:rPr>
        <w:t>Good</w:t>
      </w:r>
      <w:r w:rsidR="00174C9C" w:rsidRPr="00174C9C">
        <w:rPr>
          <w:rFonts w:ascii="Verdana" w:hAnsi="Verdana"/>
          <w:sz w:val="20"/>
          <w:szCs w:val="20"/>
          <w:lang w:eastAsia="en-GB"/>
        </w:rPr>
        <w:t xml:space="preserve"> communication skills, both written and verbal, and the ability to deliver sensitive messages tactfully when required</w:t>
      </w:r>
    </w:p>
    <w:p w:rsidR="00174C9C" w:rsidRDefault="00486752" w:rsidP="00174C9C">
      <w:pPr>
        <w:pStyle w:val="ListParagraph"/>
        <w:numPr>
          <w:ilvl w:val="0"/>
          <w:numId w:val="21"/>
        </w:numPr>
        <w:spacing w:before="100" w:beforeAutospacing="1" w:after="100" w:afterAutospacing="1"/>
      </w:pPr>
      <w:r>
        <w:rPr>
          <w:rFonts w:ascii="Verdana" w:hAnsi="Verdana"/>
          <w:sz w:val="20"/>
          <w:szCs w:val="20"/>
          <w:lang w:eastAsia="en-GB"/>
        </w:rPr>
        <w:t>Good</w:t>
      </w:r>
      <w:r w:rsidR="00174C9C" w:rsidRPr="00174C9C">
        <w:rPr>
          <w:rFonts w:ascii="Verdana" w:hAnsi="Verdana"/>
          <w:sz w:val="20"/>
          <w:szCs w:val="20"/>
          <w:lang w:eastAsia="en-GB"/>
        </w:rPr>
        <w:t xml:space="preserve"> negotiation skills</w:t>
      </w:r>
    </w:p>
    <w:p w:rsidR="00174C9C" w:rsidRDefault="00486752" w:rsidP="00174C9C">
      <w:pPr>
        <w:pStyle w:val="ListParagraph"/>
        <w:numPr>
          <w:ilvl w:val="0"/>
          <w:numId w:val="21"/>
        </w:numPr>
        <w:spacing w:before="100" w:beforeAutospacing="1" w:after="100" w:afterAutospacing="1"/>
      </w:pPr>
      <w:r>
        <w:rPr>
          <w:rFonts w:ascii="Verdana" w:hAnsi="Verdana"/>
          <w:sz w:val="20"/>
          <w:szCs w:val="20"/>
          <w:lang w:eastAsia="en-GB"/>
        </w:rPr>
        <w:t>Strong c</w:t>
      </w:r>
      <w:r w:rsidR="00174C9C" w:rsidRPr="00174C9C">
        <w:rPr>
          <w:rFonts w:ascii="Verdana" w:hAnsi="Verdana"/>
          <w:sz w:val="20"/>
          <w:szCs w:val="20"/>
          <w:lang w:eastAsia="en-GB"/>
        </w:rPr>
        <w:t xml:space="preserve">ommercial and financial awareness </w:t>
      </w:r>
    </w:p>
    <w:p w:rsidR="00174C9C" w:rsidRDefault="00174C9C" w:rsidP="00174C9C">
      <w:pPr>
        <w:pStyle w:val="ListParagraph"/>
        <w:numPr>
          <w:ilvl w:val="0"/>
          <w:numId w:val="21"/>
        </w:numPr>
        <w:spacing w:before="100" w:beforeAutospacing="1" w:after="100" w:afterAutospacing="1"/>
      </w:pPr>
      <w:r w:rsidRPr="00174C9C">
        <w:rPr>
          <w:rFonts w:ascii="Verdana" w:hAnsi="Verdana"/>
          <w:sz w:val="20"/>
          <w:szCs w:val="20"/>
          <w:lang w:eastAsia="en-GB"/>
        </w:rPr>
        <w:t>Adopts a pragmatic and innovative approach to meeting client/business needs </w:t>
      </w:r>
    </w:p>
    <w:p w:rsidR="00174C9C" w:rsidRDefault="00174C9C" w:rsidP="00174C9C">
      <w:pPr>
        <w:pStyle w:val="ListParagraph"/>
        <w:numPr>
          <w:ilvl w:val="0"/>
          <w:numId w:val="21"/>
        </w:numPr>
        <w:spacing w:before="100" w:beforeAutospacing="1" w:after="100" w:afterAutospacing="1"/>
      </w:pPr>
      <w:r w:rsidRPr="00174C9C">
        <w:rPr>
          <w:rFonts w:ascii="Verdana" w:hAnsi="Verdana"/>
          <w:sz w:val="20"/>
          <w:szCs w:val="20"/>
          <w:lang w:eastAsia="en-GB"/>
        </w:rPr>
        <w:t>A passion for risk and compliance matters</w:t>
      </w:r>
    </w:p>
    <w:p w:rsidR="00174C9C" w:rsidRDefault="00174C9C" w:rsidP="00174C9C">
      <w:pPr>
        <w:pStyle w:val="ListParagraph"/>
        <w:numPr>
          <w:ilvl w:val="0"/>
          <w:numId w:val="21"/>
        </w:numPr>
        <w:spacing w:before="100" w:beforeAutospacing="1" w:after="100" w:afterAutospacing="1"/>
      </w:pPr>
      <w:r w:rsidRPr="00174C9C">
        <w:rPr>
          <w:rFonts w:ascii="Verdana" w:hAnsi="Verdana"/>
          <w:sz w:val="20"/>
          <w:szCs w:val="20"/>
          <w:lang w:eastAsia="en-GB"/>
        </w:rPr>
        <w:t>Ability to think independently, contribute to projects and confidently engage with colleagues at all levels</w:t>
      </w:r>
    </w:p>
    <w:p w:rsidR="00174C9C" w:rsidRDefault="00174C9C" w:rsidP="00174C9C">
      <w:pPr>
        <w:pStyle w:val="ListParagraph"/>
        <w:numPr>
          <w:ilvl w:val="0"/>
          <w:numId w:val="21"/>
        </w:numPr>
        <w:spacing w:before="100" w:beforeAutospacing="1" w:after="100" w:afterAutospacing="1"/>
      </w:pPr>
      <w:r w:rsidRPr="00174C9C">
        <w:rPr>
          <w:rFonts w:ascii="Verdana" w:hAnsi="Verdana"/>
          <w:sz w:val="20"/>
          <w:szCs w:val="20"/>
          <w:lang w:eastAsia="en-GB"/>
        </w:rPr>
        <w:t>Attention to detail</w:t>
      </w:r>
    </w:p>
    <w:p w:rsidR="00174C9C" w:rsidRDefault="00174C9C" w:rsidP="00174C9C">
      <w:pPr>
        <w:pStyle w:val="ListParagraph"/>
        <w:numPr>
          <w:ilvl w:val="0"/>
          <w:numId w:val="21"/>
        </w:numPr>
        <w:spacing w:before="100" w:beforeAutospacing="1" w:after="100" w:afterAutospacing="1"/>
      </w:pPr>
      <w:r w:rsidRPr="00174C9C">
        <w:rPr>
          <w:rFonts w:ascii="Verdana" w:hAnsi="Verdana"/>
          <w:sz w:val="20"/>
          <w:szCs w:val="20"/>
          <w:lang w:eastAsia="en-GB"/>
        </w:rPr>
        <w:t>Strong organisational skills</w:t>
      </w:r>
    </w:p>
    <w:p w:rsidR="00174C9C" w:rsidRDefault="00174C9C" w:rsidP="00174C9C">
      <w:pPr>
        <w:pStyle w:val="ListParagraph"/>
        <w:numPr>
          <w:ilvl w:val="0"/>
          <w:numId w:val="21"/>
        </w:numPr>
        <w:spacing w:before="100" w:beforeAutospacing="1" w:after="100" w:afterAutospacing="1"/>
      </w:pPr>
      <w:r w:rsidRPr="00174C9C">
        <w:rPr>
          <w:rFonts w:ascii="Verdana" w:hAnsi="Verdana"/>
          <w:sz w:val="20"/>
          <w:szCs w:val="20"/>
          <w:lang w:eastAsia="en-GB"/>
        </w:rPr>
        <w:t>Excellent time management skills</w:t>
      </w:r>
    </w:p>
    <w:p w:rsidR="00174C9C" w:rsidRDefault="00174C9C" w:rsidP="00174C9C">
      <w:pPr>
        <w:pStyle w:val="ListParagraph"/>
        <w:numPr>
          <w:ilvl w:val="0"/>
          <w:numId w:val="21"/>
        </w:numPr>
        <w:spacing w:before="100" w:beforeAutospacing="1" w:after="100" w:afterAutospacing="1"/>
      </w:pPr>
      <w:r w:rsidRPr="00174C9C">
        <w:rPr>
          <w:rFonts w:ascii="Verdana" w:hAnsi="Verdana"/>
          <w:sz w:val="20"/>
          <w:szCs w:val="20"/>
          <w:lang w:eastAsia="en-GB"/>
        </w:rPr>
        <w:t>Enjoys working under pressure and meeting tight deadlines</w:t>
      </w:r>
    </w:p>
    <w:p w:rsidR="00174C9C" w:rsidRDefault="00174C9C" w:rsidP="00174C9C">
      <w:pPr>
        <w:pStyle w:val="ListParagraph"/>
        <w:numPr>
          <w:ilvl w:val="0"/>
          <w:numId w:val="21"/>
        </w:numPr>
        <w:spacing w:before="100" w:beforeAutospacing="1" w:after="100" w:afterAutospacing="1"/>
      </w:pPr>
      <w:r w:rsidRPr="00174C9C">
        <w:rPr>
          <w:rFonts w:ascii="Verdana" w:hAnsi="Verdana"/>
          <w:sz w:val="20"/>
          <w:szCs w:val="20"/>
          <w:lang w:eastAsia="en-GB"/>
        </w:rPr>
        <w:t>Excellent level of IT and systems literacy</w:t>
      </w:r>
    </w:p>
    <w:p w:rsidR="00174C9C" w:rsidRDefault="00174C9C" w:rsidP="00174C9C">
      <w:pPr>
        <w:spacing w:before="100" w:beforeAutospacing="1" w:after="100" w:afterAutospacing="1"/>
      </w:pPr>
      <w:r>
        <w:rPr>
          <w:rFonts w:ascii="Verdana" w:hAnsi="Verdana"/>
          <w:b/>
          <w:bCs/>
          <w:sz w:val="20"/>
          <w:szCs w:val="20"/>
          <w:lang w:eastAsia="en-GB"/>
        </w:rPr>
        <w:t>Key competencies:</w:t>
      </w:r>
    </w:p>
    <w:p w:rsidR="00174C9C" w:rsidRDefault="00174C9C" w:rsidP="00174C9C">
      <w:pPr>
        <w:pStyle w:val="ListParagraph"/>
        <w:numPr>
          <w:ilvl w:val="0"/>
          <w:numId w:val="22"/>
        </w:numPr>
        <w:spacing w:before="100" w:beforeAutospacing="1" w:after="100" w:afterAutospacing="1"/>
      </w:pPr>
      <w:r w:rsidRPr="00174C9C">
        <w:rPr>
          <w:rFonts w:ascii="Verdana" w:hAnsi="Verdana"/>
          <w:sz w:val="20"/>
          <w:szCs w:val="20"/>
          <w:lang w:eastAsia="en-GB"/>
        </w:rPr>
        <w:t xml:space="preserve">Ability to work in a team </w:t>
      </w:r>
    </w:p>
    <w:p w:rsidR="00174C9C" w:rsidRDefault="00174C9C" w:rsidP="00174C9C">
      <w:pPr>
        <w:pStyle w:val="ListParagraph"/>
        <w:numPr>
          <w:ilvl w:val="0"/>
          <w:numId w:val="22"/>
        </w:numPr>
        <w:spacing w:before="100" w:beforeAutospacing="1" w:after="100" w:afterAutospacing="1"/>
      </w:pPr>
      <w:r w:rsidRPr="00174C9C">
        <w:rPr>
          <w:rFonts w:ascii="Verdana" w:hAnsi="Verdana"/>
          <w:sz w:val="20"/>
          <w:szCs w:val="20"/>
          <w:lang w:eastAsia="en-GB"/>
        </w:rPr>
        <w:t>A lively, energetic personality and enthusiasm for providing excellent client service</w:t>
      </w:r>
    </w:p>
    <w:p w:rsidR="00174C9C" w:rsidRDefault="00174C9C" w:rsidP="00174C9C">
      <w:pPr>
        <w:pStyle w:val="ListParagraph"/>
        <w:numPr>
          <w:ilvl w:val="0"/>
          <w:numId w:val="22"/>
        </w:numPr>
        <w:spacing w:before="100" w:beforeAutospacing="1" w:after="100" w:afterAutospacing="1"/>
      </w:pPr>
      <w:r w:rsidRPr="00174C9C">
        <w:rPr>
          <w:rFonts w:ascii="Verdana" w:hAnsi="Verdana"/>
          <w:sz w:val="20"/>
          <w:szCs w:val="20"/>
          <w:lang w:eastAsia="en-GB"/>
        </w:rPr>
        <w:t>A tenacious yet practical approach to problem solving</w:t>
      </w:r>
    </w:p>
    <w:p w:rsidR="00174C9C" w:rsidRDefault="00174C9C" w:rsidP="00174C9C">
      <w:pPr>
        <w:pStyle w:val="ListParagraph"/>
        <w:numPr>
          <w:ilvl w:val="0"/>
          <w:numId w:val="22"/>
        </w:numPr>
        <w:spacing w:before="100" w:beforeAutospacing="1" w:after="100" w:afterAutospacing="1"/>
      </w:pPr>
      <w:r w:rsidRPr="00174C9C">
        <w:rPr>
          <w:rFonts w:ascii="Verdana" w:hAnsi="Verdana"/>
          <w:sz w:val="20"/>
          <w:szCs w:val="20"/>
          <w:lang w:eastAsia="en-GB"/>
        </w:rPr>
        <w:t xml:space="preserve">Excited and challenged by the pace and demands of a corporate environment </w:t>
      </w:r>
    </w:p>
    <w:p w:rsidR="00174C9C" w:rsidRDefault="00D54022" w:rsidP="00D54022">
      <w:pPr>
        <w:pStyle w:val="ListParagraph"/>
        <w:numPr>
          <w:ilvl w:val="0"/>
          <w:numId w:val="22"/>
        </w:numPr>
        <w:spacing w:before="100" w:beforeAutospacing="1" w:after="100" w:afterAutospacing="1"/>
      </w:pPr>
      <w:r>
        <w:rPr>
          <w:rFonts w:ascii="Verdana" w:hAnsi="Verdana"/>
          <w:sz w:val="20"/>
          <w:szCs w:val="20"/>
          <w:lang w:eastAsia="en-GB"/>
        </w:rPr>
        <w:t>Good c</w:t>
      </w:r>
      <w:r w:rsidR="00174C9C" w:rsidRPr="00D54022">
        <w:rPr>
          <w:rFonts w:ascii="Verdana" w:hAnsi="Verdana"/>
          <w:sz w:val="20"/>
          <w:szCs w:val="20"/>
          <w:lang w:eastAsia="en-GB"/>
        </w:rPr>
        <w:t>ommercial awareness</w:t>
      </w:r>
    </w:p>
    <w:p w:rsidR="00174C9C" w:rsidRDefault="00174C9C" w:rsidP="00174C9C">
      <w:pPr>
        <w:pStyle w:val="ListParagraph"/>
        <w:numPr>
          <w:ilvl w:val="0"/>
          <w:numId w:val="22"/>
        </w:numPr>
        <w:spacing w:before="100" w:beforeAutospacing="1" w:after="100" w:afterAutospacing="1"/>
      </w:pPr>
      <w:r w:rsidRPr="00174C9C">
        <w:rPr>
          <w:rFonts w:ascii="Verdana" w:hAnsi="Verdana"/>
          <w:sz w:val="20"/>
          <w:szCs w:val="20"/>
          <w:lang w:eastAsia="en-GB"/>
        </w:rPr>
        <w:t xml:space="preserve">Good interpersonal skills </w:t>
      </w:r>
    </w:p>
    <w:p w:rsidR="00174C9C" w:rsidRDefault="00174C9C" w:rsidP="00174C9C">
      <w:pPr>
        <w:pStyle w:val="ListParagraph"/>
        <w:numPr>
          <w:ilvl w:val="0"/>
          <w:numId w:val="22"/>
        </w:numPr>
        <w:spacing w:before="100" w:beforeAutospacing="1" w:after="100" w:afterAutospacing="1"/>
      </w:pPr>
      <w:r w:rsidRPr="00174C9C">
        <w:rPr>
          <w:rFonts w:ascii="Verdana" w:hAnsi="Verdana"/>
          <w:sz w:val="20"/>
          <w:szCs w:val="20"/>
          <w:lang w:eastAsia="en-GB"/>
        </w:rPr>
        <w:t>A high degree of flexibility and responsiveness in approach to work</w:t>
      </w:r>
    </w:p>
    <w:p w:rsidR="00174C9C" w:rsidRDefault="00174C9C" w:rsidP="00174C9C">
      <w:pPr>
        <w:pStyle w:val="ListParagraph"/>
        <w:numPr>
          <w:ilvl w:val="0"/>
          <w:numId w:val="22"/>
        </w:numPr>
        <w:spacing w:before="100" w:beforeAutospacing="1" w:after="100" w:afterAutospacing="1"/>
      </w:pPr>
      <w:r w:rsidRPr="00174C9C">
        <w:rPr>
          <w:rFonts w:ascii="Verdana" w:hAnsi="Verdana"/>
          <w:sz w:val="20"/>
          <w:szCs w:val="20"/>
          <w:lang w:eastAsia="en-GB"/>
        </w:rPr>
        <w:t>Service-orientated with an ability to understand the varied issues facing the offices across the firm’s network and provide possible solutions to challenges</w:t>
      </w:r>
    </w:p>
    <w:p w:rsidR="00174C9C" w:rsidRDefault="00174C9C" w:rsidP="00174C9C">
      <w:pPr>
        <w:pStyle w:val="ListParagraph"/>
        <w:numPr>
          <w:ilvl w:val="0"/>
          <w:numId w:val="22"/>
        </w:numPr>
        <w:spacing w:before="100" w:beforeAutospacing="1" w:after="100" w:afterAutospacing="1"/>
      </w:pPr>
      <w:r w:rsidRPr="00174C9C">
        <w:rPr>
          <w:rFonts w:ascii="Verdana" w:hAnsi="Verdana"/>
          <w:sz w:val="20"/>
          <w:szCs w:val="20"/>
          <w:lang w:eastAsia="en-GB"/>
        </w:rPr>
        <w:t>Resilient under pressure and willing to work with the challenges brought by change</w:t>
      </w:r>
    </w:p>
    <w:p w:rsidR="006F2C84" w:rsidRPr="006F2C84" w:rsidRDefault="006F2C84" w:rsidP="006F2C84"/>
    <w:sectPr w:rsidR="006F2C84" w:rsidRPr="006F2C84" w:rsidSect="00A6021D">
      <w:footerReference w:type="default" r:id="rId7"/>
      <w:pgSz w:w="11907" w:h="16840" w:code="9"/>
      <w:pgMar w:top="1418" w:right="1418" w:bottom="1418" w:left="1418" w:header="454"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E2F" w:rsidRDefault="00093E2F" w:rsidP="006B04F4">
      <w:r>
        <w:separator/>
      </w:r>
    </w:p>
  </w:endnote>
  <w:endnote w:type="continuationSeparator" w:id="0">
    <w:p w:rsidR="00093E2F" w:rsidRDefault="00093E2F"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D35" w:rsidRDefault="002D6DC1" w:rsidP="006B04F4">
    <w:pPr>
      <w:pStyle w:val="Footer"/>
    </w:pPr>
    <w:fldSimple w:instr=" Title \* lower \* MERGEFORMAT ">
      <w:r w:rsidR="00132549">
        <w:t>lds_002\7739699\1</w:t>
      </w:r>
    </w:fldSimple>
    <w:r w:rsidR="00095D35">
      <w:tab/>
    </w:r>
    <w:r w:rsidR="008611F8">
      <w:rPr>
        <w:rStyle w:val="PageNumber"/>
      </w:rPr>
      <w:fldChar w:fldCharType="begin"/>
    </w:r>
    <w:r w:rsidR="00095D35">
      <w:rPr>
        <w:rStyle w:val="PageNumber"/>
      </w:rPr>
      <w:instrText xml:space="preserve"> PAGE </w:instrText>
    </w:r>
    <w:r w:rsidR="008611F8">
      <w:rPr>
        <w:rStyle w:val="PageNumber"/>
      </w:rPr>
      <w:fldChar w:fldCharType="separate"/>
    </w:r>
    <w:r w:rsidR="007047B7">
      <w:rPr>
        <w:rStyle w:val="PageNumber"/>
      </w:rPr>
      <w:t>1</w:t>
    </w:r>
    <w:r w:rsidR="008611F8">
      <w:rPr>
        <w:rStyle w:val="PageNumber"/>
      </w:rPr>
      <w:fldChar w:fldCharType="end"/>
    </w:r>
  </w:p>
  <w:p w:rsidR="00095D35" w:rsidRDefault="008611F8" w:rsidP="006B04F4">
    <w:pPr>
      <w:pStyle w:val="Footer"/>
    </w:pPr>
    <w:r>
      <w:fldChar w:fldCharType="begin"/>
    </w:r>
    <w:r w:rsidR="00095D35">
      <w:instrText xml:space="preserve"> Createdate \@ "D MMMM YYYY" \* MERGEFORMAT </w:instrText>
    </w:r>
    <w:r>
      <w:fldChar w:fldCharType="separate"/>
    </w:r>
    <w:r w:rsidR="00132549">
      <w:t>17 February 2020</w:t>
    </w:r>
    <w:r>
      <w:fldChar w:fldCharType="end"/>
    </w:r>
    <w:r w:rsidR="00095D35">
      <w:t xml:space="preserve"> </w:t>
    </w:r>
    <w:fldSimple w:instr=" Author \*lower \* MERGEFORMAT ">
      <w:r w:rsidR="00132549">
        <w:t>shorth</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E2F" w:rsidRDefault="00093E2F" w:rsidP="006B04F4">
      <w:r>
        <w:separator/>
      </w:r>
    </w:p>
  </w:footnote>
  <w:footnote w:type="continuationSeparator" w:id="0">
    <w:p w:rsidR="00093E2F" w:rsidRDefault="00093E2F" w:rsidP="006B0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35EF"/>
    <w:multiLevelType w:val="multilevel"/>
    <w:tmpl w:val="7780ED5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D0D70C4"/>
    <w:multiLevelType w:val="multilevel"/>
    <w:tmpl w:val="BCF21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309DF"/>
    <w:multiLevelType w:val="hybridMultilevel"/>
    <w:tmpl w:val="C8AAD9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4A5C46"/>
    <w:multiLevelType w:val="singleLevel"/>
    <w:tmpl w:val="F9EA244A"/>
    <w:lvl w:ilvl="0">
      <w:start w:val="1"/>
      <w:numFmt w:val="decimal"/>
      <w:lvlText w:val="%1"/>
      <w:lvlJc w:val="center"/>
      <w:pPr>
        <w:tabs>
          <w:tab w:val="num" w:pos="0"/>
        </w:tabs>
        <w:ind w:left="0" w:firstLine="0"/>
      </w:pPr>
      <w:rPr>
        <w:rFonts w:hint="default"/>
        <w:vanish/>
        <w:color w:val="FFFFFF" w:themeColor="background1"/>
      </w:rPr>
    </w:lvl>
  </w:abstractNum>
  <w:abstractNum w:abstractNumId="4" w15:restartNumberingAfterBreak="0">
    <w:nsid w:val="17024C0D"/>
    <w:multiLevelType w:val="multilevel"/>
    <w:tmpl w:val="A85EA4D0"/>
    <w:lvl w:ilvl="0">
      <w:start w:val="1"/>
      <w:numFmt w:val="upperRoman"/>
      <w:pStyle w:val="PartBanking"/>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33730B"/>
    <w:multiLevelType w:val="singleLevel"/>
    <w:tmpl w:val="B7B29B5E"/>
    <w:lvl w:ilvl="0">
      <w:start w:val="1"/>
      <w:numFmt w:val="decimal"/>
      <w:pStyle w:val="Parties"/>
      <w:lvlText w:val="(%1)"/>
      <w:lvlJc w:val="left"/>
      <w:pPr>
        <w:tabs>
          <w:tab w:val="num" w:pos="851"/>
        </w:tabs>
        <w:ind w:left="851" w:hanging="851"/>
      </w:pPr>
    </w:lvl>
  </w:abstractNum>
  <w:abstractNum w:abstractNumId="6" w15:restartNumberingAfterBreak="0">
    <w:nsid w:val="1A69718D"/>
    <w:multiLevelType w:val="hybridMultilevel"/>
    <w:tmpl w:val="155E03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8" w15:restartNumberingAfterBreak="0">
    <w:nsid w:val="2B343821"/>
    <w:multiLevelType w:val="multilevel"/>
    <w:tmpl w:val="1AF48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121C39"/>
    <w:multiLevelType w:val="multilevel"/>
    <w:tmpl w:val="11F68056"/>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49D5A41"/>
    <w:multiLevelType w:val="multilevel"/>
    <w:tmpl w:val="3B42AB26"/>
    <w:lvl w:ilvl="0">
      <w:start w:val="1"/>
      <w:numFmt w:val="decimal"/>
      <w:lvlText w:val="SECTION %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8267AF5"/>
    <w:multiLevelType w:val="multilevel"/>
    <w:tmpl w:val="1B9C8BEE"/>
    <w:lvl w:ilvl="0">
      <w:start w:val="1"/>
      <w:numFmt w:val="decimal"/>
      <w:pStyle w:val="Schedule"/>
      <w:suff w:val="space"/>
      <w:lvlText w:val="%1"/>
      <w:lvlJc w:val="left"/>
      <w:pPr>
        <w:ind w:left="360" w:hanging="360"/>
      </w:pPr>
      <w:rPr>
        <w:rFonts w:hint="default"/>
        <w:vanish/>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A941E33"/>
    <w:multiLevelType w:val="multilevel"/>
    <w:tmpl w:val="A970B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787184"/>
    <w:multiLevelType w:val="multilevel"/>
    <w:tmpl w:val="6664741E"/>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decimal"/>
      <w:pStyle w:val="Level6"/>
      <w:lvlText w:val="(%6)"/>
      <w:lvlJc w:val="left"/>
      <w:pPr>
        <w:tabs>
          <w:tab w:val="num" w:pos="3686"/>
        </w:tabs>
        <w:ind w:left="3686" w:hanging="567"/>
      </w:pPr>
      <w:rPr>
        <w:rFonts w:hint="default"/>
      </w:rPr>
    </w:lvl>
    <w:lvl w:ilvl="6">
      <w:start w:val="1"/>
      <w:numFmt w:val="upperLetter"/>
      <w:pStyle w:val="Level7"/>
      <w:lvlText w:val="(%7)"/>
      <w:lvlJc w:val="left"/>
      <w:pPr>
        <w:tabs>
          <w:tab w:val="num" w:pos="4253"/>
        </w:tabs>
        <w:ind w:left="4253" w:hanging="567"/>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5" w15:restartNumberingAfterBreak="0">
    <w:nsid w:val="62FD5D15"/>
    <w:multiLevelType w:val="hybridMultilevel"/>
    <w:tmpl w:val="596E26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7" w15:restartNumberingAfterBreak="0">
    <w:nsid w:val="76335C02"/>
    <w:multiLevelType w:val="multilevel"/>
    <w:tmpl w:val="C1520D9C"/>
    <w:lvl w:ilvl="0">
      <w:start w:val="1"/>
      <w:numFmt w:val="decimal"/>
      <w:pStyle w:val="Section"/>
      <w:suff w:val="space"/>
      <w:lvlText w:val="SECTION %1"/>
      <w:lvlJc w:val="left"/>
      <w:pPr>
        <w:ind w:left="0" w:firstLine="142"/>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num w:numId="1">
    <w:abstractNumId w:val="13"/>
  </w:num>
  <w:num w:numId="2">
    <w:abstractNumId w:val="18"/>
  </w:num>
  <w:num w:numId="3">
    <w:abstractNumId w:val="16"/>
  </w:num>
  <w:num w:numId="4">
    <w:abstractNumId w:val="14"/>
  </w:num>
  <w:num w:numId="5">
    <w:abstractNumId w:val="5"/>
  </w:num>
  <w:num w:numId="6">
    <w:abstractNumId w:val="3"/>
  </w:num>
  <w:num w:numId="7">
    <w:abstractNumId w:val="7"/>
  </w:num>
  <w:num w:numId="8">
    <w:abstractNumId w:val="9"/>
  </w:num>
  <w:num w:numId="9">
    <w:abstractNumId w:val="4"/>
  </w:num>
  <w:num w:numId="10">
    <w:abstractNumId w:val="0"/>
  </w:num>
  <w:num w:numId="11">
    <w:abstractNumId w:val="4"/>
  </w:num>
  <w:num w:numId="12">
    <w:abstractNumId w:val="14"/>
  </w:num>
  <w:num w:numId="13">
    <w:abstractNumId w:val="14"/>
  </w:num>
  <w:num w:numId="14">
    <w:abstractNumId w:val="11"/>
  </w:num>
  <w:num w:numId="15">
    <w:abstractNumId w:val="10"/>
  </w:num>
  <w:num w:numId="16">
    <w:abstractNumId w:val="17"/>
  </w:num>
  <w:num w:numId="17">
    <w:abstractNumId w:val="8"/>
  </w:num>
  <w:num w:numId="18">
    <w:abstractNumId w:val="1"/>
  </w:num>
  <w:num w:numId="19">
    <w:abstractNumId w:val="12"/>
  </w:num>
  <w:num w:numId="20">
    <w:abstractNumId w:val="15"/>
  </w:num>
  <w:num w:numId="21">
    <w:abstractNumId w:val="6"/>
  </w:num>
  <w:num w:numId="2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C9C"/>
    <w:rsid w:val="00002D5A"/>
    <w:rsid w:val="000038BE"/>
    <w:rsid w:val="00015E26"/>
    <w:rsid w:val="000521C8"/>
    <w:rsid w:val="00093E2F"/>
    <w:rsid w:val="00095D35"/>
    <w:rsid w:val="000A7A8D"/>
    <w:rsid w:val="000C13FC"/>
    <w:rsid w:val="000C4EFB"/>
    <w:rsid w:val="000D0EB3"/>
    <w:rsid w:val="000E786C"/>
    <w:rsid w:val="000F7BFE"/>
    <w:rsid w:val="001024CA"/>
    <w:rsid w:val="00132549"/>
    <w:rsid w:val="00174C9C"/>
    <w:rsid w:val="00182509"/>
    <w:rsid w:val="0019226B"/>
    <w:rsid w:val="00192F42"/>
    <w:rsid w:val="001A4A17"/>
    <w:rsid w:val="001B4CDE"/>
    <w:rsid w:val="001B72FD"/>
    <w:rsid w:val="001D081B"/>
    <w:rsid w:val="001D30D4"/>
    <w:rsid w:val="0022103D"/>
    <w:rsid w:val="0024111A"/>
    <w:rsid w:val="00281BA0"/>
    <w:rsid w:val="002C0F9F"/>
    <w:rsid w:val="002D3F20"/>
    <w:rsid w:val="002D58E0"/>
    <w:rsid w:val="002D6DC1"/>
    <w:rsid w:val="003000F0"/>
    <w:rsid w:val="00307CC7"/>
    <w:rsid w:val="00310C8E"/>
    <w:rsid w:val="00341373"/>
    <w:rsid w:val="0038213C"/>
    <w:rsid w:val="00383CC4"/>
    <w:rsid w:val="00392960"/>
    <w:rsid w:val="003B7E31"/>
    <w:rsid w:val="003D4696"/>
    <w:rsid w:val="003D6BB6"/>
    <w:rsid w:val="0042448F"/>
    <w:rsid w:val="00425E3B"/>
    <w:rsid w:val="00437FD9"/>
    <w:rsid w:val="004425AC"/>
    <w:rsid w:val="0045497F"/>
    <w:rsid w:val="00462F5C"/>
    <w:rsid w:val="004719B6"/>
    <w:rsid w:val="00486752"/>
    <w:rsid w:val="00491608"/>
    <w:rsid w:val="004D37E4"/>
    <w:rsid w:val="004D7C14"/>
    <w:rsid w:val="00514FF6"/>
    <w:rsid w:val="005416CC"/>
    <w:rsid w:val="0054451F"/>
    <w:rsid w:val="00595A4B"/>
    <w:rsid w:val="005D221E"/>
    <w:rsid w:val="005D30CA"/>
    <w:rsid w:val="005D4BA0"/>
    <w:rsid w:val="005D5AA6"/>
    <w:rsid w:val="0061316E"/>
    <w:rsid w:val="006234EA"/>
    <w:rsid w:val="00686E83"/>
    <w:rsid w:val="0069011B"/>
    <w:rsid w:val="0069099E"/>
    <w:rsid w:val="006B04F4"/>
    <w:rsid w:val="006B2316"/>
    <w:rsid w:val="006D6242"/>
    <w:rsid w:val="006E4532"/>
    <w:rsid w:val="006F2C84"/>
    <w:rsid w:val="007047B7"/>
    <w:rsid w:val="00741251"/>
    <w:rsid w:val="007670B9"/>
    <w:rsid w:val="007816E3"/>
    <w:rsid w:val="00785468"/>
    <w:rsid w:val="0079192D"/>
    <w:rsid w:val="007B4017"/>
    <w:rsid w:val="00800440"/>
    <w:rsid w:val="00811F40"/>
    <w:rsid w:val="00820535"/>
    <w:rsid w:val="008610A1"/>
    <w:rsid w:val="008611F8"/>
    <w:rsid w:val="0087614C"/>
    <w:rsid w:val="008C300A"/>
    <w:rsid w:val="008C4F96"/>
    <w:rsid w:val="008C5B6F"/>
    <w:rsid w:val="008E5F92"/>
    <w:rsid w:val="0092211F"/>
    <w:rsid w:val="009633AC"/>
    <w:rsid w:val="009660ED"/>
    <w:rsid w:val="00971DD7"/>
    <w:rsid w:val="009824BA"/>
    <w:rsid w:val="009935D9"/>
    <w:rsid w:val="009C2A7D"/>
    <w:rsid w:val="009E4929"/>
    <w:rsid w:val="009E72FA"/>
    <w:rsid w:val="009F2998"/>
    <w:rsid w:val="009F6505"/>
    <w:rsid w:val="00A00571"/>
    <w:rsid w:val="00A067B8"/>
    <w:rsid w:val="00A36FD6"/>
    <w:rsid w:val="00A371A8"/>
    <w:rsid w:val="00A6021D"/>
    <w:rsid w:val="00A62AEF"/>
    <w:rsid w:val="00A720EC"/>
    <w:rsid w:val="00A86EAF"/>
    <w:rsid w:val="00AA62BB"/>
    <w:rsid w:val="00AD25C8"/>
    <w:rsid w:val="00B21DD3"/>
    <w:rsid w:val="00B3515B"/>
    <w:rsid w:val="00B6379F"/>
    <w:rsid w:val="00B73F55"/>
    <w:rsid w:val="00B766FA"/>
    <w:rsid w:val="00BC190C"/>
    <w:rsid w:val="00BF6DBA"/>
    <w:rsid w:val="00C02DAA"/>
    <w:rsid w:val="00C4391A"/>
    <w:rsid w:val="00C4535D"/>
    <w:rsid w:val="00C53555"/>
    <w:rsid w:val="00C74397"/>
    <w:rsid w:val="00C97BD1"/>
    <w:rsid w:val="00CA13E5"/>
    <w:rsid w:val="00CE2027"/>
    <w:rsid w:val="00CE2765"/>
    <w:rsid w:val="00D045AC"/>
    <w:rsid w:val="00D44B31"/>
    <w:rsid w:val="00D54022"/>
    <w:rsid w:val="00D62BB9"/>
    <w:rsid w:val="00D84932"/>
    <w:rsid w:val="00DA55DB"/>
    <w:rsid w:val="00DC4228"/>
    <w:rsid w:val="00DD04B1"/>
    <w:rsid w:val="00DD5A48"/>
    <w:rsid w:val="00E15E86"/>
    <w:rsid w:val="00E207F8"/>
    <w:rsid w:val="00E3791B"/>
    <w:rsid w:val="00E87824"/>
    <w:rsid w:val="00EB65EC"/>
    <w:rsid w:val="00F06AF5"/>
    <w:rsid w:val="00F149EA"/>
    <w:rsid w:val="00F358EF"/>
    <w:rsid w:val="00F44B9D"/>
    <w:rsid w:val="00F47BFE"/>
    <w:rsid w:val="00F51FEF"/>
    <w:rsid w:val="00F74ED1"/>
    <w:rsid w:val="00FA50BB"/>
    <w:rsid w:val="00FC6E00"/>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32578DA5"/>
  <w15:docId w15:val="{F36251BF-6663-4468-BF4F-4649882D6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C9C"/>
    <w:rPr>
      <w:rFonts w:ascii="Calibri" w:eastAsiaTheme="minorHAnsi" w:hAnsi="Calibri"/>
      <w:sz w:val="22"/>
      <w:szCs w:val="22"/>
      <w:lang w:eastAsia="en-US"/>
    </w:rPr>
  </w:style>
  <w:style w:type="character" w:default="1" w:styleId="DefaultParagraphFont">
    <w:name w:val="Default Paragraph Font"/>
    <w:uiPriority w:val="1"/>
    <w:semiHidden/>
    <w:unhideWhenUsed/>
    <w:rsid w:val="001325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491608"/>
    <w:pPr>
      <w:numPr>
        <w:numId w:val="8"/>
      </w:numPr>
      <w:tabs>
        <w:tab w:val="left" w:pos="1843"/>
        <w:tab w:val="left" w:pos="3119"/>
        <w:tab w:val="left" w:pos="4253"/>
      </w:tabs>
      <w:spacing w:after="240"/>
    </w:pPr>
  </w:style>
  <w:style w:type="paragraph" w:customStyle="1" w:styleId="aDefinition">
    <w:name w:val="(a) Definition"/>
    <w:basedOn w:val="Body"/>
    <w:qFormat/>
    <w:rsid w:val="00491608"/>
    <w:pPr>
      <w:numPr>
        <w:ilvl w:val="1"/>
      </w:numPr>
      <w:tabs>
        <w:tab w:val="clear" w:pos="1843"/>
        <w:tab w:val="clear" w:pos="3119"/>
        <w:tab w:val="clear" w:pos="4253"/>
      </w:tabs>
    </w:pPr>
  </w:style>
  <w:style w:type="paragraph" w:customStyle="1" w:styleId="iDefinition">
    <w:name w:val="(i) Definition"/>
    <w:basedOn w:val="Body"/>
    <w:qFormat/>
    <w:rsid w:val="00491608"/>
    <w:pPr>
      <w:numPr>
        <w:ilvl w:val="2"/>
      </w:numPr>
      <w:tabs>
        <w:tab w:val="clear" w:pos="1843"/>
        <w:tab w:val="clear" w:pos="3119"/>
        <w:tab w:val="clear" w:pos="4253"/>
      </w:tabs>
    </w:pPr>
  </w:style>
  <w:style w:type="paragraph" w:customStyle="1" w:styleId="Body1">
    <w:name w:val="Body 1"/>
    <w:basedOn w:val="Body"/>
    <w:qFormat/>
    <w:rsid w:val="006E4532"/>
    <w:pPr>
      <w:tabs>
        <w:tab w:val="clear" w:pos="1843"/>
        <w:tab w:val="clear" w:pos="3119"/>
        <w:tab w:val="clear" w:pos="4253"/>
      </w:tabs>
      <w:ind w:left="851"/>
    </w:pPr>
  </w:style>
  <w:style w:type="paragraph" w:customStyle="1" w:styleId="Background">
    <w:name w:val="Background"/>
    <w:basedOn w:val="Body1"/>
    <w:qFormat/>
    <w:rsid w:val="003D4696"/>
    <w:pPr>
      <w:numPr>
        <w:numId w:val="2"/>
      </w:numPr>
    </w:pPr>
  </w:style>
  <w:style w:type="paragraph" w:customStyle="1" w:styleId="Body2">
    <w:name w:val="Body 2"/>
    <w:basedOn w:val="Body1"/>
    <w:qFormat/>
    <w:rsid w:val="003D4696"/>
  </w:style>
  <w:style w:type="paragraph" w:customStyle="1" w:styleId="Body3">
    <w:name w:val="Body 3"/>
    <w:basedOn w:val="Body2"/>
    <w:qFormat/>
    <w:rsid w:val="003D4696"/>
    <w:pPr>
      <w:ind w:left="1843"/>
    </w:pPr>
  </w:style>
  <w:style w:type="paragraph" w:customStyle="1" w:styleId="Body4">
    <w:name w:val="Body 4"/>
    <w:basedOn w:val="Body3"/>
    <w:qFormat/>
    <w:rsid w:val="003D4696"/>
    <w:pPr>
      <w:ind w:left="3119"/>
    </w:pPr>
  </w:style>
  <w:style w:type="paragraph" w:customStyle="1" w:styleId="Body5">
    <w:name w:val="Body 5"/>
    <w:basedOn w:val="Body3"/>
    <w:qFormat/>
    <w:rsid w:val="003D4696"/>
    <w:pPr>
      <w:ind w:left="3119"/>
    </w:pPr>
  </w:style>
  <w:style w:type="paragraph" w:customStyle="1" w:styleId="Bullet1">
    <w:name w:val="Bullet 1"/>
    <w:basedOn w:val="Body1"/>
    <w:qFormat/>
    <w:rsid w:val="003D4696"/>
    <w:pPr>
      <w:numPr>
        <w:numId w:val="3"/>
      </w:numPr>
    </w:pPr>
  </w:style>
  <w:style w:type="paragraph" w:customStyle="1" w:styleId="Bullet2">
    <w:name w:val="Bullet 2"/>
    <w:basedOn w:val="Body2"/>
    <w:qFormat/>
    <w:rsid w:val="003D4696"/>
    <w:pPr>
      <w:numPr>
        <w:ilvl w:val="1"/>
        <w:numId w:val="3"/>
      </w:numPr>
    </w:pPr>
  </w:style>
  <w:style w:type="paragraph" w:customStyle="1" w:styleId="Bullet3">
    <w:name w:val="Bullet 3"/>
    <w:basedOn w:val="Body3"/>
    <w:qFormat/>
    <w:rsid w:val="003D4696"/>
    <w:pPr>
      <w:numPr>
        <w:ilvl w:val="2"/>
        <w:numId w:val="3"/>
      </w:numPr>
    </w:pPr>
  </w:style>
  <w:style w:type="character" w:customStyle="1" w:styleId="CrossReference">
    <w:name w:val="Cross Reference"/>
    <w:basedOn w:val="DefaultParagraphFont"/>
    <w:qFormat/>
    <w:rsid w:val="003D4696"/>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E87824"/>
    <w:pPr>
      <w:numPr>
        <w:numId w:val="13"/>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E87824"/>
    <w:pPr>
      <w:numPr>
        <w:ilvl w:val="1"/>
        <w:numId w:val="13"/>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E87824"/>
    <w:pPr>
      <w:numPr>
        <w:ilvl w:val="2"/>
        <w:numId w:val="13"/>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E87824"/>
    <w:pPr>
      <w:numPr>
        <w:ilvl w:val="3"/>
        <w:numId w:val="13"/>
      </w:numPr>
      <w:outlineLvl w:val="3"/>
    </w:pPr>
  </w:style>
  <w:style w:type="paragraph" w:customStyle="1" w:styleId="Level5">
    <w:name w:val="Level 5"/>
    <w:basedOn w:val="Body5"/>
    <w:qFormat/>
    <w:rsid w:val="00E87824"/>
    <w:pPr>
      <w:numPr>
        <w:ilvl w:val="4"/>
        <w:numId w:val="13"/>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E15E86"/>
    <w:pPr>
      <w:numPr>
        <w:numId w:val="5"/>
      </w:numPr>
    </w:pPr>
  </w:style>
  <w:style w:type="paragraph" w:customStyle="1" w:styleId="Schedule">
    <w:name w:val="Schedule"/>
    <w:basedOn w:val="Normal"/>
    <w:semiHidden/>
    <w:rsid w:val="001B72FD"/>
    <w:pPr>
      <w:keepNext/>
      <w:numPr>
        <w:numId w:val="14"/>
      </w:numPr>
      <w:spacing w:after="240"/>
      <w:jc w:val="center"/>
    </w:pPr>
    <w:rPr>
      <w:b/>
      <w:caps/>
      <w:sz w:val="24"/>
    </w:rPr>
  </w:style>
  <w:style w:type="paragraph" w:customStyle="1" w:styleId="ScheduleTitle">
    <w:name w:val="Schedule Title"/>
    <w:basedOn w:val="Body"/>
    <w:qFormat/>
    <w:rsid w:val="00E15E8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E5F92"/>
    <w:pPr>
      <w:numPr>
        <w:numId w:val="7"/>
      </w:numPr>
      <w:tabs>
        <w:tab w:val="clear" w:pos="3119"/>
        <w:tab w:val="clear" w:pos="4253"/>
        <w:tab w:val="left" w:pos="1843"/>
      </w:tabs>
    </w:pPr>
  </w:style>
  <w:style w:type="paragraph" w:customStyle="1" w:styleId="Sideheading">
    <w:name w:val="Sideheading"/>
    <w:basedOn w:val="Body"/>
    <w:qFormat/>
    <w:rsid w:val="00E15E86"/>
    <w:pPr>
      <w:tabs>
        <w:tab w:val="clear" w:pos="1843"/>
        <w:tab w:val="clear" w:pos="3119"/>
        <w:tab w:val="clear" w:pos="4253"/>
      </w:tabs>
    </w:pPr>
    <w:rPr>
      <w:b/>
      <w:caps/>
    </w:rPr>
  </w:style>
  <w:style w:type="paragraph" w:customStyle="1" w:styleId="iBankingDefinition">
    <w:name w:val="(i) Banking Definition"/>
    <w:basedOn w:val="aBankingDefinition"/>
    <w:qFormat/>
    <w:rsid w:val="006E4532"/>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Normal"/>
    <w:qFormat/>
    <w:rsid w:val="00C53555"/>
    <w:pPr>
      <w:numPr>
        <w:numId w:val="10"/>
      </w:numPr>
      <w:spacing w:after="240"/>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rsid w:val="00E15E86"/>
    <w:pPr>
      <w:ind w:left="720"/>
      <w:contextualSpacing/>
    </w:pPr>
  </w:style>
  <w:style w:type="paragraph" w:customStyle="1" w:styleId="Level6">
    <w:name w:val="Level 6"/>
    <w:basedOn w:val="Level5"/>
    <w:rsid w:val="00E87824"/>
    <w:pPr>
      <w:numPr>
        <w:ilvl w:val="5"/>
      </w:numPr>
    </w:pPr>
  </w:style>
  <w:style w:type="paragraph" w:customStyle="1" w:styleId="Body6">
    <w:name w:val="Body 6"/>
    <w:basedOn w:val="Body5"/>
    <w:rsid w:val="00491608"/>
    <w:pPr>
      <w:ind w:left="3686"/>
    </w:pPr>
  </w:style>
  <w:style w:type="paragraph" w:customStyle="1" w:styleId="Level7">
    <w:name w:val="Level 7"/>
    <w:basedOn w:val="Body7"/>
    <w:rsid w:val="00E87824"/>
    <w:pPr>
      <w:numPr>
        <w:ilvl w:val="6"/>
        <w:numId w:val="13"/>
      </w:numPr>
    </w:pPr>
  </w:style>
  <w:style w:type="paragraph" w:customStyle="1" w:styleId="Body7">
    <w:name w:val="Body 7"/>
    <w:basedOn w:val="Body6"/>
    <w:rsid w:val="00491608"/>
    <w:pPr>
      <w:ind w:left="4253"/>
    </w:pPr>
  </w:style>
  <w:style w:type="paragraph" w:customStyle="1" w:styleId="PartBanking">
    <w:name w:val="Part (Banking)"/>
    <w:basedOn w:val="Body"/>
    <w:rsid w:val="00E87824"/>
    <w:pPr>
      <w:numPr>
        <w:numId w:val="11"/>
      </w:numPr>
      <w:jc w:val="center"/>
    </w:pPr>
    <w:rPr>
      <w:b/>
    </w:rPr>
  </w:style>
  <w:style w:type="paragraph" w:customStyle="1" w:styleId="Section">
    <w:name w:val="Section"/>
    <w:basedOn w:val="Normal"/>
    <w:next w:val="Body"/>
    <w:rsid w:val="00310C8E"/>
    <w:pPr>
      <w:numPr>
        <w:numId w:val="16"/>
      </w:numPr>
      <w:spacing w:line="480" w:lineRule="auto"/>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4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 styles.dotm</Template>
  <TotalTime>0</TotalTime>
  <Pages>2</Pages>
  <Words>706</Words>
  <Characters>4109</Characters>
  <Application>Microsoft Office Word</Application>
  <DocSecurity>0</DocSecurity>
  <Lines>83</Lines>
  <Paragraphs>51</Paragraphs>
  <ScaleCrop>false</ScaleCrop>
  <HeadingPairs>
    <vt:vector size="2" baseType="variant">
      <vt:variant>
        <vt:lpstr>Title</vt:lpstr>
      </vt:variant>
      <vt:variant>
        <vt:i4>1</vt:i4>
      </vt:variant>
    </vt:vector>
  </HeadingPairs>
  <TitlesOfParts>
    <vt:vector size="1" baseType="lpstr">
      <vt:lpstr>LDS_002\7739699\1</vt:lpstr>
    </vt:vector>
  </TitlesOfParts>
  <Company>Eversheds</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LDS_002\7739699\1</dc:title>
  <dc:subject/>
  <dc:creator>SHORTH</dc:creator>
  <cp:keywords/>
  <cp:lastModifiedBy>Eversheds Sutherland</cp:lastModifiedBy>
  <cp:revision>2</cp:revision>
  <cp:lastPrinted>2002-05-29T13:42:00Z</cp:lastPrinted>
  <dcterms:created xsi:type="dcterms:W3CDTF">2020-02-27T16:11:00Z</dcterms:created>
  <dcterms:modified xsi:type="dcterms:W3CDTF">2020-02-27T16:11:00Z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181695</vt:lpwstr>
  </property>
  <property fmtid="{D5CDD505-2E9C-101B-9397-08002B2CF9AE}" pid="3" name="MatterID">
    <vt:lpwstr>000014</vt:lpwstr>
  </property>
  <property fmtid="{D5CDD505-2E9C-101B-9397-08002B2CF9AE}" pid="4" name="DocType">
    <vt:lpwstr>DOC</vt:lpwstr>
  </property>
</Properties>
</file>